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1E4B" w14:textId="77777777" w:rsidR="00AB378F" w:rsidRDefault="004847A1" w:rsidP="00FE3532">
      <w:pPr>
        <w:pStyle w:val="Heading1"/>
        <w:jc w:val="right"/>
        <w:rPr>
          <w:color w:val="082A75" w:themeColor="text2"/>
          <w:sz w:val="36"/>
          <w:szCs w:val="36"/>
        </w:rPr>
      </w:pPr>
      <w:r>
        <w:rPr>
          <w:noProof/>
          <w:color w:val="082A75" w:themeColor="text2"/>
          <w:sz w:val="36"/>
          <w:szCs w:val="36"/>
        </w:rPr>
        <w:drawing>
          <wp:inline distT="0" distB="0" distL="0" distR="0" wp14:anchorId="209E819A" wp14:editId="5AB84F24">
            <wp:extent cx="1441704" cy="728472"/>
            <wp:effectExtent l="0" t="0" r="635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4D15E" w14:textId="77777777" w:rsidR="00860C54" w:rsidRPr="00803F2E" w:rsidRDefault="00860C54" w:rsidP="00860C54">
      <w:pPr>
        <w:pStyle w:val="Heading1"/>
        <w:rPr>
          <w:color w:val="082A75" w:themeColor="text2"/>
          <w:sz w:val="24"/>
          <w:szCs w:val="24"/>
        </w:rPr>
      </w:pPr>
      <w:r w:rsidRPr="00803F2E">
        <w:rPr>
          <w:color w:val="082A75" w:themeColor="text2"/>
          <w:sz w:val="24"/>
          <w:szCs w:val="24"/>
        </w:rPr>
        <w:t>Costs Lawyer Standards Board</w:t>
      </w:r>
    </w:p>
    <w:p w14:paraId="4920F4E4" w14:textId="1B925E89" w:rsidR="00860C54" w:rsidRPr="00803F2E" w:rsidRDefault="00860C54" w:rsidP="00860C54">
      <w:pPr>
        <w:pStyle w:val="Heading1"/>
        <w:jc w:val="center"/>
        <w:rPr>
          <w:color w:val="082A75" w:themeColor="text2"/>
          <w:sz w:val="28"/>
          <w:szCs w:val="28"/>
        </w:rPr>
      </w:pPr>
      <w:r w:rsidRPr="00803F2E">
        <w:rPr>
          <w:color w:val="082A75" w:themeColor="text2"/>
          <w:sz w:val="28"/>
          <w:szCs w:val="28"/>
        </w:rPr>
        <w:t>Qualif</w:t>
      </w:r>
      <w:r w:rsidR="00926F7A">
        <w:rPr>
          <w:color w:val="082A75" w:themeColor="text2"/>
          <w:sz w:val="28"/>
          <w:szCs w:val="28"/>
        </w:rPr>
        <w:t>ied Person Statement</w:t>
      </w:r>
    </w:p>
    <w:p w14:paraId="5D221F7A" w14:textId="77777777" w:rsidR="00C71B3F" w:rsidRDefault="00C71B3F" w:rsidP="00C71B3F">
      <w:pPr>
        <w:spacing w:after="160" w:line="259" w:lineRule="auto"/>
        <w:jc w:val="both"/>
        <w:rPr>
          <w:sz w:val="22"/>
          <w:szCs w:val="18"/>
        </w:rPr>
      </w:pPr>
    </w:p>
    <w:p w14:paraId="1EBF9D05" w14:textId="1222D3C0" w:rsidR="00C71B3F" w:rsidRDefault="00C71B3F" w:rsidP="00C71B3F">
      <w:pPr>
        <w:spacing w:after="160" w:line="259" w:lineRule="auto"/>
        <w:jc w:val="both"/>
        <w:rPr>
          <w:sz w:val="22"/>
          <w:szCs w:val="18"/>
        </w:rPr>
      </w:pPr>
      <w:r w:rsidRPr="00803F2E">
        <w:rPr>
          <w:sz w:val="22"/>
          <w:szCs w:val="18"/>
        </w:rPr>
        <w:t>Qualifying Experience</w:t>
      </w:r>
    </w:p>
    <w:p w14:paraId="37F79971" w14:textId="77777777" w:rsidR="00C71B3F" w:rsidRPr="00803F2E" w:rsidRDefault="00C71B3F" w:rsidP="00C71B3F">
      <w:pPr>
        <w:spacing w:after="160" w:line="259" w:lineRule="auto"/>
        <w:jc w:val="both"/>
        <w:rPr>
          <w:b w:val="0"/>
          <w:bCs/>
          <w:sz w:val="22"/>
          <w:szCs w:val="18"/>
        </w:rPr>
      </w:pPr>
      <w:r w:rsidRPr="00803F2E">
        <w:rPr>
          <w:b w:val="0"/>
          <w:bCs/>
          <w:sz w:val="22"/>
          <w:szCs w:val="18"/>
        </w:rPr>
        <w:t xml:space="preserve">Qualifying Experience is </w:t>
      </w:r>
      <w:r>
        <w:rPr>
          <w:b w:val="0"/>
          <w:bCs/>
          <w:sz w:val="22"/>
          <w:szCs w:val="18"/>
        </w:rPr>
        <w:t xml:space="preserve">part of the training requirements for new Costs Lawyers. It is </w:t>
      </w:r>
      <w:r w:rsidRPr="00803F2E">
        <w:rPr>
          <w:b w:val="0"/>
          <w:bCs/>
          <w:sz w:val="22"/>
          <w:szCs w:val="18"/>
        </w:rPr>
        <w:t>work undertaken in costs law and practice for a period equivalent to two years full-time</w:t>
      </w:r>
      <w:r>
        <w:rPr>
          <w:b w:val="0"/>
          <w:bCs/>
          <w:sz w:val="22"/>
          <w:szCs w:val="18"/>
        </w:rPr>
        <w:t>,</w:t>
      </w:r>
      <w:r w:rsidRPr="00803F2E">
        <w:rPr>
          <w:b w:val="0"/>
          <w:bCs/>
          <w:sz w:val="22"/>
          <w:szCs w:val="18"/>
        </w:rPr>
        <w:t xml:space="preserve"> which allows the skills set out in the </w:t>
      </w:r>
      <w:hyperlink r:id="rId12" w:history="1">
        <w:r w:rsidRPr="00AF419B">
          <w:rPr>
            <w:rStyle w:val="Hyperlink"/>
            <w:b w:val="0"/>
            <w:bCs/>
            <w:sz w:val="22"/>
            <w:szCs w:val="18"/>
          </w:rPr>
          <w:t>Competency Statement</w:t>
        </w:r>
      </w:hyperlink>
      <w:r w:rsidRPr="00803F2E">
        <w:rPr>
          <w:b w:val="0"/>
          <w:bCs/>
          <w:sz w:val="22"/>
          <w:szCs w:val="18"/>
        </w:rPr>
        <w:t xml:space="preserve"> to be </w:t>
      </w:r>
      <w:proofErr w:type="spellStart"/>
      <w:r w:rsidRPr="00803F2E">
        <w:rPr>
          <w:b w:val="0"/>
          <w:bCs/>
          <w:sz w:val="22"/>
          <w:szCs w:val="18"/>
        </w:rPr>
        <w:t>practised</w:t>
      </w:r>
      <w:proofErr w:type="spellEnd"/>
      <w:r w:rsidRPr="00803F2E">
        <w:rPr>
          <w:b w:val="0"/>
          <w:bCs/>
          <w:sz w:val="22"/>
          <w:szCs w:val="18"/>
        </w:rPr>
        <w:t xml:space="preserve"> under the supervision of a Qualified Person. </w:t>
      </w:r>
      <w:r>
        <w:rPr>
          <w:b w:val="0"/>
          <w:bCs/>
          <w:sz w:val="22"/>
          <w:szCs w:val="18"/>
        </w:rPr>
        <w:t xml:space="preserve">The purpose of </w:t>
      </w:r>
      <w:r w:rsidRPr="00803F2E">
        <w:rPr>
          <w:b w:val="0"/>
          <w:bCs/>
          <w:sz w:val="22"/>
          <w:szCs w:val="18"/>
        </w:rPr>
        <w:t>Qualifying Experience</w:t>
      </w:r>
      <w:r>
        <w:rPr>
          <w:b w:val="0"/>
          <w:bCs/>
          <w:sz w:val="22"/>
          <w:szCs w:val="18"/>
        </w:rPr>
        <w:t xml:space="preserve"> is to ensure that </w:t>
      </w:r>
      <w:r w:rsidRPr="00803F2E">
        <w:rPr>
          <w:b w:val="0"/>
          <w:bCs/>
          <w:sz w:val="22"/>
          <w:szCs w:val="18"/>
        </w:rPr>
        <w:t>qualifying Costs Lawyers have the support, mentorship and oversight needed to meet the standards in the Competency Statement in a day-to-day working environment (Training Rule 5.2)</w:t>
      </w:r>
      <w:r>
        <w:rPr>
          <w:b w:val="0"/>
          <w:bCs/>
          <w:sz w:val="22"/>
          <w:szCs w:val="18"/>
        </w:rPr>
        <w:t>.</w:t>
      </w:r>
      <w:r w:rsidRPr="00803F2E">
        <w:rPr>
          <w:b w:val="0"/>
          <w:bCs/>
          <w:sz w:val="22"/>
          <w:szCs w:val="18"/>
        </w:rPr>
        <w:t xml:space="preserve"> </w:t>
      </w:r>
    </w:p>
    <w:p w14:paraId="30C6489D" w14:textId="509A4937" w:rsidR="00C71B3F" w:rsidRPr="00465BDF" w:rsidRDefault="005D3D1E" w:rsidP="00C71B3F">
      <w:pPr>
        <w:spacing w:after="160" w:line="259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How to complete this </w:t>
      </w:r>
      <w:r w:rsidR="00C71B3F">
        <w:rPr>
          <w:sz w:val="22"/>
          <w:szCs w:val="18"/>
        </w:rPr>
        <w:t>Qualified Person Statement</w:t>
      </w:r>
    </w:p>
    <w:p w14:paraId="53E78C2B" w14:textId="1093AA52" w:rsidR="00E85E99" w:rsidRDefault="00860C54" w:rsidP="00302D0C">
      <w:pPr>
        <w:pStyle w:val="Content"/>
        <w:spacing w:before="160" w:line="259" w:lineRule="auto"/>
        <w:jc w:val="both"/>
        <w:rPr>
          <w:sz w:val="22"/>
        </w:rPr>
      </w:pPr>
      <w:r w:rsidRPr="00116CF5">
        <w:rPr>
          <w:sz w:val="22"/>
        </w:rPr>
        <w:t xml:space="preserve">This </w:t>
      </w:r>
      <w:r w:rsidR="00F13902" w:rsidRPr="00116CF5">
        <w:rPr>
          <w:sz w:val="22"/>
        </w:rPr>
        <w:t>Qualified Person Statement</w:t>
      </w:r>
      <w:r w:rsidRPr="00116CF5">
        <w:rPr>
          <w:sz w:val="22"/>
        </w:rPr>
        <w:t xml:space="preserve"> is used by the CLSB </w:t>
      </w:r>
      <w:r w:rsidR="007C5DA2">
        <w:rPr>
          <w:sz w:val="22"/>
        </w:rPr>
        <w:t xml:space="preserve">in determining whether </w:t>
      </w:r>
      <w:r w:rsidR="00E85E99">
        <w:rPr>
          <w:sz w:val="22"/>
        </w:rPr>
        <w:t>you</w:t>
      </w:r>
      <w:r w:rsidR="007C5DA2">
        <w:rPr>
          <w:sz w:val="22"/>
        </w:rPr>
        <w:t xml:space="preserve"> have met the requirements for </w:t>
      </w:r>
      <w:r w:rsidR="007C5DA2" w:rsidRPr="00803F2E">
        <w:rPr>
          <w:bCs/>
          <w:sz w:val="22"/>
          <w:szCs w:val="18"/>
        </w:rPr>
        <w:t>Qualifying Experience</w:t>
      </w:r>
      <w:r w:rsidR="007C5DA2">
        <w:rPr>
          <w:bCs/>
          <w:sz w:val="22"/>
          <w:szCs w:val="18"/>
        </w:rPr>
        <w:t xml:space="preserve">, as set out in </w:t>
      </w:r>
      <w:r w:rsidR="007C5DA2" w:rsidRPr="00803F2E">
        <w:rPr>
          <w:bCs/>
          <w:sz w:val="22"/>
          <w:szCs w:val="18"/>
        </w:rPr>
        <w:t xml:space="preserve">the </w:t>
      </w:r>
      <w:hyperlink r:id="rId13" w:history="1">
        <w:r w:rsidR="007C5DA2" w:rsidRPr="00AF419B">
          <w:rPr>
            <w:rStyle w:val="Hyperlink"/>
            <w:bCs/>
            <w:sz w:val="22"/>
            <w:szCs w:val="18"/>
          </w:rPr>
          <w:t>Training Rules</w:t>
        </w:r>
      </w:hyperlink>
      <w:r w:rsidR="007C5DA2">
        <w:rPr>
          <w:sz w:val="22"/>
        </w:rPr>
        <w:t>.</w:t>
      </w:r>
      <w:r w:rsidR="007C5DA2" w:rsidRPr="00803F2E">
        <w:rPr>
          <w:sz w:val="22"/>
        </w:rPr>
        <w:t xml:space="preserve"> </w:t>
      </w:r>
      <w:r w:rsidR="00E85E99">
        <w:rPr>
          <w:sz w:val="22"/>
        </w:rPr>
        <w:t xml:space="preserve">You will need to submit a completed </w:t>
      </w:r>
      <w:r w:rsidR="00E85E99" w:rsidRPr="00116CF5">
        <w:rPr>
          <w:sz w:val="22"/>
        </w:rPr>
        <w:t>Qualified Person Statement</w:t>
      </w:r>
      <w:r w:rsidR="00FC748A">
        <w:rPr>
          <w:sz w:val="22"/>
        </w:rPr>
        <w:t xml:space="preserve"> </w:t>
      </w:r>
      <w:r w:rsidR="00E85E99">
        <w:rPr>
          <w:sz w:val="22"/>
        </w:rPr>
        <w:t xml:space="preserve">to the CLSB </w:t>
      </w:r>
      <w:r w:rsidR="00FC748A">
        <w:rPr>
          <w:sz w:val="22"/>
        </w:rPr>
        <w:t>for each person who supervised your Qualifying Experience</w:t>
      </w:r>
      <w:r w:rsidR="00E85E99" w:rsidRPr="00803F2E">
        <w:rPr>
          <w:sz w:val="22"/>
          <w:szCs w:val="18"/>
        </w:rPr>
        <w:t>.</w:t>
      </w:r>
    </w:p>
    <w:p w14:paraId="26B4FB5E" w14:textId="5DBF77FF" w:rsidR="00E01255" w:rsidRPr="00116CF5" w:rsidRDefault="00B9518A" w:rsidP="00302D0C">
      <w:pPr>
        <w:pStyle w:val="Content"/>
        <w:spacing w:before="160" w:line="259" w:lineRule="auto"/>
        <w:jc w:val="both"/>
        <w:rPr>
          <w:sz w:val="22"/>
        </w:rPr>
      </w:pPr>
      <w:r w:rsidRPr="00116CF5">
        <w:rPr>
          <w:sz w:val="22"/>
        </w:rPr>
        <w:t xml:space="preserve">Section A </w:t>
      </w:r>
      <w:r w:rsidR="00FC748A">
        <w:rPr>
          <w:sz w:val="22"/>
        </w:rPr>
        <w:t xml:space="preserve">of the statement </w:t>
      </w:r>
      <w:r w:rsidRPr="00116CF5">
        <w:rPr>
          <w:sz w:val="22"/>
        </w:rPr>
        <w:t>should</w:t>
      </w:r>
      <w:r w:rsidR="00860C54" w:rsidRPr="00116CF5">
        <w:rPr>
          <w:sz w:val="22"/>
        </w:rPr>
        <w:t xml:space="preserve"> be completed by </w:t>
      </w:r>
      <w:r w:rsidR="00F05620">
        <w:rPr>
          <w:sz w:val="22"/>
        </w:rPr>
        <w:t>you. The</w:t>
      </w:r>
      <w:r w:rsidRPr="00116CF5">
        <w:rPr>
          <w:sz w:val="22"/>
        </w:rPr>
        <w:t xml:space="preserve"> </w:t>
      </w:r>
      <w:r w:rsidR="00E01255" w:rsidRPr="00116CF5">
        <w:rPr>
          <w:sz w:val="22"/>
        </w:rPr>
        <w:t>Qualified Person</w:t>
      </w:r>
      <w:r w:rsidR="00C814CA" w:rsidRPr="00116CF5">
        <w:rPr>
          <w:sz w:val="22"/>
        </w:rPr>
        <w:t xml:space="preserve"> who has supervised </w:t>
      </w:r>
      <w:r w:rsidR="00F05620">
        <w:rPr>
          <w:sz w:val="22"/>
        </w:rPr>
        <w:t>your Qualifying Experience should</w:t>
      </w:r>
      <w:r w:rsidR="00D93D55">
        <w:rPr>
          <w:sz w:val="22"/>
        </w:rPr>
        <w:t xml:space="preserve"> check they agree with the details in Section A</w:t>
      </w:r>
      <w:r w:rsidR="00F05620">
        <w:rPr>
          <w:sz w:val="22"/>
        </w:rPr>
        <w:t xml:space="preserve"> then </w:t>
      </w:r>
      <w:r w:rsidR="0061355E">
        <w:rPr>
          <w:sz w:val="22"/>
        </w:rPr>
        <w:t>complete Section B</w:t>
      </w:r>
      <w:r w:rsidR="00FE5BE8">
        <w:rPr>
          <w:sz w:val="22"/>
        </w:rPr>
        <w:t xml:space="preserve"> and sign the declaration </w:t>
      </w:r>
      <w:r w:rsidR="00197256">
        <w:rPr>
          <w:sz w:val="22"/>
        </w:rPr>
        <w:t>(electronic signatures are accepted)</w:t>
      </w:r>
      <w:r w:rsidR="00E01255" w:rsidRPr="00116CF5">
        <w:rPr>
          <w:sz w:val="22"/>
        </w:rPr>
        <w:t>.</w:t>
      </w:r>
    </w:p>
    <w:p w14:paraId="1664BCDF" w14:textId="0E9C2807" w:rsidR="00A279E7" w:rsidRDefault="00E01255" w:rsidP="00302D0C">
      <w:pPr>
        <w:pStyle w:val="Content"/>
        <w:spacing w:before="160" w:line="259" w:lineRule="auto"/>
        <w:jc w:val="both"/>
        <w:rPr>
          <w:sz w:val="22"/>
        </w:rPr>
      </w:pPr>
      <w:r w:rsidRPr="00116CF5">
        <w:rPr>
          <w:sz w:val="22"/>
        </w:rPr>
        <w:t>The completed</w:t>
      </w:r>
      <w:r w:rsidR="00860C54" w:rsidRPr="00116CF5">
        <w:rPr>
          <w:sz w:val="22"/>
        </w:rPr>
        <w:t xml:space="preserve"> </w:t>
      </w:r>
      <w:r w:rsidR="00197256">
        <w:rPr>
          <w:sz w:val="22"/>
        </w:rPr>
        <w:t xml:space="preserve">Qualified Person </w:t>
      </w:r>
      <w:r w:rsidR="00A279E7">
        <w:rPr>
          <w:sz w:val="22"/>
        </w:rPr>
        <w:t xml:space="preserve">Statement should be returned to you so that you can submit it to the CLSB. </w:t>
      </w:r>
      <w:r w:rsidR="00A279E7">
        <w:rPr>
          <w:sz w:val="22"/>
          <w:szCs w:val="18"/>
        </w:rPr>
        <w:t xml:space="preserve">Please refer to the </w:t>
      </w:r>
      <w:hyperlink r:id="rId14" w:history="1">
        <w:r w:rsidR="00A279E7" w:rsidRPr="00897CB6">
          <w:rPr>
            <w:rStyle w:val="Hyperlink"/>
            <w:sz w:val="22"/>
            <w:szCs w:val="18"/>
          </w:rPr>
          <w:t>Guidance Note</w:t>
        </w:r>
      </w:hyperlink>
      <w:r w:rsidR="00A279E7">
        <w:rPr>
          <w:sz w:val="22"/>
          <w:szCs w:val="18"/>
        </w:rPr>
        <w:t xml:space="preserve"> on Qualifying Experience for information about when and how to submit this document.</w:t>
      </w:r>
    </w:p>
    <w:p w14:paraId="17DFBB29" w14:textId="508E8BAF" w:rsidR="007C5DA2" w:rsidRDefault="007C5DA2" w:rsidP="00302D0C">
      <w:pPr>
        <w:pStyle w:val="Content"/>
        <w:spacing w:before="160" w:line="259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We may check the information provided in </w:t>
      </w:r>
      <w:r w:rsidR="002E6DBA">
        <w:rPr>
          <w:sz w:val="22"/>
          <w:szCs w:val="18"/>
        </w:rPr>
        <w:t>the Qualified Person Statement with third parties, such as regulatory bodies or an employer.</w:t>
      </w:r>
      <w:r w:rsidR="002E26A1">
        <w:rPr>
          <w:sz w:val="22"/>
          <w:szCs w:val="18"/>
        </w:rPr>
        <w:t xml:space="preserve"> We may also need to ask  follow-up questions depending on the information provided.  </w:t>
      </w:r>
    </w:p>
    <w:p w14:paraId="079198DC" w14:textId="00565B5D" w:rsidR="00F04C68" w:rsidRDefault="00F04C68" w:rsidP="007C5DA2">
      <w:pPr>
        <w:pStyle w:val="Content"/>
        <w:spacing w:before="160"/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Personal data</w:t>
      </w:r>
    </w:p>
    <w:p w14:paraId="0BFBA7C6" w14:textId="15DA1856" w:rsidR="00F04C68" w:rsidRPr="00F04C68" w:rsidRDefault="00D5725F" w:rsidP="007C5DA2">
      <w:pPr>
        <w:pStyle w:val="Content"/>
        <w:spacing w:before="16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Personal data provided in this </w:t>
      </w:r>
      <w:r w:rsidR="00CF4B47">
        <w:rPr>
          <w:sz w:val="22"/>
          <w:szCs w:val="18"/>
        </w:rPr>
        <w:t>Qualified Person Statement</w:t>
      </w:r>
      <w:r>
        <w:rPr>
          <w:sz w:val="22"/>
          <w:szCs w:val="18"/>
        </w:rPr>
        <w:t xml:space="preserve"> will be handled in accordance with the CLSB’s </w:t>
      </w:r>
      <w:hyperlink r:id="rId15" w:history="1">
        <w:r w:rsidRPr="00787529">
          <w:rPr>
            <w:rStyle w:val="Hyperlink"/>
            <w:sz w:val="22"/>
            <w:szCs w:val="18"/>
          </w:rPr>
          <w:t>Privacy Policy</w:t>
        </w:r>
      </w:hyperlink>
      <w:r>
        <w:rPr>
          <w:sz w:val="22"/>
          <w:szCs w:val="18"/>
        </w:rPr>
        <w:t>.</w:t>
      </w:r>
    </w:p>
    <w:p w14:paraId="2F22240E" w14:textId="77777777" w:rsidR="00E860EB" w:rsidRPr="00116CF5" w:rsidRDefault="00E860EB" w:rsidP="00860C54">
      <w:pPr>
        <w:pStyle w:val="Content"/>
        <w:spacing w:before="160"/>
        <w:jc w:val="both"/>
        <w:rPr>
          <w:sz w:val="22"/>
        </w:rPr>
      </w:pPr>
    </w:p>
    <w:p w14:paraId="56148D6C" w14:textId="77777777" w:rsidR="007B553B" w:rsidRDefault="007B553B" w:rsidP="007B553B">
      <w:pPr>
        <w:rPr>
          <w:rFonts w:ascii="Calibri" w:hAnsi="Calibri" w:cs="Calibri"/>
          <w:b w:val="0"/>
          <w:bCs/>
          <w:i/>
          <w:iCs/>
          <w:szCs w:val="28"/>
        </w:rPr>
      </w:pPr>
    </w:p>
    <w:p w14:paraId="12FA1414" w14:textId="77777777" w:rsidR="002E6DBA" w:rsidRDefault="002E6DBA">
      <w:pPr>
        <w:spacing w:after="200"/>
        <w:rPr>
          <w:rFonts w:ascii="Calibri" w:hAnsi="Calibri" w:cs="Calibri"/>
          <w:b w:val="0"/>
          <w:bCs/>
          <w:i/>
          <w:iCs/>
          <w:szCs w:val="28"/>
        </w:rPr>
      </w:pPr>
      <w:r>
        <w:rPr>
          <w:rFonts w:ascii="Calibri" w:hAnsi="Calibri" w:cs="Calibri"/>
          <w:b w:val="0"/>
          <w:bCs/>
          <w:i/>
          <w:iCs/>
          <w:szCs w:val="28"/>
        </w:rPr>
        <w:br w:type="page"/>
      </w:r>
    </w:p>
    <w:p w14:paraId="6D824837" w14:textId="60E02BB8" w:rsidR="007B553B" w:rsidRDefault="007B553B" w:rsidP="007B553B">
      <w:pPr>
        <w:rPr>
          <w:rFonts w:ascii="Calibri" w:hAnsi="Calibri" w:cs="Calibri"/>
          <w:b w:val="0"/>
          <w:bCs/>
          <w:i/>
          <w:iCs/>
          <w:szCs w:val="28"/>
        </w:rPr>
      </w:pPr>
      <w:r>
        <w:rPr>
          <w:rFonts w:ascii="Calibri" w:hAnsi="Calibri" w:cs="Calibri"/>
          <w:b w:val="0"/>
          <w:bCs/>
          <w:i/>
          <w:iCs/>
          <w:szCs w:val="28"/>
        </w:rPr>
        <w:lastRenderedPageBreak/>
        <w:t xml:space="preserve">Section A: for completion by the </w:t>
      </w:r>
      <w:r w:rsidR="0061355E">
        <w:rPr>
          <w:rFonts w:ascii="Calibri" w:hAnsi="Calibri" w:cs="Calibri"/>
          <w:b w:val="0"/>
          <w:bCs/>
          <w:i/>
          <w:iCs/>
          <w:szCs w:val="28"/>
        </w:rPr>
        <w:t>person undertaking the Qualifying Experience</w:t>
      </w:r>
    </w:p>
    <w:tbl>
      <w:tblPr>
        <w:tblW w:w="13892" w:type="dxa"/>
        <w:tblInd w:w="-5" w:type="dxa"/>
        <w:tbl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single" w:sz="4" w:space="0" w:color="34ABA2" w:themeColor="accent3"/>
          <w:insideV w:val="single" w:sz="4" w:space="0" w:color="34ABA2" w:themeColor="accent3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7938"/>
      </w:tblGrid>
      <w:tr w:rsidR="007B553B" w:rsidRPr="00E00E63" w14:paraId="799D5FD3" w14:textId="77777777" w:rsidTr="00A52DFC">
        <w:tc>
          <w:tcPr>
            <w:tcW w:w="13892" w:type="dxa"/>
            <w:gridSpan w:val="3"/>
            <w:shd w:val="clear" w:color="auto" w:fill="A6E4DF" w:themeFill="accent6" w:themeFillTint="66"/>
            <w:vAlign w:val="center"/>
            <w:hideMark/>
          </w:tcPr>
          <w:p w14:paraId="3A1959F8" w14:textId="77777777" w:rsidR="007B553B" w:rsidRPr="00E00E63" w:rsidRDefault="007B553B" w:rsidP="00A52DFC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Your details</w:t>
            </w:r>
          </w:p>
        </w:tc>
      </w:tr>
      <w:tr w:rsidR="00C35F31" w14:paraId="4B84AC8B" w14:textId="77777777" w:rsidTr="001838F1">
        <w:tc>
          <w:tcPr>
            <w:tcW w:w="3686" w:type="dxa"/>
            <w:hideMark/>
          </w:tcPr>
          <w:p w14:paraId="543FC1BD" w14:textId="77777777" w:rsidR="00C35F31" w:rsidRDefault="00C35F31" w:rsidP="001838F1">
            <w:pPr>
              <w:spacing w:before="80" w:after="80" w:line="240" w:lineRule="auto"/>
              <w:rPr>
                <w:rFonts w:ascii="Calibri" w:hAnsi="Calibri" w:cs="Calibri"/>
                <w:bCs/>
                <w:szCs w:val="28"/>
              </w:rPr>
            </w:pPr>
            <w:r w:rsidRPr="00992EB6">
              <w:rPr>
                <w:rFonts w:ascii="Calibri" w:hAnsi="Calibri" w:cs="Calibri"/>
                <w:szCs w:val="28"/>
              </w:rPr>
              <w:t>Name</w:t>
            </w:r>
          </w:p>
        </w:tc>
        <w:tc>
          <w:tcPr>
            <w:tcW w:w="10206" w:type="dxa"/>
            <w:gridSpan w:val="2"/>
          </w:tcPr>
          <w:p w14:paraId="2CF8453B" w14:textId="77777777" w:rsidR="00C35F31" w:rsidRPr="00306A9B" w:rsidRDefault="00C35F31" w:rsidP="001838F1">
            <w:pPr>
              <w:rPr>
                <w:rFonts w:ascii="Calibri" w:hAnsi="Calibri" w:cs="Calibri"/>
                <w:bCs/>
                <w:color w:val="auto"/>
                <w:szCs w:val="28"/>
              </w:rPr>
            </w:pPr>
          </w:p>
        </w:tc>
      </w:tr>
      <w:tr w:rsidR="00C35F31" w14:paraId="32CADC2B" w14:textId="77777777" w:rsidTr="001838F1">
        <w:tc>
          <w:tcPr>
            <w:tcW w:w="3686" w:type="dxa"/>
          </w:tcPr>
          <w:p w14:paraId="3BDC2E9B" w14:textId="77777777" w:rsidR="00C35F31" w:rsidRDefault="00C35F31" w:rsidP="001838F1">
            <w:pPr>
              <w:spacing w:before="80" w:after="80" w:line="240" w:lineRule="auto"/>
              <w:rPr>
                <w:rFonts w:ascii="Calibri" w:hAnsi="Calibri" w:cs="Calibri"/>
                <w:bCs/>
                <w:szCs w:val="28"/>
              </w:rPr>
            </w:pPr>
            <w:r w:rsidRPr="00992EB6">
              <w:rPr>
                <w:rFonts w:ascii="Calibri" w:hAnsi="Calibri" w:cs="Calibri"/>
                <w:szCs w:val="28"/>
              </w:rPr>
              <w:t>Email</w:t>
            </w:r>
            <w:r>
              <w:rPr>
                <w:rFonts w:ascii="Calibri" w:hAnsi="Calibri" w:cs="Calibri"/>
                <w:bCs/>
                <w:szCs w:val="28"/>
              </w:rPr>
              <w:t xml:space="preserve"> address</w:t>
            </w:r>
          </w:p>
        </w:tc>
        <w:tc>
          <w:tcPr>
            <w:tcW w:w="10206" w:type="dxa"/>
            <w:gridSpan w:val="2"/>
          </w:tcPr>
          <w:p w14:paraId="08F4CF8C" w14:textId="77777777" w:rsidR="00C35F31" w:rsidRPr="00306A9B" w:rsidRDefault="00C35F31" w:rsidP="001838F1">
            <w:pPr>
              <w:rPr>
                <w:rFonts w:ascii="Calibri" w:hAnsi="Calibri" w:cs="Calibri"/>
                <w:bCs/>
                <w:color w:val="auto"/>
                <w:szCs w:val="28"/>
              </w:rPr>
            </w:pPr>
          </w:p>
        </w:tc>
      </w:tr>
      <w:tr w:rsidR="00C35F31" w14:paraId="327F344A" w14:textId="77777777" w:rsidTr="001838F1">
        <w:tc>
          <w:tcPr>
            <w:tcW w:w="3686" w:type="dxa"/>
            <w:hideMark/>
          </w:tcPr>
          <w:p w14:paraId="2B6D1AD7" w14:textId="77777777" w:rsidR="00C35F31" w:rsidRDefault="00C35F31" w:rsidP="001838F1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Current </w:t>
            </w:r>
            <w:proofErr w:type="spellStart"/>
            <w:r>
              <w:rPr>
                <w:rFonts w:ascii="Calibri" w:hAnsi="Calibri" w:cs="Calibri"/>
                <w:szCs w:val="28"/>
              </w:rPr>
              <w:t>organisation</w:t>
            </w:r>
            <w:proofErr w:type="spellEnd"/>
          </w:p>
        </w:tc>
        <w:tc>
          <w:tcPr>
            <w:tcW w:w="10206" w:type="dxa"/>
            <w:gridSpan w:val="2"/>
          </w:tcPr>
          <w:p w14:paraId="13AB6CF2" w14:textId="77777777" w:rsidR="00C35F31" w:rsidRPr="00306A9B" w:rsidRDefault="00C35F31" w:rsidP="001838F1">
            <w:pPr>
              <w:spacing w:before="80" w:after="80" w:line="240" w:lineRule="auto"/>
              <w:rPr>
                <w:rFonts w:ascii="Calibri" w:hAnsi="Calibri" w:cs="Calibri"/>
                <w:color w:val="auto"/>
                <w:szCs w:val="28"/>
              </w:rPr>
            </w:pPr>
          </w:p>
        </w:tc>
      </w:tr>
      <w:tr w:rsidR="00C35F31" w14:paraId="65CF1EFC" w14:textId="77777777" w:rsidTr="001838F1">
        <w:tc>
          <w:tcPr>
            <w:tcW w:w="3686" w:type="dxa"/>
          </w:tcPr>
          <w:p w14:paraId="5505D372" w14:textId="77777777" w:rsidR="00C35F31" w:rsidRDefault="00C35F31" w:rsidP="001838F1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>CL number (if known)</w:t>
            </w:r>
          </w:p>
        </w:tc>
        <w:tc>
          <w:tcPr>
            <w:tcW w:w="10206" w:type="dxa"/>
            <w:gridSpan w:val="2"/>
          </w:tcPr>
          <w:p w14:paraId="5B8DB113" w14:textId="77777777" w:rsidR="00C35F31" w:rsidRPr="00306A9B" w:rsidRDefault="00C35F31" w:rsidP="001838F1">
            <w:pPr>
              <w:spacing w:before="80" w:after="80" w:line="240" w:lineRule="auto"/>
              <w:rPr>
                <w:rFonts w:ascii="Calibri" w:hAnsi="Calibri" w:cs="Calibri"/>
                <w:color w:val="auto"/>
                <w:szCs w:val="28"/>
              </w:rPr>
            </w:pPr>
          </w:p>
        </w:tc>
      </w:tr>
      <w:tr w:rsidR="00A70384" w14:paraId="1BED4EDE" w14:textId="77777777" w:rsidTr="00A70384">
        <w:tc>
          <w:tcPr>
            <w:tcW w:w="5954" w:type="dxa"/>
            <w:gridSpan w:val="2"/>
          </w:tcPr>
          <w:p w14:paraId="316B246A" w14:textId="43EFFEF7" w:rsidR="00A70384" w:rsidRPr="00306A9B" w:rsidRDefault="00D93D55" w:rsidP="001838F1">
            <w:pPr>
              <w:spacing w:before="80" w:after="80" w:line="240" w:lineRule="auto"/>
              <w:rPr>
                <w:rFonts w:ascii="Calibri" w:hAnsi="Calibri" w:cs="Calibri"/>
                <w:color w:val="auto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Your </w:t>
            </w:r>
            <w:proofErr w:type="spellStart"/>
            <w:r>
              <w:rPr>
                <w:rFonts w:ascii="Calibri" w:hAnsi="Calibri" w:cs="Calibri"/>
                <w:szCs w:val="28"/>
              </w:rPr>
              <w:t>organisation</w:t>
            </w:r>
            <w:proofErr w:type="spellEnd"/>
            <w:r>
              <w:rPr>
                <w:rFonts w:ascii="Calibri" w:hAnsi="Calibri" w:cs="Calibri"/>
                <w:szCs w:val="28"/>
              </w:rPr>
              <w:t xml:space="preserve"> during the period of supervision by</w:t>
            </w:r>
            <w:r w:rsidR="00A70384">
              <w:rPr>
                <w:rFonts w:ascii="Calibri" w:hAnsi="Calibri" w:cs="Calibri"/>
                <w:szCs w:val="28"/>
              </w:rPr>
              <w:t xml:space="preserve"> the Qualified Person</w:t>
            </w:r>
          </w:p>
        </w:tc>
        <w:tc>
          <w:tcPr>
            <w:tcW w:w="7938" w:type="dxa"/>
          </w:tcPr>
          <w:p w14:paraId="3D9F1B76" w14:textId="2E91FB87" w:rsidR="00A70384" w:rsidRPr="00306A9B" w:rsidRDefault="00A70384" w:rsidP="001838F1">
            <w:pPr>
              <w:spacing w:before="80" w:after="80" w:line="240" w:lineRule="auto"/>
              <w:rPr>
                <w:rFonts w:ascii="Calibri" w:hAnsi="Calibri" w:cs="Calibri"/>
                <w:color w:val="auto"/>
                <w:szCs w:val="28"/>
              </w:rPr>
            </w:pPr>
          </w:p>
        </w:tc>
      </w:tr>
      <w:tr w:rsidR="001B5BF4" w:rsidRPr="00E00E63" w14:paraId="68C0E1BA" w14:textId="77777777" w:rsidTr="00A70384">
        <w:tc>
          <w:tcPr>
            <w:tcW w:w="5954" w:type="dxa"/>
            <w:gridSpan w:val="2"/>
            <w:vAlign w:val="center"/>
          </w:tcPr>
          <w:p w14:paraId="32627EF6" w14:textId="114CABB8" w:rsidR="001B5BF4" w:rsidRPr="002C3E8E" w:rsidRDefault="001B5BF4" w:rsidP="00A52DFC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Start date of supervision by the Qualified Person</w:t>
            </w:r>
          </w:p>
        </w:tc>
        <w:tc>
          <w:tcPr>
            <w:tcW w:w="7938" w:type="dxa"/>
            <w:vAlign w:val="center"/>
          </w:tcPr>
          <w:p w14:paraId="1F9D187B" w14:textId="77777777" w:rsidR="001B5BF4" w:rsidRPr="00E00E63" w:rsidRDefault="001B5BF4" w:rsidP="00A52DFC">
            <w:pPr>
              <w:rPr>
                <w:rFonts w:ascii="Calibri" w:hAnsi="Calibri" w:cs="Calibri"/>
                <w:b w:val="0"/>
                <w:bCs/>
                <w:i/>
                <w:iCs/>
                <w:szCs w:val="28"/>
              </w:rPr>
            </w:pPr>
          </w:p>
        </w:tc>
      </w:tr>
      <w:tr w:rsidR="001B5BF4" w:rsidRPr="00E00E63" w14:paraId="7B01CE35" w14:textId="77777777" w:rsidTr="00A70384">
        <w:tc>
          <w:tcPr>
            <w:tcW w:w="5954" w:type="dxa"/>
            <w:gridSpan w:val="2"/>
            <w:vAlign w:val="center"/>
          </w:tcPr>
          <w:p w14:paraId="21C2EB5F" w14:textId="739FC2DB" w:rsidR="001B5BF4" w:rsidRDefault="001B5BF4" w:rsidP="00A52DFC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End date of supervision by the Qualified Person</w:t>
            </w:r>
          </w:p>
        </w:tc>
        <w:tc>
          <w:tcPr>
            <w:tcW w:w="7938" w:type="dxa"/>
            <w:vAlign w:val="center"/>
          </w:tcPr>
          <w:p w14:paraId="63B03C2F" w14:textId="77777777" w:rsidR="001B5BF4" w:rsidRPr="00E00E63" w:rsidRDefault="001B5BF4" w:rsidP="00A52DFC">
            <w:pPr>
              <w:rPr>
                <w:rFonts w:ascii="Calibri" w:hAnsi="Calibri" w:cs="Calibri"/>
                <w:b w:val="0"/>
                <w:bCs/>
                <w:i/>
                <w:iCs/>
                <w:szCs w:val="28"/>
              </w:rPr>
            </w:pPr>
          </w:p>
        </w:tc>
      </w:tr>
    </w:tbl>
    <w:p w14:paraId="797151FE" w14:textId="77777777" w:rsidR="00FD595B" w:rsidRDefault="007B553B" w:rsidP="00FD595B">
      <w:pPr>
        <w:spacing w:line="240" w:lineRule="auto"/>
        <w:rPr>
          <w:rFonts w:ascii="Calibri" w:hAnsi="Calibri" w:cs="Calibri"/>
          <w:b w:val="0"/>
          <w:bCs/>
          <w:i/>
          <w:iCs/>
          <w:szCs w:val="28"/>
        </w:rPr>
      </w:pPr>
      <w:r>
        <w:rPr>
          <w:rFonts w:ascii="Calibri" w:hAnsi="Calibri" w:cs="Calibri"/>
          <w:b w:val="0"/>
          <w:bCs/>
          <w:i/>
          <w:iCs/>
          <w:szCs w:val="28"/>
        </w:rPr>
        <w:t xml:space="preserve"> </w:t>
      </w:r>
    </w:p>
    <w:p w14:paraId="09AEE307" w14:textId="2F12A5D9" w:rsidR="007B553B" w:rsidRPr="00AE34E0" w:rsidRDefault="007B553B" w:rsidP="00FD595B">
      <w:pPr>
        <w:rPr>
          <w:rFonts w:ascii="Calibri" w:hAnsi="Calibri" w:cs="Calibri"/>
          <w:b w:val="0"/>
          <w:bCs/>
          <w:i/>
          <w:iCs/>
          <w:szCs w:val="28"/>
        </w:rPr>
      </w:pPr>
      <w:r>
        <w:rPr>
          <w:rFonts w:ascii="Calibri" w:hAnsi="Calibri" w:cs="Calibri"/>
          <w:b w:val="0"/>
          <w:bCs/>
          <w:i/>
          <w:iCs/>
          <w:szCs w:val="28"/>
        </w:rPr>
        <w:t>Section B: for completion by the Qualified Person</w:t>
      </w:r>
    </w:p>
    <w:tbl>
      <w:tblPr>
        <w:tblW w:w="13892" w:type="dxa"/>
        <w:tblInd w:w="-5" w:type="dxa"/>
        <w:tbl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single" w:sz="4" w:space="0" w:color="34ABA2" w:themeColor="accent3"/>
          <w:insideV w:val="single" w:sz="4" w:space="0" w:color="34ABA2" w:themeColor="accent3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843"/>
        <w:gridCol w:w="3118"/>
        <w:gridCol w:w="4678"/>
      </w:tblGrid>
      <w:tr w:rsidR="007B553B" w14:paraId="0CA1E171" w14:textId="77777777" w:rsidTr="00A52DFC">
        <w:tc>
          <w:tcPr>
            <w:tcW w:w="13892" w:type="dxa"/>
            <w:gridSpan w:val="5"/>
            <w:shd w:val="clear" w:color="auto" w:fill="A6E4DF" w:themeFill="accent6" w:themeFillTint="66"/>
            <w:vAlign w:val="center"/>
          </w:tcPr>
          <w:p w14:paraId="15482AE2" w14:textId="77777777" w:rsidR="007B553B" w:rsidRPr="00E00E63" w:rsidRDefault="007B553B" w:rsidP="00A52DFC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Your details</w:t>
            </w:r>
          </w:p>
        </w:tc>
      </w:tr>
      <w:tr w:rsidR="00FC2D3D" w14:paraId="002A3C12" w14:textId="77777777" w:rsidTr="00BC626C">
        <w:tc>
          <w:tcPr>
            <w:tcW w:w="4253" w:type="dxa"/>
            <w:gridSpan w:val="2"/>
            <w:hideMark/>
          </w:tcPr>
          <w:p w14:paraId="4A970CE4" w14:textId="77777777" w:rsidR="00FC2D3D" w:rsidRDefault="00FC2D3D" w:rsidP="001838F1">
            <w:pPr>
              <w:spacing w:before="80" w:after="80" w:line="240" w:lineRule="auto"/>
              <w:rPr>
                <w:rFonts w:ascii="Calibri" w:hAnsi="Calibri" w:cs="Calibri"/>
                <w:bCs/>
                <w:szCs w:val="28"/>
              </w:rPr>
            </w:pPr>
            <w:r w:rsidRPr="00992EB6">
              <w:rPr>
                <w:rFonts w:ascii="Calibri" w:hAnsi="Calibri" w:cs="Calibri"/>
                <w:szCs w:val="28"/>
              </w:rPr>
              <w:t>Name</w:t>
            </w:r>
          </w:p>
        </w:tc>
        <w:tc>
          <w:tcPr>
            <w:tcW w:w="9639" w:type="dxa"/>
            <w:gridSpan w:val="3"/>
          </w:tcPr>
          <w:p w14:paraId="1FD66D42" w14:textId="77777777" w:rsidR="00FC2D3D" w:rsidRPr="00306A9B" w:rsidRDefault="00FC2D3D" w:rsidP="001838F1">
            <w:pPr>
              <w:rPr>
                <w:rFonts w:ascii="Calibri" w:hAnsi="Calibri" w:cs="Calibri"/>
                <w:bCs/>
                <w:color w:val="auto"/>
                <w:szCs w:val="28"/>
              </w:rPr>
            </w:pPr>
          </w:p>
        </w:tc>
      </w:tr>
      <w:tr w:rsidR="00FC2D3D" w14:paraId="2BAB6BAF" w14:textId="77777777" w:rsidTr="00BC626C">
        <w:tc>
          <w:tcPr>
            <w:tcW w:w="4253" w:type="dxa"/>
            <w:gridSpan w:val="2"/>
          </w:tcPr>
          <w:p w14:paraId="6F4F2FC4" w14:textId="77777777" w:rsidR="00FC2D3D" w:rsidRDefault="00FC2D3D" w:rsidP="001838F1">
            <w:pPr>
              <w:spacing w:before="80" w:after="80" w:line="240" w:lineRule="auto"/>
              <w:rPr>
                <w:rFonts w:ascii="Calibri" w:hAnsi="Calibri" w:cs="Calibri"/>
                <w:bCs/>
                <w:szCs w:val="28"/>
              </w:rPr>
            </w:pPr>
            <w:r w:rsidRPr="00992EB6">
              <w:rPr>
                <w:rFonts w:ascii="Calibri" w:hAnsi="Calibri" w:cs="Calibri"/>
                <w:szCs w:val="28"/>
              </w:rPr>
              <w:t>Email</w:t>
            </w:r>
            <w:r>
              <w:rPr>
                <w:rFonts w:ascii="Calibri" w:hAnsi="Calibri" w:cs="Calibri"/>
                <w:bCs/>
                <w:szCs w:val="28"/>
              </w:rPr>
              <w:t xml:space="preserve"> address</w:t>
            </w:r>
          </w:p>
        </w:tc>
        <w:tc>
          <w:tcPr>
            <w:tcW w:w="9639" w:type="dxa"/>
            <w:gridSpan w:val="3"/>
          </w:tcPr>
          <w:p w14:paraId="4BE85901" w14:textId="77777777" w:rsidR="00FC2D3D" w:rsidRPr="00306A9B" w:rsidRDefault="00FC2D3D" w:rsidP="001838F1">
            <w:pPr>
              <w:rPr>
                <w:rFonts w:ascii="Calibri" w:hAnsi="Calibri" w:cs="Calibri"/>
                <w:bCs/>
                <w:color w:val="auto"/>
                <w:szCs w:val="28"/>
              </w:rPr>
            </w:pPr>
          </w:p>
        </w:tc>
      </w:tr>
      <w:tr w:rsidR="00DF0ED5" w14:paraId="16F3AA76" w14:textId="77777777" w:rsidTr="00344B40">
        <w:tc>
          <w:tcPr>
            <w:tcW w:w="4253" w:type="dxa"/>
            <w:gridSpan w:val="2"/>
            <w:hideMark/>
          </w:tcPr>
          <w:p w14:paraId="36621558" w14:textId="77777777" w:rsidR="00DF0ED5" w:rsidRDefault="00DF0ED5" w:rsidP="00344B40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Current </w:t>
            </w:r>
            <w:proofErr w:type="spellStart"/>
            <w:r>
              <w:rPr>
                <w:rFonts w:ascii="Calibri" w:hAnsi="Calibri" w:cs="Calibri"/>
                <w:szCs w:val="28"/>
              </w:rPr>
              <w:t>organisation</w:t>
            </w:r>
            <w:proofErr w:type="spellEnd"/>
          </w:p>
        </w:tc>
        <w:tc>
          <w:tcPr>
            <w:tcW w:w="9639" w:type="dxa"/>
            <w:gridSpan w:val="3"/>
          </w:tcPr>
          <w:p w14:paraId="6BD9A09D" w14:textId="77777777" w:rsidR="00DF0ED5" w:rsidRPr="00306A9B" w:rsidRDefault="00DF0ED5" w:rsidP="00344B40">
            <w:pPr>
              <w:spacing w:before="80" w:after="80" w:line="240" w:lineRule="auto"/>
              <w:rPr>
                <w:rFonts w:ascii="Calibri" w:hAnsi="Calibri" w:cs="Calibri"/>
                <w:color w:val="auto"/>
                <w:szCs w:val="28"/>
              </w:rPr>
            </w:pPr>
          </w:p>
        </w:tc>
      </w:tr>
      <w:tr w:rsidR="00DF0ED5" w14:paraId="413C744B" w14:textId="77777777" w:rsidTr="00344B40">
        <w:tc>
          <w:tcPr>
            <w:tcW w:w="6096" w:type="dxa"/>
            <w:gridSpan w:val="3"/>
          </w:tcPr>
          <w:p w14:paraId="1CDF3B6C" w14:textId="77777777" w:rsidR="00DF0ED5" w:rsidRPr="00306A9B" w:rsidRDefault="00DF0ED5" w:rsidP="00344B40">
            <w:pPr>
              <w:spacing w:before="80" w:after="80" w:line="240" w:lineRule="auto"/>
              <w:rPr>
                <w:rFonts w:ascii="Calibri" w:hAnsi="Calibri" w:cs="Calibri"/>
                <w:color w:val="auto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Your </w:t>
            </w:r>
            <w:proofErr w:type="spellStart"/>
            <w:r>
              <w:rPr>
                <w:rFonts w:ascii="Calibri" w:hAnsi="Calibri" w:cs="Calibri"/>
                <w:szCs w:val="28"/>
              </w:rPr>
              <w:t>organisation</w:t>
            </w:r>
            <w:proofErr w:type="spellEnd"/>
            <w:r>
              <w:rPr>
                <w:rFonts w:ascii="Calibri" w:hAnsi="Calibri" w:cs="Calibri"/>
                <w:szCs w:val="28"/>
              </w:rPr>
              <w:t xml:space="preserve"> during the period of supervision </w:t>
            </w:r>
          </w:p>
        </w:tc>
        <w:tc>
          <w:tcPr>
            <w:tcW w:w="7796" w:type="dxa"/>
            <w:gridSpan w:val="2"/>
          </w:tcPr>
          <w:p w14:paraId="3AF76DCF" w14:textId="77777777" w:rsidR="00DF0ED5" w:rsidRPr="00306A9B" w:rsidRDefault="00DF0ED5" w:rsidP="00344B40">
            <w:pPr>
              <w:spacing w:before="80" w:after="80" w:line="240" w:lineRule="auto"/>
              <w:rPr>
                <w:rFonts w:ascii="Calibri" w:hAnsi="Calibri" w:cs="Calibri"/>
                <w:color w:val="auto"/>
                <w:szCs w:val="28"/>
              </w:rPr>
            </w:pPr>
          </w:p>
        </w:tc>
      </w:tr>
      <w:tr w:rsidR="00FC2D3D" w14:paraId="1B11CACA" w14:textId="77777777" w:rsidTr="00BC626C">
        <w:tc>
          <w:tcPr>
            <w:tcW w:w="4253" w:type="dxa"/>
            <w:gridSpan w:val="2"/>
          </w:tcPr>
          <w:p w14:paraId="0355A71B" w14:textId="67CAA064" w:rsidR="00FC2D3D" w:rsidRDefault="00F47920" w:rsidP="001838F1">
            <w:pPr>
              <w:spacing w:before="80" w:after="80" w:line="240" w:lineRule="auto"/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>Were you a</w:t>
            </w:r>
            <w:r w:rsidR="00FC2D3D">
              <w:rPr>
                <w:rFonts w:ascii="Calibri" w:hAnsi="Calibri" w:cs="Calibri"/>
                <w:bCs/>
                <w:szCs w:val="28"/>
              </w:rPr>
              <w:t xml:space="preserve"> regulated </w:t>
            </w:r>
            <w:r w:rsidR="00983CE7">
              <w:rPr>
                <w:rFonts w:ascii="Calibri" w:hAnsi="Calibri" w:cs="Calibri"/>
                <w:bCs/>
                <w:szCs w:val="28"/>
              </w:rPr>
              <w:t>lawyer</w:t>
            </w:r>
            <w:r>
              <w:rPr>
                <w:rFonts w:ascii="Calibri" w:hAnsi="Calibri" w:cs="Calibri"/>
                <w:bCs/>
                <w:szCs w:val="28"/>
              </w:rPr>
              <w:t xml:space="preserve"> during the period of supervision</w:t>
            </w:r>
            <w:r w:rsidR="00FC2D3D">
              <w:rPr>
                <w:rFonts w:ascii="Calibri" w:hAnsi="Calibri" w:cs="Calibri"/>
                <w:bCs/>
                <w:szCs w:val="28"/>
              </w:rPr>
              <w:t>?</w:t>
            </w:r>
          </w:p>
          <w:p w14:paraId="1AC58D22" w14:textId="07F86EA2" w:rsidR="00104E69" w:rsidRPr="00FC2D3D" w:rsidRDefault="00104E69" w:rsidP="001838F1">
            <w:pPr>
              <w:spacing w:before="80" w:after="80" w:line="240" w:lineRule="auto"/>
              <w:rPr>
                <w:rFonts w:ascii="Calibri" w:hAnsi="Calibri" w:cs="Calibri"/>
                <w:b w:val="0"/>
                <w:color w:val="auto"/>
                <w:szCs w:val="28"/>
              </w:rPr>
            </w:pPr>
            <w:r w:rsidRPr="00F31BFE">
              <w:rPr>
                <w:rFonts w:ascii="Calibri" w:hAnsi="Calibri" w:cs="Calibri"/>
                <w:b w:val="0"/>
                <w:bCs/>
                <w:i/>
                <w:iCs/>
                <w:sz w:val="22"/>
              </w:rPr>
              <w:t xml:space="preserve">The CLSB may contact you to request evidence of your </w:t>
            </w:r>
            <w:proofErr w:type="spellStart"/>
            <w:r w:rsidRPr="00F31BFE">
              <w:rPr>
                <w:rFonts w:ascii="Calibri" w:hAnsi="Calibri" w:cs="Calibri"/>
                <w:b w:val="0"/>
                <w:bCs/>
                <w:i/>
                <w:iCs/>
                <w:sz w:val="22"/>
              </w:rPr>
              <w:t>authorisation</w:t>
            </w:r>
            <w:proofErr w:type="spellEnd"/>
            <w:r w:rsidRPr="00F31BFE">
              <w:rPr>
                <w:rFonts w:ascii="Calibri" w:hAnsi="Calibri" w:cs="Calibri"/>
                <w:b w:val="0"/>
                <w:bCs/>
                <w:i/>
                <w:iCs/>
                <w:sz w:val="22"/>
              </w:rPr>
              <w:t xml:space="preserve"> during the time of supervision if this is not available on your regulator’s website.</w:t>
            </w:r>
          </w:p>
        </w:tc>
        <w:tc>
          <w:tcPr>
            <w:tcW w:w="9639" w:type="dxa"/>
            <w:gridSpan w:val="3"/>
          </w:tcPr>
          <w:p w14:paraId="7B73A1D8" w14:textId="3292F269" w:rsidR="00FC2D3D" w:rsidRDefault="00EA650F" w:rsidP="006F30E5">
            <w:pPr>
              <w:tabs>
                <w:tab w:val="left" w:pos="1213"/>
              </w:tabs>
              <w:spacing w:before="80" w:after="80" w:line="240" w:lineRule="auto"/>
              <w:rPr>
                <w:rFonts w:ascii="Calibri" w:hAnsi="Calibri" w:cs="Calibri"/>
                <w:b w:val="0"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color w:val="auto"/>
                  <w:szCs w:val="28"/>
                </w:rPr>
                <w:id w:val="-149279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03">
                  <w:rPr>
                    <w:rFonts w:ascii="MS Gothic" w:eastAsia="MS Gothic" w:hAnsi="MS Gothic" w:cs="Calibri" w:hint="eastAsia"/>
                    <w:b w:val="0"/>
                    <w:color w:val="auto"/>
                    <w:szCs w:val="28"/>
                  </w:rPr>
                  <w:t>☐</w:t>
                </w:r>
              </w:sdtContent>
            </w:sdt>
            <w:r w:rsidR="005F5203">
              <w:rPr>
                <w:rFonts w:ascii="Calibri" w:hAnsi="Calibri" w:cs="Calibri"/>
                <w:b w:val="0"/>
                <w:color w:val="auto"/>
                <w:szCs w:val="28"/>
              </w:rPr>
              <w:t xml:space="preserve"> </w:t>
            </w:r>
            <w:r w:rsidR="006F30E5">
              <w:rPr>
                <w:rFonts w:ascii="Calibri" w:hAnsi="Calibri" w:cs="Calibri"/>
                <w:b w:val="0"/>
                <w:color w:val="auto"/>
                <w:szCs w:val="28"/>
              </w:rPr>
              <w:t>Yes, a regulated Costs Lawyer</w:t>
            </w:r>
            <w:r w:rsidR="00DF0ED5">
              <w:rPr>
                <w:rFonts w:ascii="Calibri" w:hAnsi="Calibri" w:cs="Calibri"/>
                <w:b w:val="0"/>
                <w:color w:val="auto"/>
                <w:szCs w:val="28"/>
              </w:rPr>
              <w:t xml:space="preserve">                         </w:t>
            </w:r>
            <w:sdt>
              <w:sdtPr>
                <w:rPr>
                  <w:rFonts w:ascii="Calibri" w:hAnsi="Calibri" w:cs="Calibri"/>
                  <w:b w:val="0"/>
                  <w:color w:val="auto"/>
                  <w:szCs w:val="28"/>
                </w:rPr>
                <w:id w:val="-19488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ED5">
                  <w:rPr>
                    <w:rFonts w:ascii="MS Gothic" w:eastAsia="MS Gothic" w:hAnsi="MS Gothic" w:cs="Calibri" w:hint="eastAsia"/>
                    <w:b w:val="0"/>
                    <w:color w:val="auto"/>
                    <w:szCs w:val="28"/>
                  </w:rPr>
                  <w:t>☐</w:t>
                </w:r>
              </w:sdtContent>
            </w:sdt>
            <w:r w:rsidR="00DF0ED5">
              <w:rPr>
                <w:rFonts w:ascii="Calibri" w:hAnsi="Calibri" w:cs="Calibri"/>
                <w:b w:val="0"/>
                <w:color w:val="auto"/>
                <w:szCs w:val="28"/>
              </w:rPr>
              <w:t xml:space="preserve"> No</w:t>
            </w:r>
          </w:p>
          <w:p w14:paraId="72F72C22" w14:textId="10E2EAFB" w:rsidR="006F30E5" w:rsidRDefault="00EA650F" w:rsidP="006F30E5">
            <w:pPr>
              <w:tabs>
                <w:tab w:val="left" w:pos="1733"/>
              </w:tabs>
              <w:spacing w:before="80" w:after="80" w:line="240" w:lineRule="auto"/>
              <w:rPr>
                <w:rFonts w:ascii="Calibri" w:hAnsi="Calibri" w:cs="Calibri"/>
                <w:b w:val="0"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color w:val="auto"/>
                  <w:szCs w:val="28"/>
                </w:rPr>
                <w:id w:val="-44700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03">
                  <w:rPr>
                    <w:rFonts w:ascii="MS Gothic" w:eastAsia="MS Gothic" w:hAnsi="MS Gothic" w:cs="Calibri" w:hint="eastAsia"/>
                    <w:b w:val="0"/>
                    <w:color w:val="auto"/>
                    <w:szCs w:val="28"/>
                  </w:rPr>
                  <w:t>☐</w:t>
                </w:r>
              </w:sdtContent>
            </w:sdt>
            <w:r w:rsidR="00151828">
              <w:rPr>
                <w:rFonts w:ascii="Calibri" w:hAnsi="Calibri" w:cs="Calibri"/>
                <w:b w:val="0"/>
                <w:color w:val="auto"/>
                <w:szCs w:val="28"/>
              </w:rPr>
              <w:t xml:space="preserve"> Yes, a regulated barrister</w:t>
            </w:r>
          </w:p>
          <w:p w14:paraId="0CFA54AD" w14:textId="4DF35E97" w:rsidR="00151828" w:rsidRDefault="00EA650F" w:rsidP="005F5203">
            <w:pPr>
              <w:tabs>
                <w:tab w:val="left" w:pos="2533"/>
              </w:tabs>
              <w:spacing w:before="80" w:after="80" w:line="240" w:lineRule="auto"/>
              <w:rPr>
                <w:rFonts w:ascii="Calibri" w:hAnsi="Calibri" w:cs="Calibri"/>
                <w:b w:val="0"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color w:val="auto"/>
                  <w:szCs w:val="28"/>
                </w:rPr>
                <w:id w:val="154895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28">
                  <w:rPr>
                    <w:rFonts w:ascii="MS Gothic" w:eastAsia="MS Gothic" w:hAnsi="MS Gothic" w:cs="Calibri" w:hint="eastAsia"/>
                    <w:b w:val="0"/>
                    <w:color w:val="auto"/>
                    <w:szCs w:val="28"/>
                  </w:rPr>
                  <w:t>☐</w:t>
                </w:r>
              </w:sdtContent>
            </w:sdt>
            <w:r w:rsidR="005F5203">
              <w:rPr>
                <w:rFonts w:ascii="Calibri" w:hAnsi="Calibri" w:cs="Calibri"/>
                <w:b w:val="0"/>
                <w:color w:val="auto"/>
                <w:szCs w:val="28"/>
              </w:rPr>
              <w:t xml:space="preserve"> Yes, a regulated solicitor </w:t>
            </w:r>
          </w:p>
          <w:p w14:paraId="409BDA04" w14:textId="56A07505" w:rsidR="00E06480" w:rsidRDefault="00EA650F" w:rsidP="00E06480">
            <w:pPr>
              <w:tabs>
                <w:tab w:val="left" w:pos="2533"/>
              </w:tabs>
              <w:spacing w:before="80" w:after="80" w:line="240" w:lineRule="auto"/>
              <w:rPr>
                <w:rFonts w:ascii="Calibri" w:hAnsi="Calibri" w:cs="Calibri"/>
                <w:b w:val="0"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color w:val="auto"/>
                  <w:szCs w:val="28"/>
                </w:rPr>
                <w:id w:val="-15009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CF">
                  <w:rPr>
                    <w:rFonts w:ascii="MS Gothic" w:eastAsia="MS Gothic" w:hAnsi="MS Gothic" w:cs="Calibri" w:hint="eastAsia"/>
                    <w:b w:val="0"/>
                    <w:color w:val="auto"/>
                    <w:szCs w:val="28"/>
                  </w:rPr>
                  <w:t>☐</w:t>
                </w:r>
              </w:sdtContent>
            </w:sdt>
            <w:r w:rsidR="005F5203">
              <w:rPr>
                <w:rFonts w:ascii="Calibri" w:hAnsi="Calibri" w:cs="Calibri"/>
                <w:b w:val="0"/>
                <w:color w:val="auto"/>
                <w:szCs w:val="28"/>
              </w:rPr>
              <w:t xml:space="preserve"> Yes, a </w:t>
            </w:r>
            <w:r w:rsidR="00E06480">
              <w:rPr>
                <w:rFonts w:ascii="Calibri" w:hAnsi="Calibri" w:cs="Calibri"/>
                <w:b w:val="0"/>
                <w:color w:val="auto"/>
                <w:szCs w:val="28"/>
              </w:rPr>
              <w:t xml:space="preserve">regulated </w:t>
            </w:r>
            <w:proofErr w:type="spellStart"/>
            <w:r w:rsidR="005F5203">
              <w:rPr>
                <w:rFonts w:ascii="Calibri" w:hAnsi="Calibri" w:cs="Calibri"/>
                <w:b w:val="0"/>
                <w:color w:val="auto"/>
                <w:szCs w:val="28"/>
              </w:rPr>
              <w:t>CILEx</w:t>
            </w:r>
            <w:proofErr w:type="spellEnd"/>
            <w:r w:rsidR="005F5203">
              <w:rPr>
                <w:rFonts w:ascii="Calibri" w:hAnsi="Calibri" w:cs="Calibri"/>
                <w:b w:val="0"/>
                <w:color w:val="auto"/>
                <w:szCs w:val="28"/>
              </w:rPr>
              <w:t xml:space="preserve"> lawyer </w:t>
            </w:r>
          </w:p>
          <w:p w14:paraId="1AD5E729" w14:textId="29AFD0F9" w:rsidR="005F5203" w:rsidRPr="00FC2D3D" w:rsidRDefault="00EA650F" w:rsidP="005F5203">
            <w:pPr>
              <w:tabs>
                <w:tab w:val="left" w:pos="2533"/>
              </w:tabs>
              <w:spacing w:before="80" w:after="80" w:line="240" w:lineRule="auto"/>
              <w:rPr>
                <w:rFonts w:ascii="Calibri" w:hAnsi="Calibri" w:cs="Calibri"/>
                <w:b w:val="0"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color w:val="auto"/>
                  <w:szCs w:val="28"/>
                </w:rPr>
                <w:id w:val="2379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03">
                  <w:rPr>
                    <w:rFonts w:ascii="MS Gothic" w:eastAsia="MS Gothic" w:hAnsi="MS Gothic" w:cs="Calibri" w:hint="eastAsia"/>
                    <w:b w:val="0"/>
                    <w:color w:val="auto"/>
                    <w:szCs w:val="28"/>
                  </w:rPr>
                  <w:t>☐</w:t>
                </w:r>
              </w:sdtContent>
            </w:sdt>
            <w:r w:rsidR="005F5203">
              <w:rPr>
                <w:rFonts w:ascii="Calibri" w:hAnsi="Calibri" w:cs="Calibri"/>
                <w:b w:val="0"/>
                <w:color w:val="auto"/>
                <w:szCs w:val="28"/>
              </w:rPr>
              <w:t xml:space="preserve"> Yes, another type of regulated lawyer</w:t>
            </w:r>
          </w:p>
        </w:tc>
      </w:tr>
      <w:tr w:rsidR="00DF6373" w:rsidRPr="00E00E63" w14:paraId="55F2C611" w14:textId="77777777" w:rsidTr="002D240A">
        <w:tc>
          <w:tcPr>
            <w:tcW w:w="13892" w:type="dxa"/>
            <w:gridSpan w:val="5"/>
            <w:shd w:val="clear" w:color="auto" w:fill="A6E4DF" w:themeFill="accent6" w:themeFillTint="66"/>
            <w:vAlign w:val="center"/>
          </w:tcPr>
          <w:p w14:paraId="5FA19C37" w14:textId="2D527BAD" w:rsidR="00DF6373" w:rsidRPr="00740D99" w:rsidRDefault="006237C9" w:rsidP="00956556">
            <w:pPr>
              <w:pStyle w:val="Conten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>Qualifying</w:t>
            </w:r>
            <w:r w:rsidR="00F819AA">
              <w:rPr>
                <w:b/>
                <w:bCs/>
              </w:rPr>
              <w:t xml:space="preserve"> Experienc</w:t>
            </w:r>
            <w:r w:rsidR="008E2F23">
              <w:rPr>
                <w:b/>
                <w:bCs/>
              </w:rPr>
              <w:t>e Record</w:t>
            </w:r>
          </w:p>
        </w:tc>
      </w:tr>
      <w:tr w:rsidR="00E93483" w:rsidRPr="00E00E63" w14:paraId="44591942" w14:textId="77777777" w:rsidTr="000F7A02">
        <w:tc>
          <w:tcPr>
            <w:tcW w:w="9214" w:type="dxa"/>
            <w:gridSpan w:val="4"/>
          </w:tcPr>
          <w:p w14:paraId="63931EE9" w14:textId="4A73AE92" w:rsidR="00E93483" w:rsidRPr="004F204F" w:rsidRDefault="001361D8" w:rsidP="000F7A02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Have you reviewed the individual’s Qualifying Experience Record</w:t>
            </w:r>
            <w:r w:rsidR="00CC10A9">
              <w:rPr>
                <w:b/>
                <w:bCs/>
              </w:rPr>
              <w:t>?</w:t>
            </w:r>
          </w:p>
        </w:tc>
        <w:tc>
          <w:tcPr>
            <w:tcW w:w="4678" w:type="dxa"/>
            <w:vAlign w:val="center"/>
          </w:tcPr>
          <w:p w14:paraId="6313055B" w14:textId="77777777" w:rsidR="00E93483" w:rsidRPr="00CC10A9" w:rsidRDefault="00EA650F" w:rsidP="00A52DFC">
            <w:pPr>
              <w:pStyle w:val="Content"/>
              <w:rPr>
                <w:rFonts w:ascii="Calibri" w:hAnsi="Calibri" w:cs="Calibri"/>
                <w:bCs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10979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A9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CC10A9" w:rsidRPr="00CC10A9">
              <w:rPr>
                <w:rFonts w:ascii="Calibri" w:hAnsi="Calibri" w:cs="Calibri"/>
                <w:bCs/>
                <w:color w:val="auto"/>
                <w:szCs w:val="28"/>
              </w:rPr>
              <w:t xml:space="preserve"> Yes</w:t>
            </w:r>
          </w:p>
          <w:p w14:paraId="1E15C5FC" w14:textId="07B5ADBB" w:rsidR="00CC10A9" w:rsidRPr="00881AC4" w:rsidRDefault="00EA650F" w:rsidP="00A52DFC">
            <w:pPr>
              <w:pStyle w:val="Content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-67935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A9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CC10A9" w:rsidRPr="00CC10A9">
              <w:rPr>
                <w:rFonts w:ascii="Calibri" w:hAnsi="Calibri" w:cs="Calibri"/>
                <w:bCs/>
                <w:color w:val="auto"/>
                <w:szCs w:val="28"/>
              </w:rPr>
              <w:t xml:space="preserve"> No</w:t>
            </w:r>
          </w:p>
        </w:tc>
      </w:tr>
      <w:tr w:rsidR="00C27BF9" w:rsidRPr="00E00E63" w14:paraId="538C79D0" w14:textId="77777777" w:rsidTr="000F7A02">
        <w:tc>
          <w:tcPr>
            <w:tcW w:w="9214" w:type="dxa"/>
            <w:gridSpan w:val="4"/>
          </w:tcPr>
          <w:p w14:paraId="0F1F9428" w14:textId="76DB1737" w:rsidR="00C27BF9" w:rsidRDefault="00C27BF9" w:rsidP="000F7A02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Do you confirm the accuracy of the</w:t>
            </w:r>
            <w:r w:rsidR="00851C98">
              <w:rPr>
                <w:b/>
                <w:bCs/>
              </w:rPr>
              <w:t xml:space="preserve"> information provided in the Qualifying Experience Record that relates to your period of supervision (including any practice</w:t>
            </w:r>
            <w:r>
              <w:rPr>
                <w:b/>
                <w:bCs/>
              </w:rPr>
              <w:t xml:space="preserve"> examples for which you are named as the relevant supervisor</w:t>
            </w:r>
            <w:r w:rsidR="00851C98">
              <w:rPr>
                <w:b/>
                <w:bCs/>
              </w:rPr>
              <w:t>)</w:t>
            </w:r>
            <w:r>
              <w:rPr>
                <w:b/>
                <w:bCs/>
              </w:rPr>
              <w:t>?</w:t>
            </w:r>
          </w:p>
        </w:tc>
        <w:tc>
          <w:tcPr>
            <w:tcW w:w="4678" w:type="dxa"/>
            <w:vAlign w:val="center"/>
          </w:tcPr>
          <w:p w14:paraId="489FB4DD" w14:textId="77777777" w:rsidR="00851C98" w:rsidRPr="00CC10A9" w:rsidRDefault="00EA650F" w:rsidP="00851C98">
            <w:pPr>
              <w:pStyle w:val="Content"/>
              <w:rPr>
                <w:rFonts w:ascii="Calibri" w:hAnsi="Calibri" w:cs="Calibri"/>
                <w:bCs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1231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98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851C98" w:rsidRPr="00CC10A9">
              <w:rPr>
                <w:rFonts w:ascii="Calibri" w:hAnsi="Calibri" w:cs="Calibri"/>
                <w:bCs/>
                <w:color w:val="auto"/>
                <w:szCs w:val="28"/>
              </w:rPr>
              <w:t xml:space="preserve"> Yes</w:t>
            </w:r>
          </w:p>
          <w:p w14:paraId="49837781" w14:textId="31EA711B" w:rsidR="00C27BF9" w:rsidRPr="00CC10A9" w:rsidRDefault="00EA650F" w:rsidP="00851C98">
            <w:pPr>
              <w:pStyle w:val="Content"/>
              <w:rPr>
                <w:rFonts w:ascii="Calibri" w:hAnsi="Calibri" w:cs="Calibri"/>
                <w:bCs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18368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98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851C98" w:rsidRPr="00CC10A9">
              <w:rPr>
                <w:rFonts w:ascii="Calibri" w:hAnsi="Calibri" w:cs="Calibri"/>
                <w:bCs/>
                <w:color w:val="auto"/>
                <w:szCs w:val="28"/>
              </w:rPr>
              <w:t xml:space="preserve"> No</w:t>
            </w:r>
          </w:p>
        </w:tc>
      </w:tr>
      <w:tr w:rsidR="00E93483" w14:paraId="477FC477" w14:textId="77777777" w:rsidTr="00A52DFC">
        <w:tc>
          <w:tcPr>
            <w:tcW w:w="13892" w:type="dxa"/>
            <w:gridSpan w:val="5"/>
            <w:vAlign w:val="center"/>
          </w:tcPr>
          <w:p w14:paraId="292AC21C" w14:textId="5EB5AC72" w:rsidR="00E93483" w:rsidRDefault="00851C98" w:rsidP="00A52DFC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If you answered ‘no’ to any of the questions above, please provide details</w:t>
            </w:r>
            <w:r w:rsidR="005B09AE">
              <w:rPr>
                <w:rFonts w:ascii="Calibri" w:hAnsi="Calibri" w:cs="Calibri"/>
                <w:b w:val="0"/>
                <w:bCs/>
                <w:szCs w:val="28"/>
              </w:rPr>
              <w:t>.</w:t>
            </w:r>
          </w:p>
          <w:p w14:paraId="68656A6F" w14:textId="77777777" w:rsidR="00E93483" w:rsidRPr="00920CE3" w:rsidRDefault="00E93483" w:rsidP="00A52DFC">
            <w:pPr>
              <w:rPr>
                <w:rFonts w:ascii="Calibri" w:hAnsi="Calibri" w:cs="Calibri"/>
                <w:b w:val="0"/>
                <w:bCs/>
                <w:color w:val="FF0000"/>
                <w:szCs w:val="28"/>
              </w:rPr>
            </w:pPr>
          </w:p>
          <w:p w14:paraId="15B1225B" w14:textId="27D82F0E" w:rsidR="00E93483" w:rsidRPr="00E00E63" w:rsidRDefault="00E93483" w:rsidP="00A52DFC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  <w:tr w:rsidR="00642CDB" w:rsidRPr="00E00E63" w14:paraId="4447B17B" w14:textId="77777777" w:rsidTr="001838F1">
        <w:tc>
          <w:tcPr>
            <w:tcW w:w="13892" w:type="dxa"/>
            <w:gridSpan w:val="5"/>
            <w:shd w:val="clear" w:color="auto" w:fill="A6E4DF" w:themeFill="accent6" w:themeFillTint="66"/>
            <w:vAlign w:val="center"/>
            <w:hideMark/>
          </w:tcPr>
          <w:p w14:paraId="19509A99" w14:textId="2C60326F" w:rsidR="00642CDB" w:rsidRPr="00E00E63" w:rsidRDefault="00642CDB" w:rsidP="001838F1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 xml:space="preserve">Supervision </w:t>
            </w:r>
          </w:p>
        </w:tc>
      </w:tr>
      <w:tr w:rsidR="00642CDB" w:rsidRPr="00E00E63" w14:paraId="7F63F6C1" w14:textId="77777777" w:rsidTr="001838F1">
        <w:tc>
          <w:tcPr>
            <w:tcW w:w="9214" w:type="dxa"/>
            <w:gridSpan w:val="4"/>
            <w:vAlign w:val="center"/>
          </w:tcPr>
          <w:p w14:paraId="0D70839E" w14:textId="5A492A19" w:rsidR="00642CDB" w:rsidRPr="004F204F" w:rsidRDefault="00F10543" w:rsidP="001838F1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 xml:space="preserve">Did you </w:t>
            </w:r>
            <w:r w:rsidRPr="00F10543">
              <w:rPr>
                <w:b/>
                <w:bCs/>
              </w:rPr>
              <w:t>have oversight of the supervised person’s work on at least a monthly basis and provide feedback to the supervised person on that work</w:t>
            </w:r>
            <w:r>
              <w:rPr>
                <w:b/>
                <w:bCs/>
              </w:rPr>
              <w:t>?</w:t>
            </w:r>
          </w:p>
        </w:tc>
        <w:tc>
          <w:tcPr>
            <w:tcW w:w="4678" w:type="dxa"/>
            <w:vAlign w:val="center"/>
          </w:tcPr>
          <w:p w14:paraId="30760643" w14:textId="77777777" w:rsidR="00642CDB" w:rsidRPr="00CC10A9" w:rsidRDefault="00EA650F" w:rsidP="001838F1">
            <w:pPr>
              <w:pStyle w:val="Content"/>
              <w:rPr>
                <w:rFonts w:ascii="Calibri" w:hAnsi="Calibri" w:cs="Calibri"/>
                <w:bCs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7625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DB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642CDB" w:rsidRPr="00CC10A9">
              <w:rPr>
                <w:rFonts w:ascii="Calibri" w:hAnsi="Calibri" w:cs="Calibri"/>
                <w:bCs/>
                <w:color w:val="auto"/>
                <w:szCs w:val="28"/>
              </w:rPr>
              <w:t xml:space="preserve"> Yes</w:t>
            </w:r>
          </w:p>
          <w:p w14:paraId="3ADB0538" w14:textId="77777777" w:rsidR="00642CDB" w:rsidRPr="00881AC4" w:rsidRDefault="00EA650F" w:rsidP="001838F1">
            <w:pPr>
              <w:pStyle w:val="Content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11115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DB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642CDB" w:rsidRPr="00CC10A9">
              <w:rPr>
                <w:rFonts w:ascii="Calibri" w:hAnsi="Calibri" w:cs="Calibri"/>
                <w:bCs/>
                <w:color w:val="auto"/>
                <w:szCs w:val="28"/>
              </w:rPr>
              <w:t xml:space="preserve"> No</w:t>
            </w:r>
          </w:p>
        </w:tc>
      </w:tr>
      <w:tr w:rsidR="00F10543" w14:paraId="2EE27FBB" w14:textId="77777777" w:rsidTr="00BC626C">
        <w:tc>
          <w:tcPr>
            <w:tcW w:w="4253" w:type="dxa"/>
            <w:gridSpan w:val="2"/>
          </w:tcPr>
          <w:p w14:paraId="7B36BB19" w14:textId="3AF080C5" w:rsidR="00F10543" w:rsidRPr="00FC2D3D" w:rsidRDefault="00F10543" w:rsidP="001838F1">
            <w:pPr>
              <w:spacing w:before="80" w:after="80" w:line="240" w:lineRule="auto"/>
              <w:rPr>
                <w:rFonts w:ascii="Calibri" w:hAnsi="Calibri" w:cs="Calibri"/>
                <w:b w:val="0"/>
                <w:color w:val="auto"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 xml:space="preserve">Please provide </w:t>
            </w:r>
            <w:r w:rsidR="00BC626C">
              <w:rPr>
                <w:rFonts w:ascii="Calibri" w:hAnsi="Calibri" w:cs="Calibri"/>
                <w:bCs/>
                <w:szCs w:val="28"/>
              </w:rPr>
              <w:t>a brief description</w:t>
            </w:r>
            <w:r>
              <w:rPr>
                <w:rFonts w:ascii="Calibri" w:hAnsi="Calibri" w:cs="Calibri"/>
                <w:bCs/>
                <w:szCs w:val="28"/>
              </w:rPr>
              <w:t xml:space="preserve"> of your supervision arrangements. </w:t>
            </w:r>
          </w:p>
        </w:tc>
        <w:tc>
          <w:tcPr>
            <w:tcW w:w="9639" w:type="dxa"/>
            <w:gridSpan w:val="3"/>
          </w:tcPr>
          <w:p w14:paraId="27DEF179" w14:textId="651ACDC1" w:rsidR="00F10543" w:rsidRPr="00FC2D3D" w:rsidRDefault="00F10543" w:rsidP="001838F1">
            <w:pPr>
              <w:tabs>
                <w:tab w:val="left" w:pos="2533"/>
              </w:tabs>
              <w:spacing w:before="80" w:after="80" w:line="240" w:lineRule="auto"/>
              <w:rPr>
                <w:rFonts w:ascii="Calibri" w:hAnsi="Calibri" w:cs="Calibri"/>
                <w:b w:val="0"/>
                <w:color w:val="auto"/>
                <w:szCs w:val="28"/>
              </w:rPr>
            </w:pPr>
          </w:p>
        </w:tc>
      </w:tr>
      <w:tr w:rsidR="00956556" w:rsidRPr="00E00E63" w14:paraId="11D6CE9A" w14:textId="77777777" w:rsidTr="002D240A">
        <w:tc>
          <w:tcPr>
            <w:tcW w:w="13892" w:type="dxa"/>
            <w:gridSpan w:val="5"/>
            <w:shd w:val="clear" w:color="auto" w:fill="A6E4DF" w:themeFill="accent6" w:themeFillTint="66"/>
            <w:vAlign w:val="center"/>
            <w:hideMark/>
          </w:tcPr>
          <w:p w14:paraId="061C96EE" w14:textId="4568A300" w:rsidR="00956556" w:rsidRPr="00E00E63" w:rsidRDefault="00642CDB" w:rsidP="00956556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Competency</w:t>
            </w:r>
            <w:r w:rsidR="00956556">
              <w:rPr>
                <w:b/>
                <w:bCs/>
              </w:rPr>
              <w:t xml:space="preserve"> </w:t>
            </w:r>
          </w:p>
        </w:tc>
      </w:tr>
      <w:tr w:rsidR="00BC626C" w:rsidRPr="00E00E63" w14:paraId="409E62CB" w14:textId="77777777" w:rsidTr="00CE7639">
        <w:tc>
          <w:tcPr>
            <w:tcW w:w="9214" w:type="dxa"/>
            <w:gridSpan w:val="4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2179A6F6" w14:textId="67F73E9A" w:rsidR="00BC626C" w:rsidRPr="00642CDB" w:rsidRDefault="00BC626C" w:rsidP="00CE7639">
            <w:pPr>
              <w:rPr>
                <w:bCs/>
              </w:rPr>
            </w:pPr>
            <w:r w:rsidRPr="00642CDB">
              <w:rPr>
                <w:bCs/>
              </w:rPr>
              <w:t xml:space="preserve">During your supervision did </w:t>
            </w:r>
            <w:r w:rsidRPr="004F204F">
              <w:t>you receive any complaints (formal or informal)</w:t>
            </w:r>
            <w:r>
              <w:t xml:space="preserve"> </w:t>
            </w:r>
            <w:r w:rsidRPr="004F204F">
              <w:t xml:space="preserve">about the </w:t>
            </w:r>
            <w:r w:rsidR="005B09AE">
              <w:t>supervised person</w:t>
            </w:r>
            <w:r w:rsidRPr="004F204F">
              <w:t>?</w:t>
            </w:r>
          </w:p>
        </w:tc>
        <w:tc>
          <w:tcPr>
            <w:tcW w:w="4678" w:type="dxa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5306F5EC" w14:textId="77777777" w:rsidR="00BC626C" w:rsidRPr="00CC10A9" w:rsidRDefault="00EA650F" w:rsidP="00CE7639">
            <w:pPr>
              <w:pStyle w:val="Content"/>
              <w:rPr>
                <w:rFonts w:ascii="Calibri" w:hAnsi="Calibri" w:cs="Calibri"/>
                <w:bCs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3694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6C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BC626C" w:rsidRPr="00CC10A9">
              <w:rPr>
                <w:rFonts w:ascii="Calibri" w:hAnsi="Calibri" w:cs="Calibri"/>
                <w:bCs/>
                <w:color w:val="auto"/>
                <w:szCs w:val="28"/>
              </w:rPr>
              <w:t xml:space="preserve"> Yes</w:t>
            </w:r>
          </w:p>
          <w:p w14:paraId="4D152E4F" w14:textId="77777777" w:rsidR="00BC626C" w:rsidRPr="004F204F" w:rsidRDefault="00EA650F" w:rsidP="00CE7639">
            <w:pPr>
              <w:rPr>
                <w:rFonts w:ascii="Calibri" w:hAnsi="Calibri" w:cs="Calibri"/>
                <w:color w:val="auto"/>
                <w:szCs w:val="28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-16108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6C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BC626C" w:rsidRPr="00642CDB">
              <w:rPr>
                <w:rFonts w:ascii="Calibri" w:hAnsi="Calibri" w:cs="Calibri"/>
                <w:b w:val="0"/>
                <w:color w:val="auto"/>
                <w:szCs w:val="28"/>
              </w:rPr>
              <w:t xml:space="preserve"> No</w:t>
            </w:r>
          </w:p>
        </w:tc>
      </w:tr>
      <w:tr w:rsidR="00881AC4" w:rsidRPr="00E00E63" w14:paraId="1301CBC7" w14:textId="77777777" w:rsidTr="00881AC4">
        <w:tc>
          <w:tcPr>
            <w:tcW w:w="9214" w:type="dxa"/>
            <w:gridSpan w:val="4"/>
            <w:vAlign w:val="center"/>
          </w:tcPr>
          <w:p w14:paraId="366D659B" w14:textId="27F87DF3" w:rsidR="00881AC4" w:rsidRPr="004F204F" w:rsidRDefault="00881AC4" w:rsidP="00642CDB">
            <w:pPr>
              <w:pStyle w:val="Content"/>
              <w:rPr>
                <w:b/>
                <w:bCs/>
              </w:rPr>
            </w:pPr>
            <w:r w:rsidRPr="004F204F">
              <w:rPr>
                <w:b/>
                <w:bCs/>
              </w:rPr>
              <w:t>D</w:t>
            </w:r>
            <w:r w:rsidR="00F00D39">
              <w:rPr>
                <w:b/>
                <w:bCs/>
              </w:rPr>
              <w:t>uring your supervision d</w:t>
            </w:r>
            <w:r w:rsidRPr="004F204F">
              <w:rPr>
                <w:b/>
                <w:bCs/>
              </w:rPr>
              <w:t>id you have</w:t>
            </w:r>
            <w:r w:rsidR="003A6B43" w:rsidRPr="004F204F">
              <w:rPr>
                <w:b/>
                <w:bCs/>
              </w:rPr>
              <w:t>, or become aware of,</w:t>
            </w:r>
            <w:r w:rsidRPr="004F204F">
              <w:rPr>
                <w:b/>
                <w:bCs/>
              </w:rPr>
              <w:t xml:space="preserve"> any concerns about the </w:t>
            </w:r>
            <w:r w:rsidR="005B09AE">
              <w:rPr>
                <w:b/>
                <w:bCs/>
              </w:rPr>
              <w:t>supervised person’s</w:t>
            </w:r>
            <w:r w:rsidR="00BC626C">
              <w:rPr>
                <w:b/>
                <w:bCs/>
              </w:rPr>
              <w:t xml:space="preserve"> competency</w:t>
            </w:r>
            <w:r w:rsidRPr="004F204F">
              <w:rPr>
                <w:b/>
                <w:bCs/>
              </w:rPr>
              <w:t>?</w:t>
            </w:r>
          </w:p>
        </w:tc>
        <w:tc>
          <w:tcPr>
            <w:tcW w:w="4678" w:type="dxa"/>
            <w:vAlign w:val="center"/>
          </w:tcPr>
          <w:p w14:paraId="3F4734CE" w14:textId="77777777" w:rsidR="00642CDB" w:rsidRPr="00CC10A9" w:rsidRDefault="00EA650F" w:rsidP="00642CDB">
            <w:pPr>
              <w:pStyle w:val="Content"/>
              <w:rPr>
                <w:rFonts w:ascii="Calibri" w:hAnsi="Calibri" w:cs="Calibri"/>
                <w:bCs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10306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DB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642CDB" w:rsidRPr="00CC10A9">
              <w:rPr>
                <w:rFonts w:ascii="Calibri" w:hAnsi="Calibri" w:cs="Calibri"/>
                <w:bCs/>
                <w:color w:val="auto"/>
                <w:szCs w:val="28"/>
              </w:rPr>
              <w:t xml:space="preserve"> Yes</w:t>
            </w:r>
          </w:p>
          <w:p w14:paraId="78C0AEE0" w14:textId="29C192B6" w:rsidR="00881AC4" w:rsidRPr="00881AC4" w:rsidRDefault="00EA650F" w:rsidP="00642CDB">
            <w:pPr>
              <w:pStyle w:val="Content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170220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DB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642CDB" w:rsidRPr="00CC10A9">
              <w:rPr>
                <w:rFonts w:ascii="Calibri" w:hAnsi="Calibri" w:cs="Calibri"/>
                <w:bCs/>
                <w:color w:val="auto"/>
                <w:szCs w:val="28"/>
              </w:rPr>
              <w:t xml:space="preserve"> No</w:t>
            </w:r>
          </w:p>
        </w:tc>
      </w:tr>
      <w:tr w:rsidR="00EE5F80" w:rsidRPr="00E00E63" w14:paraId="2EE4908A" w14:textId="77777777" w:rsidTr="002767B1">
        <w:tc>
          <w:tcPr>
            <w:tcW w:w="9214" w:type="dxa"/>
            <w:gridSpan w:val="4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57F1B5AD" w14:textId="548946E1" w:rsidR="00EE5F80" w:rsidRPr="00642CDB" w:rsidRDefault="009B27D7" w:rsidP="002767B1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Are there any other matters</w:t>
            </w:r>
            <w:r w:rsidR="00EE5F80" w:rsidRPr="00642CDB">
              <w:rPr>
                <w:rFonts w:ascii="Calibri" w:hAnsi="Calibri" w:cs="Calibri"/>
                <w:szCs w:val="28"/>
              </w:rPr>
              <w:t xml:space="preserve"> of which you think the CLSB should be aware</w:t>
            </w:r>
            <w:r w:rsidR="00EE5F80">
              <w:rPr>
                <w:rFonts w:ascii="Calibri" w:hAnsi="Calibri" w:cs="Calibri"/>
                <w:szCs w:val="28"/>
              </w:rPr>
              <w:t xml:space="preserve"> in relation to the supervised person</w:t>
            </w:r>
            <w:r>
              <w:rPr>
                <w:rFonts w:ascii="Calibri" w:hAnsi="Calibri" w:cs="Calibri"/>
                <w:szCs w:val="28"/>
              </w:rPr>
              <w:t xml:space="preserve"> or your supervision of them</w:t>
            </w:r>
            <w:r w:rsidR="00EE5F80" w:rsidRPr="00642CDB">
              <w:rPr>
                <w:rFonts w:ascii="Calibri" w:hAnsi="Calibri" w:cs="Calibri"/>
                <w:szCs w:val="28"/>
              </w:rPr>
              <w:t>?</w:t>
            </w:r>
          </w:p>
        </w:tc>
        <w:tc>
          <w:tcPr>
            <w:tcW w:w="4678" w:type="dxa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6ED39D57" w14:textId="77777777" w:rsidR="00EE5F80" w:rsidRPr="00CC10A9" w:rsidRDefault="00EA650F" w:rsidP="002767B1">
            <w:pPr>
              <w:pStyle w:val="Content"/>
              <w:rPr>
                <w:rFonts w:ascii="Calibri" w:hAnsi="Calibri" w:cs="Calibri"/>
                <w:bCs/>
                <w:color w:val="auto"/>
                <w:szCs w:val="28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  <w:szCs w:val="28"/>
                </w:rPr>
                <w:id w:val="17917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80" w:rsidRPr="00CC10A9">
                  <w:rPr>
                    <w:rFonts w:ascii="MS Gothic" w:eastAsia="MS Gothic" w:hAnsi="MS Gothic" w:cs="Calibri" w:hint="eastAsia"/>
                    <w:bCs/>
                    <w:color w:val="auto"/>
                    <w:szCs w:val="28"/>
                  </w:rPr>
                  <w:t>☐</w:t>
                </w:r>
              </w:sdtContent>
            </w:sdt>
            <w:r w:rsidR="00EE5F80" w:rsidRPr="00CC10A9">
              <w:rPr>
                <w:rFonts w:ascii="Calibri" w:hAnsi="Calibri" w:cs="Calibri"/>
                <w:bCs/>
                <w:color w:val="auto"/>
                <w:szCs w:val="28"/>
              </w:rPr>
              <w:t xml:space="preserve"> Yes</w:t>
            </w:r>
          </w:p>
          <w:p w14:paraId="4747F73C" w14:textId="77777777" w:rsidR="00EE5F80" w:rsidRPr="00642CDB" w:rsidRDefault="00EA650F" w:rsidP="002767B1">
            <w:pPr>
              <w:rPr>
                <w:rFonts w:ascii="Calibri" w:hAnsi="Calibri" w:cs="Calibri"/>
                <w:b w:val="0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color w:val="auto"/>
                  <w:szCs w:val="28"/>
                </w:rPr>
                <w:id w:val="-10610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80" w:rsidRPr="00642CDB">
                  <w:rPr>
                    <w:rFonts w:ascii="MS Gothic" w:eastAsia="MS Gothic" w:hAnsi="MS Gothic" w:cs="Calibri" w:hint="eastAsia"/>
                    <w:b w:val="0"/>
                    <w:color w:val="auto"/>
                    <w:szCs w:val="28"/>
                  </w:rPr>
                  <w:t>☐</w:t>
                </w:r>
              </w:sdtContent>
            </w:sdt>
            <w:r w:rsidR="00EE5F80" w:rsidRPr="00642CDB">
              <w:rPr>
                <w:rFonts w:ascii="Calibri" w:hAnsi="Calibri" w:cs="Calibri"/>
                <w:b w:val="0"/>
                <w:color w:val="auto"/>
                <w:szCs w:val="28"/>
              </w:rPr>
              <w:t xml:space="preserve"> No</w:t>
            </w:r>
          </w:p>
        </w:tc>
      </w:tr>
      <w:tr w:rsidR="00956556" w14:paraId="6F103777" w14:textId="77777777" w:rsidTr="002D240A">
        <w:tc>
          <w:tcPr>
            <w:tcW w:w="13892" w:type="dxa"/>
            <w:gridSpan w:val="5"/>
            <w:vAlign w:val="center"/>
          </w:tcPr>
          <w:p w14:paraId="46F34345" w14:textId="7B3F776C" w:rsidR="00956556" w:rsidRDefault="00881AC4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If </w:t>
            </w:r>
            <w:r w:rsidR="005B09AE">
              <w:rPr>
                <w:rFonts w:ascii="Calibri" w:hAnsi="Calibri" w:cs="Calibri"/>
                <w:b w:val="0"/>
                <w:bCs/>
                <w:szCs w:val="28"/>
              </w:rPr>
              <w:t xml:space="preserve">you answered </w:t>
            </w:r>
            <w:r w:rsidR="00EE5F80">
              <w:rPr>
                <w:rFonts w:ascii="Calibri" w:hAnsi="Calibri" w:cs="Calibri"/>
                <w:b w:val="0"/>
                <w:bCs/>
                <w:szCs w:val="28"/>
              </w:rPr>
              <w:t>‘</w:t>
            </w:r>
            <w:r w:rsidR="005B09AE">
              <w:rPr>
                <w:rFonts w:ascii="Calibri" w:hAnsi="Calibri" w:cs="Calibri"/>
                <w:b w:val="0"/>
                <w:bCs/>
                <w:szCs w:val="28"/>
              </w:rPr>
              <w:t>yes</w:t>
            </w:r>
            <w:r w:rsidR="00EE5F80">
              <w:rPr>
                <w:rFonts w:ascii="Calibri" w:hAnsi="Calibri" w:cs="Calibri"/>
                <w:b w:val="0"/>
                <w:bCs/>
                <w:szCs w:val="28"/>
              </w:rPr>
              <w:t>’</w:t>
            </w:r>
            <w:r w:rsidR="005B09AE">
              <w:rPr>
                <w:rFonts w:ascii="Calibri" w:hAnsi="Calibri" w:cs="Calibri"/>
                <w:b w:val="0"/>
                <w:bCs/>
                <w:szCs w:val="28"/>
              </w:rPr>
              <w:t xml:space="preserve"> to any of the questions above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, please </w:t>
            </w:r>
            <w:r w:rsidR="005B09AE">
              <w:rPr>
                <w:rFonts w:ascii="Calibri" w:hAnsi="Calibri" w:cs="Calibri"/>
                <w:b w:val="0"/>
                <w:bCs/>
                <w:szCs w:val="28"/>
              </w:rPr>
              <w:t>provide details</w:t>
            </w:r>
            <w:r w:rsidR="00EE5F80">
              <w:rPr>
                <w:rFonts w:ascii="Calibri" w:hAnsi="Calibri" w:cs="Calibri"/>
                <w:b w:val="0"/>
                <w:bCs/>
                <w:szCs w:val="28"/>
              </w:rPr>
              <w:t>,</w:t>
            </w:r>
            <w:r w:rsidR="005B09AE">
              <w:rPr>
                <w:rFonts w:ascii="Calibri" w:hAnsi="Calibri" w:cs="Calibri"/>
                <w:b w:val="0"/>
                <w:bCs/>
                <w:szCs w:val="28"/>
              </w:rPr>
              <w:t xml:space="preserve"> including any remedial action that was taken.</w:t>
            </w:r>
            <w:r w:rsidR="00956556"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</w:p>
          <w:p w14:paraId="7D688DD2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2F15B6BD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  <w:tr w:rsidR="00101817" w:rsidRPr="00E00E63" w14:paraId="565C1A1B" w14:textId="77777777" w:rsidTr="00A52DFC">
        <w:tc>
          <w:tcPr>
            <w:tcW w:w="13892" w:type="dxa"/>
            <w:gridSpan w:val="5"/>
            <w:shd w:val="clear" w:color="auto" w:fill="A6E4DF" w:themeFill="accent6" w:themeFillTint="66"/>
            <w:vAlign w:val="center"/>
            <w:hideMark/>
          </w:tcPr>
          <w:p w14:paraId="78405079" w14:textId="456A0E8B" w:rsidR="00101817" w:rsidRPr="00E00E63" w:rsidRDefault="00101817" w:rsidP="00101817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Declaration</w:t>
            </w:r>
            <w:r w:rsidRPr="00E00E63">
              <w:rPr>
                <w:b/>
                <w:bCs/>
              </w:rPr>
              <w:t xml:space="preserve"> </w:t>
            </w:r>
          </w:p>
        </w:tc>
      </w:tr>
      <w:tr w:rsidR="00101817" w:rsidRPr="00E00E63" w14:paraId="407C7E26" w14:textId="77777777" w:rsidTr="002D240A">
        <w:tc>
          <w:tcPr>
            <w:tcW w:w="13892" w:type="dxa"/>
            <w:gridSpan w:val="5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139151A1" w14:textId="2E72DD61" w:rsidR="00101817" w:rsidRDefault="00101817" w:rsidP="00101817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By signing below you </w:t>
            </w:r>
            <w:r w:rsidR="00EE5F80">
              <w:rPr>
                <w:rFonts w:ascii="Calibri" w:hAnsi="Calibri" w:cs="Calibri"/>
                <w:b w:val="0"/>
                <w:bCs/>
                <w:szCs w:val="28"/>
              </w:rPr>
              <w:t>declare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that:</w:t>
            </w:r>
          </w:p>
          <w:p w14:paraId="76FA1532" w14:textId="31C598EA" w:rsidR="00101817" w:rsidRDefault="00A916B8" w:rsidP="001018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You h</w:t>
            </w:r>
            <w:r w:rsidR="00101817">
              <w:rPr>
                <w:b w:val="0"/>
                <w:bCs/>
              </w:rPr>
              <w:t>ad oversight of</w:t>
            </w:r>
            <w:r w:rsidR="00101817" w:rsidRPr="000304B4">
              <w:rPr>
                <w:b w:val="0"/>
                <w:bCs/>
              </w:rPr>
              <w:t xml:space="preserve"> the work of the individual named </w:t>
            </w:r>
            <w:r w:rsidR="00EE5F80">
              <w:rPr>
                <w:b w:val="0"/>
                <w:bCs/>
              </w:rPr>
              <w:t>in Section A</w:t>
            </w:r>
            <w:r w:rsidR="00101817">
              <w:rPr>
                <w:b w:val="0"/>
                <w:bCs/>
              </w:rPr>
              <w:t xml:space="preserve"> on at least a monthly basis</w:t>
            </w:r>
            <w:r w:rsidR="00101817" w:rsidRPr="000304B4">
              <w:rPr>
                <w:b w:val="0"/>
                <w:bCs/>
              </w:rPr>
              <w:t xml:space="preserve"> during the </w:t>
            </w:r>
            <w:r w:rsidR="005614D8">
              <w:rPr>
                <w:b w:val="0"/>
                <w:bCs/>
              </w:rPr>
              <w:t>period of Qualifying Experience indicated in Section A.</w:t>
            </w:r>
          </w:p>
          <w:p w14:paraId="04880840" w14:textId="3F66B53D" w:rsidR="00450A27" w:rsidRDefault="00450A27" w:rsidP="001018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Th</w:t>
            </w:r>
            <w:r w:rsidR="00427351">
              <w:rPr>
                <w:b w:val="0"/>
                <w:bCs/>
              </w:rPr>
              <w:t xml:space="preserve">e work </w:t>
            </w:r>
            <w:r w:rsidR="00DA4749">
              <w:rPr>
                <w:b w:val="0"/>
                <w:bCs/>
              </w:rPr>
              <w:t>involved</w:t>
            </w:r>
            <w:r>
              <w:rPr>
                <w:b w:val="0"/>
                <w:bCs/>
              </w:rPr>
              <w:t xml:space="preserve"> costs law and practice. </w:t>
            </w:r>
          </w:p>
          <w:p w14:paraId="19790A0B" w14:textId="27458B02" w:rsidR="00101817" w:rsidRDefault="00A916B8" w:rsidP="001018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You p</w:t>
            </w:r>
            <w:r w:rsidR="00101817" w:rsidRPr="000304B4">
              <w:rPr>
                <w:b w:val="0"/>
                <w:bCs/>
              </w:rPr>
              <w:t>rovid</w:t>
            </w:r>
            <w:r w:rsidR="00101817">
              <w:rPr>
                <w:b w:val="0"/>
                <w:bCs/>
              </w:rPr>
              <w:t>ed</w:t>
            </w:r>
            <w:r w:rsidR="00101817" w:rsidRPr="000304B4">
              <w:rPr>
                <w:b w:val="0"/>
                <w:bCs/>
              </w:rPr>
              <w:t xml:space="preserve"> </w:t>
            </w:r>
            <w:r w:rsidR="00101817">
              <w:rPr>
                <w:b w:val="0"/>
                <w:bCs/>
              </w:rPr>
              <w:t xml:space="preserve">feedback, </w:t>
            </w:r>
            <w:r w:rsidR="00101817" w:rsidRPr="000304B4">
              <w:rPr>
                <w:b w:val="0"/>
                <w:bCs/>
              </w:rPr>
              <w:t>support</w:t>
            </w:r>
            <w:r w:rsidR="00101817">
              <w:rPr>
                <w:b w:val="0"/>
                <w:bCs/>
              </w:rPr>
              <w:t xml:space="preserve"> and </w:t>
            </w:r>
            <w:r w:rsidR="00101817" w:rsidRPr="000304B4">
              <w:rPr>
                <w:b w:val="0"/>
                <w:bCs/>
              </w:rPr>
              <w:t xml:space="preserve">mentorship </w:t>
            </w:r>
            <w:r w:rsidR="00174CFF">
              <w:rPr>
                <w:b w:val="0"/>
                <w:bCs/>
              </w:rPr>
              <w:t>to give</w:t>
            </w:r>
            <w:r w:rsidR="00101817">
              <w:rPr>
                <w:b w:val="0"/>
                <w:bCs/>
              </w:rPr>
              <w:t xml:space="preserve"> the </w:t>
            </w:r>
            <w:r w:rsidR="00301F3A">
              <w:rPr>
                <w:b w:val="0"/>
                <w:bCs/>
              </w:rPr>
              <w:t>supervised person</w:t>
            </w:r>
            <w:r w:rsidR="00101817">
              <w:rPr>
                <w:b w:val="0"/>
                <w:bCs/>
              </w:rPr>
              <w:t xml:space="preserve"> </w:t>
            </w:r>
            <w:r w:rsidR="00DE5326">
              <w:rPr>
                <w:b w:val="0"/>
                <w:bCs/>
              </w:rPr>
              <w:t xml:space="preserve">the opportunity to </w:t>
            </w:r>
            <w:r w:rsidR="00101817" w:rsidRPr="000304B4">
              <w:rPr>
                <w:b w:val="0"/>
                <w:bCs/>
              </w:rPr>
              <w:t>meet the standards in the Competency Statement</w:t>
            </w:r>
            <w:r w:rsidR="00EF705D">
              <w:rPr>
                <w:b w:val="0"/>
                <w:bCs/>
              </w:rPr>
              <w:t>.</w:t>
            </w:r>
          </w:p>
          <w:p w14:paraId="4994D14B" w14:textId="73866549" w:rsidR="007E7D1A" w:rsidRPr="000304B4" w:rsidRDefault="007E7D1A" w:rsidP="001018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You consent to us </w:t>
            </w:r>
            <w:r w:rsidR="00A743D3">
              <w:rPr>
                <w:b w:val="0"/>
                <w:bCs/>
              </w:rPr>
              <w:t>verifying</w:t>
            </w:r>
            <w:r w:rsidR="00A743D3" w:rsidRPr="00A743D3">
              <w:rPr>
                <w:b w:val="0"/>
                <w:bCs/>
              </w:rPr>
              <w:t xml:space="preserve"> the information provided in th</w:t>
            </w:r>
            <w:r w:rsidR="00A743D3">
              <w:rPr>
                <w:b w:val="0"/>
                <w:bCs/>
              </w:rPr>
              <w:t>is</w:t>
            </w:r>
            <w:r w:rsidR="00A743D3" w:rsidRPr="00A743D3">
              <w:rPr>
                <w:b w:val="0"/>
                <w:bCs/>
              </w:rPr>
              <w:t xml:space="preserve"> Qualified Person Statement with </w:t>
            </w:r>
            <w:r w:rsidR="00271A88">
              <w:rPr>
                <w:b w:val="0"/>
                <w:bCs/>
              </w:rPr>
              <w:t xml:space="preserve">relevant </w:t>
            </w:r>
            <w:r w:rsidR="00A743D3" w:rsidRPr="00A743D3">
              <w:rPr>
                <w:b w:val="0"/>
                <w:bCs/>
              </w:rPr>
              <w:t>third parties.</w:t>
            </w:r>
          </w:p>
          <w:p w14:paraId="43B63783" w14:textId="6CFCBD8E" w:rsidR="00101817" w:rsidRPr="00395F2D" w:rsidRDefault="00A916B8" w:rsidP="001018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b w:val="0"/>
                <w:bCs/>
              </w:rPr>
              <w:t xml:space="preserve">The information in this Qualified Person Statement </w:t>
            </w:r>
            <w:r w:rsidR="002C5D77">
              <w:rPr>
                <w:b w:val="0"/>
                <w:bCs/>
              </w:rPr>
              <w:t xml:space="preserve">is true and complete. </w:t>
            </w:r>
          </w:p>
        </w:tc>
      </w:tr>
      <w:tr w:rsidR="00101817" w14:paraId="590DFE83" w14:textId="77777777" w:rsidTr="00094DD0">
        <w:tc>
          <w:tcPr>
            <w:tcW w:w="1276" w:type="dxa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68FD3523" w14:textId="35DDF846" w:rsidR="00101817" w:rsidRPr="00E00E63" w:rsidRDefault="00101817" w:rsidP="00101817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Signed:</w:t>
            </w:r>
          </w:p>
        </w:tc>
        <w:tc>
          <w:tcPr>
            <w:tcW w:w="12616" w:type="dxa"/>
            <w:gridSpan w:val="4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6D7FC0A2" w14:textId="74A7EB5D" w:rsidR="00101817" w:rsidRPr="00E00E63" w:rsidRDefault="00101817" w:rsidP="00101817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  <w:tr w:rsidR="00101817" w:rsidRPr="00E00E63" w14:paraId="0B272534" w14:textId="77777777" w:rsidTr="00094DD0">
        <w:tc>
          <w:tcPr>
            <w:tcW w:w="1276" w:type="dxa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782ADCE4" w14:textId="77777777" w:rsidR="00101817" w:rsidRPr="00395F2D" w:rsidRDefault="00101817" w:rsidP="00101817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Date:</w:t>
            </w:r>
          </w:p>
        </w:tc>
        <w:tc>
          <w:tcPr>
            <w:tcW w:w="12616" w:type="dxa"/>
            <w:gridSpan w:val="4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08E9C494" w14:textId="73A410F1" w:rsidR="00101817" w:rsidRPr="00395F2D" w:rsidRDefault="00101817" w:rsidP="00101817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</w:tbl>
    <w:p w14:paraId="156CCDC1" w14:textId="66E7A670" w:rsidR="00F728D5" w:rsidRDefault="00F728D5" w:rsidP="00EF60C1">
      <w:pPr>
        <w:rPr>
          <w:rFonts w:ascii="Calibri" w:hAnsi="Calibri" w:cs="Calibri"/>
          <w:color w:val="FF0000"/>
          <w:szCs w:val="28"/>
        </w:rPr>
      </w:pPr>
    </w:p>
    <w:p w14:paraId="6ACE8E3F" w14:textId="346A9F5C" w:rsidR="00A62DB0" w:rsidRPr="00534B81" w:rsidRDefault="00A62DB0" w:rsidP="00A37286">
      <w:pPr>
        <w:jc w:val="center"/>
        <w:rPr>
          <w:rFonts w:ascii="Calibri" w:hAnsi="Calibri" w:cs="Calibri"/>
          <w:i/>
          <w:iCs/>
          <w:color w:val="FF0000"/>
          <w:szCs w:val="28"/>
        </w:rPr>
      </w:pPr>
      <w:r w:rsidRPr="00534B81">
        <w:rPr>
          <w:b w:val="0"/>
          <w:bCs/>
          <w:i/>
          <w:iCs/>
        </w:rPr>
        <w:t xml:space="preserve">Thank you for </w:t>
      </w:r>
      <w:r w:rsidR="00D722F3">
        <w:rPr>
          <w:b w:val="0"/>
          <w:bCs/>
          <w:i/>
          <w:iCs/>
        </w:rPr>
        <w:t>your time invested in supervising</w:t>
      </w:r>
      <w:r w:rsidRPr="00534B81">
        <w:rPr>
          <w:b w:val="0"/>
          <w:bCs/>
          <w:i/>
          <w:iCs/>
        </w:rPr>
        <w:t xml:space="preserve"> th</w:t>
      </w:r>
      <w:r>
        <w:rPr>
          <w:b w:val="0"/>
          <w:bCs/>
          <w:i/>
          <w:iCs/>
        </w:rPr>
        <w:t>is</w:t>
      </w:r>
      <w:r w:rsidRPr="00534B81">
        <w:rPr>
          <w:b w:val="0"/>
          <w:bCs/>
          <w:i/>
          <w:iCs/>
        </w:rPr>
        <w:t xml:space="preserve"> individual and helping </w:t>
      </w:r>
      <w:r w:rsidR="00D722F3">
        <w:rPr>
          <w:b w:val="0"/>
          <w:bCs/>
          <w:i/>
          <w:iCs/>
        </w:rPr>
        <w:t xml:space="preserve">to </w:t>
      </w:r>
      <w:r w:rsidRPr="00534B81">
        <w:rPr>
          <w:b w:val="0"/>
          <w:bCs/>
          <w:i/>
          <w:iCs/>
        </w:rPr>
        <w:t>develop the next generation of Costs Lawyers.</w:t>
      </w:r>
    </w:p>
    <w:p w14:paraId="462D8E0D" w14:textId="77777777" w:rsidR="002F59E4" w:rsidRPr="002F59E4" w:rsidRDefault="002F59E4" w:rsidP="00EF60C1">
      <w:pPr>
        <w:rPr>
          <w:rFonts w:ascii="Calibri" w:hAnsi="Calibri" w:cs="Calibri"/>
          <w:color w:val="FF0000"/>
          <w:szCs w:val="28"/>
        </w:rPr>
      </w:pPr>
    </w:p>
    <w:sectPr w:rsidR="002F59E4" w:rsidRPr="002F59E4" w:rsidSect="00EA650F">
      <w:footerReference w:type="default" r:id="rId16"/>
      <w:headerReference w:type="first" r:id="rId17"/>
      <w:pgSz w:w="15840" w:h="12240" w:orient="landscape"/>
      <w:pgMar w:top="720" w:right="720" w:bottom="720" w:left="720" w:header="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6F4F" w14:textId="77777777" w:rsidR="004E428B" w:rsidRDefault="004E428B">
      <w:r>
        <w:separator/>
      </w:r>
    </w:p>
    <w:p w14:paraId="4503130C" w14:textId="77777777" w:rsidR="004E428B" w:rsidRDefault="004E428B"/>
  </w:endnote>
  <w:endnote w:type="continuationSeparator" w:id="0">
    <w:p w14:paraId="3FB4D598" w14:textId="77777777" w:rsidR="004E428B" w:rsidRDefault="004E428B">
      <w:r>
        <w:continuationSeparator/>
      </w:r>
    </w:p>
    <w:p w14:paraId="1772F745" w14:textId="77777777" w:rsidR="004E428B" w:rsidRDefault="004E4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  <w:sz w:val="20"/>
        <w:szCs w:val="20"/>
      </w:rPr>
      <w:id w:val="-633171360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6852D1" w14:textId="1FA08BDA" w:rsidR="00CE357B" w:rsidRPr="005C4BD5" w:rsidRDefault="00CE357B">
            <w:pPr>
              <w:pStyle w:val="Footer"/>
              <w:jc w:val="right"/>
              <w:rPr>
                <w:b w:val="0"/>
                <w:bCs/>
                <w:sz w:val="20"/>
                <w:szCs w:val="20"/>
              </w:rPr>
            </w:pPr>
            <w:r w:rsidRPr="005C4BD5">
              <w:rPr>
                <w:b w:val="0"/>
                <w:bCs/>
                <w:sz w:val="20"/>
                <w:szCs w:val="20"/>
              </w:rPr>
              <w:t xml:space="preserve">Page </w:t>
            </w:r>
            <w:r w:rsidRPr="005C4BD5">
              <w:rPr>
                <w:b w:val="0"/>
                <w:bCs/>
                <w:sz w:val="20"/>
                <w:szCs w:val="20"/>
              </w:rPr>
              <w:fldChar w:fldCharType="begin"/>
            </w:r>
            <w:r w:rsidRPr="005C4BD5">
              <w:rPr>
                <w:b w:val="0"/>
                <w:bCs/>
                <w:sz w:val="20"/>
                <w:szCs w:val="20"/>
              </w:rPr>
              <w:instrText xml:space="preserve"> PAGE </w:instrText>
            </w:r>
            <w:r w:rsidRPr="005C4BD5">
              <w:rPr>
                <w:b w:val="0"/>
                <w:bCs/>
                <w:sz w:val="20"/>
                <w:szCs w:val="20"/>
              </w:rPr>
              <w:fldChar w:fldCharType="separate"/>
            </w:r>
            <w:r w:rsidRPr="005C4BD5">
              <w:rPr>
                <w:b w:val="0"/>
                <w:bCs/>
                <w:noProof/>
                <w:sz w:val="20"/>
                <w:szCs w:val="20"/>
              </w:rPr>
              <w:t>2</w:t>
            </w:r>
            <w:r w:rsidRPr="005C4BD5">
              <w:rPr>
                <w:b w:val="0"/>
                <w:bCs/>
                <w:sz w:val="20"/>
                <w:szCs w:val="20"/>
              </w:rPr>
              <w:fldChar w:fldCharType="end"/>
            </w:r>
            <w:r w:rsidRPr="005C4BD5">
              <w:rPr>
                <w:b w:val="0"/>
                <w:bCs/>
                <w:sz w:val="20"/>
                <w:szCs w:val="20"/>
              </w:rPr>
              <w:t xml:space="preserve"> of </w:t>
            </w:r>
            <w:r w:rsidRPr="005C4BD5">
              <w:rPr>
                <w:b w:val="0"/>
                <w:bCs/>
                <w:sz w:val="20"/>
                <w:szCs w:val="20"/>
              </w:rPr>
              <w:fldChar w:fldCharType="begin"/>
            </w:r>
            <w:r w:rsidRPr="005C4BD5">
              <w:rPr>
                <w:b w:val="0"/>
                <w:bCs/>
                <w:sz w:val="20"/>
                <w:szCs w:val="20"/>
              </w:rPr>
              <w:instrText xml:space="preserve"> NUMPAGES  </w:instrText>
            </w:r>
            <w:r w:rsidRPr="005C4BD5">
              <w:rPr>
                <w:b w:val="0"/>
                <w:bCs/>
                <w:sz w:val="20"/>
                <w:szCs w:val="20"/>
              </w:rPr>
              <w:fldChar w:fldCharType="separate"/>
            </w:r>
            <w:r w:rsidRPr="005C4BD5">
              <w:rPr>
                <w:b w:val="0"/>
                <w:bCs/>
                <w:noProof/>
                <w:sz w:val="20"/>
                <w:szCs w:val="20"/>
              </w:rPr>
              <w:t>2</w:t>
            </w:r>
            <w:r w:rsidRPr="005C4BD5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B4E02E" w14:textId="77777777" w:rsidR="00956556" w:rsidRDefault="00956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34E1" w14:textId="77777777" w:rsidR="004E428B" w:rsidRDefault="004E428B">
      <w:r>
        <w:separator/>
      </w:r>
    </w:p>
    <w:p w14:paraId="47403BE2" w14:textId="77777777" w:rsidR="004E428B" w:rsidRDefault="004E428B"/>
  </w:footnote>
  <w:footnote w:type="continuationSeparator" w:id="0">
    <w:p w14:paraId="4BE0B945" w14:textId="77777777" w:rsidR="004E428B" w:rsidRDefault="004E428B">
      <w:r>
        <w:continuationSeparator/>
      </w:r>
    </w:p>
    <w:p w14:paraId="073063A9" w14:textId="77777777" w:rsidR="004E428B" w:rsidRDefault="004E4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429F" w14:textId="77777777" w:rsidR="00EA650F" w:rsidRDefault="00EA650F" w:rsidP="00EA650F">
    <w:pPr>
      <w:pStyle w:val="Header"/>
      <w:rPr>
        <w:b w:val="0"/>
        <w:bCs/>
        <w:sz w:val="16"/>
        <w:szCs w:val="16"/>
      </w:rPr>
    </w:pPr>
  </w:p>
  <w:p w14:paraId="12E4C1F5" w14:textId="63CC3FA9" w:rsidR="00EA650F" w:rsidRPr="00EA650F" w:rsidRDefault="00EA650F">
    <w:pPr>
      <w:pStyle w:val="Header"/>
      <w:rPr>
        <w:b w:val="0"/>
        <w:bCs/>
        <w:sz w:val="16"/>
        <w:szCs w:val="16"/>
      </w:rPr>
    </w:pPr>
    <w:r>
      <w:rPr>
        <w:b w:val="0"/>
        <w:bCs/>
        <w:sz w:val="16"/>
        <w:szCs w:val="16"/>
      </w:rPr>
      <w:t>Version: 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66A"/>
    <w:multiLevelType w:val="multilevel"/>
    <w:tmpl w:val="53D465CA"/>
    <w:lvl w:ilvl="0">
      <w:start w:val="1"/>
      <w:numFmt w:val="decimal"/>
      <w:pStyle w:val="Style1Bold"/>
      <w:suff w:val="space"/>
      <w:lvlText w:val="RULE %1: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lowerLetter"/>
      <w:pStyle w:val="Style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4">
      <w:start w:val="1"/>
      <w:numFmt w:val="lowerRoman"/>
      <w:pStyle w:val="Sty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FE2C49"/>
    <w:multiLevelType w:val="hybridMultilevel"/>
    <w:tmpl w:val="7516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DB2"/>
    <w:multiLevelType w:val="hybridMultilevel"/>
    <w:tmpl w:val="7C58B5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D44"/>
    <w:multiLevelType w:val="hybridMultilevel"/>
    <w:tmpl w:val="B426B984"/>
    <w:lvl w:ilvl="0" w:tplc="CA84C10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131F5"/>
    <w:multiLevelType w:val="hybridMultilevel"/>
    <w:tmpl w:val="6D96781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A983D5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5D53EC"/>
    <w:multiLevelType w:val="hybridMultilevel"/>
    <w:tmpl w:val="54EC72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81144D"/>
    <w:multiLevelType w:val="hybridMultilevel"/>
    <w:tmpl w:val="069CF7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028945">
    <w:abstractNumId w:val="0"/>
  </w:num>
  <w:num w:numId="2" w16cid:durableId="1483043848">
    <w:abstractNumId w:val="4"/>
  </w:num>
  <w:num w:numId="3" w16cid:durableId="360593293">
    <w:abstractNumId w:val="3"/>
  </w:num>
  <w:num w:numId="4" w16cid:durableId="1326201185">
    <w:abstractNumId w:val="6"/>
  </w:num>
  <w:num w:numId="5" w16cid:durableId="121585455">
    <w:abstractNumId w:val="5"/>
  </w:num>
  <w:num w:numId="6" w16cid:durableId="773552744">
    <w:abstractNumId w:val="2"/>
  </w:num>
  <w:num w:numId="7" w16cid:durableId="478442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5D"/>
    <w:rsid w:val="000004A3"/>
    <w:rsid w:val="00013EF9"/>
    <w:rsid w:val="00014D18"/>
    <w:rsid w:val="000178F0"/>
    <w:rsid w:val="0002482E"/>
    <w:rsid w:val="000304B4"/>
    <w:rsid w:val="00031555"/>
    <w:rsid w:val="00034803"/>
    <w:rsid w:val="00040432"/>
    <w:rsid w:val="000407C6"/>
    <w:rsid w:val="00040B21"/>
    <w:rsid w:val="000414C0"/>
    <w:rsid w:val="00042195"/>
    <w:rsid w:val="00050324"/>
    <w:rsid w:val="000539E4"/>
    <w:rsid w:val="000575B4"/>
    <w:rsid w:val="000718E2"/>
    <w:rsid w:val="0007553B"/>
    <w:rsid w:val="00077762"/>
    <w:rsid w:val="000840F7"/>
    <w:rsid w:val="00090E1C"/>
    <w:rsid w:val="000916D6"/>
    <w:rsid w:val="00094DD0"/>
    <w:rsid w:val="000A0150"/>
    <w:rsid w:val="000A1FF5"/>
    <w:rsid w:val="000A7E71"/>
    <w:rsid w:val="000B409E"/>
    <w:rsid w:val="000C124E"/>
    <w:rsid w:val="000C3C43"/>
    <w:rsid w:val="000C7871"/>
    <w:rsid w:val="000D79E4"/>
    <w:rsid w:val="000E0022"/>
    <w:rsid w:val="000E09B6"/>
    <w:rsid w:val="000E335E"/>
    <w:rsid w:val="000E3532"/>
    <w:rsid w:val="000E5994"/>
    <w:rsid w:val="000E63C9"/>
    <w:rsid w:val="000E7726"/>
    <w:rsid w:val="000F5FF0"/>
    <w:rsid w:val="000F7A02"/>
    <w:rsid w:val="000F7D29"/>
    <w:rsid w:val="0010084D"/>
    <w:rsid w:val="00101817"/>
    <w:rsid w:val="00104E69"/>
    <w:rsid w:val="00106567"/>
    <w:rsid w:val="00107B2C"/>
    <w:rsid w:val="00107D3C"/>
    <w:rsid w:val="00110683"/>
    <w:rsid w:val="00112C6A"/>
    <w:rsid w:val="00116CF5"/>
    <w:rsid w:val="00121109"/>
    <w:rsid w:val="00121C7D"/>
    <w:rsid w:val="0012350C"/>
    <w:rsid w:val="00123C7B"/>
    <w:rsid w:val="00130E9D"/>
    <w:rsid w:val="0013131E"/>
    <w:rsid w:val="00134444"/>
    <w:rsid w:val="001361D8"/>
    <w:rsid w:val="0013710E"/>
    <w:rsid w:val="00140235"/>
    <w:rsid w:val="00142733"/>
    <w:rsid w:val="0014605E"/>
    <w:rsid w:val="00150A6D"/>
    <w:rsid w:val="00151828"/>
    <w:rsid w:val="001561F5"/>
    <w:rsid w:val="0016482B"/>
    <w:rsid w:val="00165FA9"/>
    <w:rsid w:val="00170D9B"/>
    <w:rsid w:val="001737BA"/>
    <w:rsid w:val="00174971"/>
    <w:rsid w:val="00174CA7"/>
    <w:rsid w:val="00174CFF"/>
    <w:rsid w:val="00175525"/>
    <w:rsid w:val="0018280A"/>
    <w:rsid w:val="00182B0A"/>
    <w:rsid w:val="001834CE"/>
    <w:rsid w:val="0018438A"/>
    <w:rsid w:val="00184482"/>
    <w:rsid w:val="00185577"/>
    <w:rsid w:val="00185B35"/>
    <w:rsid w:val="00193FB6"/>
    <w:rsid w:val="001945B8"/>
    <w:rsid w:val="00197256"/>
    <w:rsid w:val="00197A2A"/>
    <w:rsid w:val="00197FCA"/>
    <w:rsid w:val="001B26A9"/>
    <w:rsid w:val="001B5BF4"/>
    <w:rsid w:val="001B6659"/>
    <w:rsid w:val="001C7DCF"/>
    <w:rsid w:val="001D0807"/>
    <w:rsid w:val="001D59C0"/>
    <w:rsid w:val="001E0CE1"/>
    <w:rsid w:val="001E2D8F"/>
    <w:rsid w:val="001F13C2"/>
    <w:rsid w:val="001F2BC8"/>
    <w:rsid w:val="001F446F"/>
    <w:rsid w:val="001F58A5"/>
    <w:rsid w:val="001F5F6B"/>
    <w:rsid w:val="00204D6B"/>
    <w:rsid w:val="0020556F"/>
    <w:rsid w:val="00211F94"/>
    <w:rsid w:val="00212EF1"/>
    <w:rsid w:val="00215B52"/>
    <w:rsid w:val="002179D7"/>
    <w:rsid w:val="00230FCE"/>
    <w:rsid w:val="002336A7"/>
    <w:rsid w:val="0023459B"/>
    <w:rsid w:val="00237D3E"/>
    <w:rsid w:val="002401F8"/>
    <w:rsid w:val="00240842"/>
    <w:rsid w:val="00243EBC"/>
    <w:rsid w:val="002442EF"/>
    <w:rsid w:val="00246A35"/>
    <w:rsid w:val="00247ECA"/>
    <w:rsid w:val="00252434"/>
    <w:rsid w:val="00261F5C"/>
    <w:rsid w:val="00271A88"/>
    <w:rsid w:val="002736E1"/>
    <w:rsid w:val="00273B04"/>
    <w:rsid w:val="00273F87"/>
    <w:rsid w:val="002741CC"/>
    <w:rsid w:val="00277F46"/>
    <w:rsid w:val="002806AB"/>
    <w:rsid w:val="002809D6"/>
    <w:rsid w:val="0028112C"/>
    <w:rsid w:val="00282405"/>
    <w:rsid w:val="00284348"/>
    <w:rsid w:val="002879F0"/>
    <w:rsid w:val="00291794"/>
    <w:rsid w:val="0029250F"/>
    <w:rsid w:val="0029558F"/>
    <w:rsid w:val="002B3CB6"/>
    <w:rsid w:val="002B4E3F"/>
    <w:rsid w:val="002C2484"/>
    <w:rsid w:val="002C2915"/>
    <w:rsid w:val="002C3250"/>
    <w:rsid w:val="002C3E8E"/>
    <w:rsid w:val="002C4448"/>
    <w:rsid w:val="002C4786"/>
    <w:rsid w:val="002C5D77"/>
    <w:rsid w:val="002C7134"/>
    <w:rsid w:val="002D240A"/>
    <w:rsid w:val="002D5DBE"/>
    <w:rsid w:val="002D68BF"/>
    <w:rsid w:val="002E26A1"/>
    <w:rsid w:val="002E46C8"/>
    <w:rsid w:val="002E56E6"/>
    <w:rsid w:val="002E6DBA"/>
    <w:rsid w:val="002F1823"/>
    <w:rsid w:val="002F32F4"/>
    <w:rsid w:val="002F39FA"/>
    <w:rsid w:val="002F3B9A"/>
    <w:rsid w:val="002F51F5"/>
    <w:rsid w:val="002F59E4"/>
    <w:rsid w:val="003002C1"/>
    <w:rsid w:val="00301F3A"/>
    <w:rsid w:val="00302555"/>
    <w:rsid w:val="00302D0C"/>
    <w:rsid w:val="00303DB0"/>
    <w:rsid w:val="00306A9B"/>
    <w:rsid w:val="0031158C"/>
    <w:rsid w:val="00311F4C"/>
    <w:rsid w:val="00312137"/>
    <w:rsid w:val="003135E4"/>
    <w:rsid w:val="00320EE8"/>
    <w:rsid w:val="00322E1F"/>
    <w:rsid w:val="00326C8E"/>
    <w:rsid w:val="00330359"/>
    <w:rsid w:val="00332C64"/>
    <w:rsid w:val="00333F7D"/>
    <w:rsid w:val="00334D9F"/>
    <w:rsid w:val="0033762F"/>
    <w:rsid w:val="003473C4"/>
    <w:rsid w:val="0035202E"/>
    <w:rsid w:val="00352A73"/>
    <w:rsid w:val="003547C7"/>
    <w:rsid w:val="00362CD4"/>
    <w:rsid w:val="003634CA"/>
    <w:rsid w:val="00366C7E"/>
    <w:rsid w:val="00371B02"/>
    <w:rsid w:val="00373887"/>
    <w:rsid w:val="0037564A"/>
    <w:rsid w:val="00377A72"/>
    <w:rsid w:val="0038192A"/>
    <w:rsid w:val="00383C0C"/>
    <w:rsid w:val="00384EA3"/>
    <w:rsid w:val="00387B01"/>
    <w:rsid w:val="00390901"/>
    <w:rsid w:val="00390C16"/>
    <w:rsid w:val="00391639"/>
    <w:rsid w:val="0039329E"/>
    <w:rsid w:val="00397814"/>
    <w:rsid w:val="003A20C1"/>
    <w:rsid w:val="003A39A1"/>
    <w:rsid w:val="003A519D"/>
    <w:rsid w:val="003A6884"/>
    <w:rsid w:val="003A6B43"/>
    <w:rsid w:val="003A6B44"/>
    <w:rsid w:val="003B3909"/>
    <w:rsid w:val="003C1923"/>
    <w:rsid w:val="003C1AAC"/>
    <w:rsid w:val="003C2191"/>
    <w:rsid w:val="003C37C1"/>
    <w:rsid w:val="003D0247"/>
    <w:rsid w:val="003D0276"/>
    <w:rsid w:val="003D129E"/>
    <w:rsid w:val="003D26EF"/>
    <w:rsid w:val="003D2A7A"/>
    <w:rsid w:val="003D3863"/>
    <w:rsid w:val="003D785F"/>
    <w:rsid w:val="003E2A11"/>
    <w:rsid w:val="003F0B24"/>
    <w:rsid w:val="003F5087"/>
    <w:rsid w:val="004110DE"/>
    <w:rsid w:val="00411492"/>
    <w:rsid w:val="004125DA"/>
    <w:rsid w:val="004138E6"/>
    <w:rsid w:val="0041578A"/>
    <w:rsid w:val="00427351"/>
    <w:rsid w:val="00435BCE"/>
    <w:rsid w:val="00437DE7"/>
    <w:rsid w:val="0044085A"/>
    <w:rsid w:val="0044659C"/>
    <w:rsid w:val="00450A27"/>
    <w:rsid w:val="004627E0"/>
    <w:rsid w:val="00472403"/>
    <w:rsid w:val="004778C5"/>
    <w:rsid w:val="004819AD"/>
    <w:rsid w:val="00483722"/>
    <w:rsid w:val="00483E63"/>
    <w:rsid w:val="004847A1"/>
    <w:rsid w:val="0048510F"/>
    <w:rsid w:val="00486297"/>
    <w:rsid w:val="004870BB"/>
    <w:rsid w:val="00487DFC"/>
    <w:rsid w:val="004976E1"/>
    <w:rsid w:val="004A30BC"/>
    <w:rsid w:val="004B06FB"/>
    <w:rsid w:val="004B0ECF"/>
    <w:rsid w:val="004B21A5"/>
    <w:rsid w:val="004B6803"/>
    <w:rsid w:val="004D1C66"/>
    <w:rsid w:val="004D4985"/>
    <w:rsid w:val="004E2656"/>
    <w:rsid w:val="004E428B"/>
    <w:rsid w:val="004F204F"/>
    <w:rsid w:val="004F3F7A"/>
    <w:rsid w:val="004F6DD2"/>
    <w:rsid w:val="005037F0"/>
    <w:rsid w:val="00504828"/>
    <w:rsid w:val="0050684B"/>
    <w:rsid w:val="00507FC1"/>
    <w:rsid w:val="005110C0"/>
    <w:rsid w:val="00512720"/>
    <w:rsid w:val="00516A86"/>
    <w:rsid w:val="0052005D"/>
    <w:rsid w:val="0052242C"/>
    <w:rsid w:val="00523115"/>
    <w:rsid w:val="00523872"/>
    <w:rsid w:val="00523C73"/>
    <w:rsid w:val="00525320"/>
    <w:rsid w:val="005275F6"/>
    <w:rsid w:val="005358F8"/>
    <w:rsid w:val="00537AA4"/>
    <w:rsid w:val="00543A7C"/>
    <w:rsid w:val="0054430C"/>
    <w:rsid w:val="005568B4"/>
    <w:rsid w:val="00556AE8"/>
    <w:rsid w:val="00560BDE"/>
    <w:rsid w:val="005614D8"/>
    <w:rsid w:val="005625D5"/>
    <w:rsid w:val="00562A96"/>
    <w:rsid w:val="00572102"/>
    <w:rsid w:val="00576DF2"/>
    <w:rsid w:val="00582A64"/>
    <w:rsid w:val="00583184"/>
    <w:rsid w:val="00585BDE"/>
    <w:rsid w:val="00591D23"/>
    <w:rsid w:val="00593BA4"/>
    <w:rsid w:val="00593F84"/>
    <w:rsid w:val="00596696"/>
    <w:rsid w:val="005978F8"/>
    <w:rsid w:val="005A0A51"/>
    <w:rsid w:val="005A1939"/>
    <w:rsid w:val="005A1DAA"/>
    <w:rsid w:val="005A29AA"/>
    <w:rsid w:val="005B09AE"/>
    <w:rsid w:val="005B13BC"/>
    <w:rsid w:val="005C2143"/>
    <w:rsid w:val="005C4BD5"/>
    <w:rsid w:val="005D2817"/>
    <w:rsid w:val="005D3D1E"/>
    <w:rsid w:val="005D412D"/>
    <w:rsid w:val="005D4D18"/>
    <w:rsid w:val="005E02D7"/>
    <w:rsid w:val="005E04CF"/>
    <w:rsid w:val="005E505A"/>
    <w:rsid w:val="005F1BB0"/>
    <w:rsid w:val="005F4BAE"/>
    <w:rsid w:val="005F5203"/>
    <w:rsid w:val="0060145C"/>
    <w:rsid w:val="006031B9"/>
    <w:rsid w:val="0060525D"/>
    <w:rsid w:val="00606BE3"/>
    <w:rsid w:val="00606D9E"/>
    <w:rsid w:val="00607677"/>
    <w:rsid w:val="0061355E"/>
    <w:rsid w:val="006164ED"/>
    <w:rsid w:val="00616CF9"/>
    <w:rsid w:val="006237C9"/>
    <w:rsid w:val="00632D50"/>
    <w:rsid w:val="00640293"/>
    <w:rsid w:val="00642CDB"/>
    <w:rsid w:val="00643288"/>
    <w:rsid w:val="0064550F"/>
    <w:rsid w:val="00645F8A"/>
    <w:rsid w:val="00647434"/>
    <w:rsid w:val="00654D7E"/>
    <w:rsid w:val="00656C4D"/>
    <w:rsid w:val="00664380"/>
    <w:rsid w:val="006644D9"/>
    <w:rsid w:val="00665174"/>
    <w:rsid w:val="00674C49"/>
    <w:rsid w:val="006822A7"/>
    <w:rsid w:val="00682B61"/>
    <w:rsid w:val="0068374E"/>
    <w:rsid w:val="00687119"/>
    <w:rsid w:val="00687E29"/>
    <w:rsid w:val="00692955"/>
    <w:rsid w:val="00695437"/>
    <w:rsid w:val="00696EDC"/>
    <w:rsid w:val="00697194"/>
    <w:rsid w:val="006A30FC"/>
    <w:rsid w:val="006A3BA4"/>
    <w:rsid w:val="006A4CDA"/>
    <w:rsid w:val="006B04DD"/>
    <w:rsid w:val="006B232E"/>
    <w:rsid w:val="006B4208"/>
    <w:rsid w:val="006C1538"/>
    <w:rsid w:val="006D2E9D"/>
    <w:rsid w:val="006D3ABB"/>
    <w:rsid w:val="006D49F6"/>
    <w:rsid w:val="006E0DB1"/>
    <w:rsid w:val="006E3E5C"/>
    <w:rsid w:val="006E48FF"/>
    <w:rsid w:val="006E5716"/>
    <w:rsid w:val="006F30E5"/>
    <w:rsid w:val="006F66ED"/>
    <w:rsid w:val="007048A5"/>
    <w:rsid w:val="00706A73"/>
    <w:rsid w:val="00711D33"/>
    <w:rsid w:val="00715E44"/>
    <w:rsid w:val="00725F94"/>
    <w:rsid w:val="007302B3"/>
    <w:rsid w:val="00730733"/>
    <w:rsid w:val="00730E3A"/>
    <w:rsid w:val="00733BB2"/>
    <w:rsid w:val="00734C4F"/>
    <w:rsid w:val="00736309"/>
    <w:rsid w:val="00736AAF"/>
    <w:rsid w:val="00736FFF"/>
    <w:rsid w:val="0073779B"/>
    <w:rsid w:val="00740D99"/>
    <w:rsid w:val="007457E2"/>
    <w:rsid w:val="00753205"/>
    <w:rsid w:val="007577EE"/>
    <w:rsid w:val="007579E8"/>
    <w:rsid w:val="0076001B"/>
    <w:rsid w:val="00765B2A"/>
    <w:rsid w:val="00767CF6"/>
    <w:rsid w:val="007730BD"/>
    <w:rsid w:val="00781363"/>
    <w:rsid w:val="00782096"/>
    <w:rsid w:val="00783A34"/>
    <w:rsid w:val="00786EC8"/>
    <w:rsid w:val="00787529"/>
    <w:rsid w:val="0079463E"/>
    <w:rsid w:val="00795E16"/>
    <w:rsid w:val="007A2FF1"/>
    <w:rsid w:val="007A4C7F"/>
    <w:rsid w:val="007B108E"/>
    <w:rsid w:val="007B553B"/>
    <w:rsid w:val="007B76D8"/>
    <w:rsid w:val="007B7895"/>
    <w:rsid w:val="007C4C3C"/>
    <w:rsid w:val="007C5DA2"/>
    <w:rsid w:val="007C699E"/>
    <w:rsid w:val="007C6B52"/>
    <w:rsid w:val="007D16C5"/>
    <w:rsid w:val="007D1ECC"/>
    <w:rsid w:val="007D5514"/>
    <w:rsid w:val="007E7D1A"/>
    <w:rsid w:val="007F0F43"/>
    <w:rsid w:val="007F1DA1"/>
    <w:rsid w:val="007F4E00"/>
    <w:rsid w:val="0080004E"/>
    <w:rsid w:val="008015AC"/>
    <w:rsid w:val="00801DC1"/>
    <w:rsid w:val="00805BBE"/>
    <w:rsid w:val="00811FAA"/>
    <w:rsid w:val="0081327E"/>
    <w:rsid w:val="00817738"/>
    <w:rsid w:val="008200B8"/>
    <w:rsid w:val="00821186"/>
    <w:rsid w:val="008231C1"/>
    <w:rsid w:val="008265C2"/>
    <w:rsid w:val="008327D2"/>
    <w:rsid w:val="00834C53"/>
    <w:rsid w:val="00835BB9"/>
    <w:rsid w:val="00836A85"/>
    <w:rsid w:val="0083788A"/>
    <w:rsid w:val="00840D13"/>
    <w:rsid w:val="008441F3"/>
    <w:rsid w:val="00846960"/>
    <w:rsid w:val="0084773D"/>
    <w:rsid w:val="00851C98"/>
    <w:rsid w:val="00853F1F"/>
    <w:rsid w:val="00860C54"/>
    <w:rsid w:val="00862FE4"/>
    <w:rsid w:val="0086389A"/>
    <w:rsid w:val="0086702C"/>
    <w:rsid w:val="0087133C"/>
    <w:rsid w:val="00871CF7"/>
    <w:rsid w:val="00873D1E"/>
    <w:rsid w:val="0087605E"/>
    <w:rsid w:val="00881AC4"/>
    <w:rsid w:val="00885013"/>
    <w:rsid w:val="00887E69"/>
    <w:rsid w:val="008911F2"/>
    <w:rsid w:val="008A1259"/>
    <w:rsid w:val="008A1448"/>
    <w:rsid w:val="008A56E4"/>
    <w:rsid w:val="008B07D4"/>
    <w:rsid w:val="008B1EE6"/>
    <w:rsid w:val="008B1FEE"/>
    <w:rsid w:val="008B77F8"/>
    <w:rsid w:val="008C5268"/>
    <w:rsid w:val="008C7785"/>
    <w:rsid w:val="008D0128"/>
    <w:rsid w:val="008D47BE"/>
    <w:rsid w:val="008E15BF"/>
    <w:rsid w:val="008E1860"/>
    <w:rsid w:val="008E1EF7"/>
    <w:rsid w:val="008E2F23"/>
    <w:rsid w:val="008E51D4"/>
    <w:rsid w:val="008E6451"/>
    <w:rsid w:val="008F0A27"/>
    <w:rsid w:val="008F4843"/>
    <w:rsid w:val="008F5BA8"/>
    <w:rsid w:val="009004F1"/>
    <w:rsid w:val="00903A8C"/>
    <w:rsid w:val="00903C32"/>
    <w:rsid w:val="009074AF"/>
    <w:rsid w:val="00910B75"/>
    <w:rsid w:val="00911AD2"/>
    <w:rsid w:val="00914057"/>
    <w:rsid w:val="00914471"/>
    <w:rsid w:val="00915748"/>
    <w:rsid w:val="00916B16"/>
    <w:rsid w:val="009173B9"/>
    <w:rsid w:val="00920738"/>
    <w:rsid w:val="00920CE3"/>
    <w:rsid w:val="00925586"/>
    <w:rsid w:val="009260AD"/>
    <w:rsid w:val="00926F7A"/>
    <w:rsid w:val="0093335D"/>
    <w:rsid w:val="00933F66"/>
    <w:rsid w:val="0093520E"/>
    <w:rsid w:val="0093613E"/>
    <w:rsid w:val="00937C18"/>
    <w:rsid w:val="00943026"/>
    <w:rsid w:val="00952090"/>
    <w:rsid w:val="00953495"/>
    <w:rsid w:val="00956556"/>
    <w:rsid w:val="009617E5"/>
    <w:rsid w:val="00962828"/>
    <w:rsid w:val="00963119"/>
    <w:rsid w:val="00966A1A"/>
    <w:rsid w:val="00966B81"/>
    <w:rsid w:val="009676E2"/>
    <w:rsid w:val="00970760"/>
    <w:rsid w:val="00972E88"/>
    <w:rsid w:val="00975316"/>
    <w:rsid w:val="0097741E"/>
    <w:rsid w:val="00983CE7"/>
    <w:rsid w:val="00986295"/>
    <w:rsid w:val="009864CC"/>
    <w:rsid w:val="00990058"/>
    <w:rsid w:val="00990CF6"/>
    <w:rsid w:val="00990D6C"/>
    <w:rsid w:val="009923B4"/>
    <w:rsid w:val="00993C07"/>
    <w:rsid w:val="009A7ACE"/>
    <w:rsid w:val="009B18AE"/>
    <w:rsid w:val="009B27A9"/>
    <w:rsid w:val="009B27D7"/>
    <w:rsid w:val="009B6A19"/>
    <w:rsid w:val="009C4B6F"/>
    <w:rsid w:val="009C7720"/>
    <w:rsid w:val="009D1356"/>
    <w:rsid w:val="009D2CBD"/>
    <w:rsid w:val="009E132E"/>
    <w:rsid w:val="009E13D0"/>
    <w:rsid w:val="009E729B"/>
    <w:rsid w:val="009F33C2"/>
    <w:rsid w:val="009F4529"/>
    <w:rsid w:val="009F4F25"/>
    <w:rsid w:val="009F51B4"/>
    <w:rsid w:val="009F7AF3"/>
    <w:rsid w:val="00A00808"/>
    <w:rsid w:val="00A1310E"/>
    <w:rsid w:val="00A21B4C"/>
    <w:rsid w:val="00A23AFA"/>
    <w:rsid w:val="00A26C2E"/>
    <w:rsid w:val="00A26DB9"/>
    <w:rsid w:val="00A279E7"/>
    <w:rsid w:val="00A31B3E"/>
    <w:rsid w:val="00A34FDC"/>
    <w:rsid w:val="00A37286"/>
    <w:rsid w:val="00A37B65"/>
    <w:rsid w:val="00A40DD2"/>
    <w:rsid w:val="00A43FB4"/>
    <w:rsid w:val="00A4598D"/>
    <w:rsid w:val="00A5034E"/>
    <w:rsid w:val="00A532F3"/>
    <w:rsid w:val="00A5405D"/>
    <w:rsid w:val="00A542ED"/>
    <w:rsid w:val="00A60A95"/>
    <w:rsid w:val="00A62158"/>
    <w:rsid w:val="00A62DB0"/>
    <w:rsid w:val="00A644F3"/>
    <w:rsid w:val="00A70384"/>
    <w:rsid w:val="00A73C5C"/>
    <w:rsid w:val="00A743D3"/>
    <w:rsid w:val="00A750D0"/>
    <w:rsid w:val="00A77248"/>
    <w:rsid w:val="00A83043"/>
    <w:rsid w:val="00A83E2D"/>
    <w:rsid w:val="00A8489E"/>
    <w:rsid w:val="00A85F9E"/>
    <w:rsid w:val="00A916B8"/>
    <w:rsid w:val="00A963B6"/>
    <w:rsid w:val="00A9665D"/>
    <w:rsid w:val="00AA1139"/>
    <w:rsid w:val="00AA56B6"/>
    <w:rsid w:val="00AB05C5"/>
    <w:rsid w:val="00AB177F"/>
    <w:rsid w:val="00AB378F"/>
    <w:rsid w:val="00AB47EC"/>
    <w:rsid w:val="00AB7043"/>
    <w:rsid w:val="00AC1784"/>
    <w:rsid w:val="00AC29F3"/>
    <w:rsid w:val="00AC4980"/>
    <w:rsid w:val="00AC7AFA"/>
    <w:rsid w:val="00AD1338"/>
    <w:rsid w:val="00AD3493"/>
    <w:rsid w:val="00AD4AEB"/>
    <w:rsid w:val="00AE0F7C"/>
    <w:rsid w:val="00AE34E0"/>
    <w:rsid w:val="00AF622B"/>
    <w:rsid w:val="00AF6417"/>
    <w:rsid w:val="00AF6474"/>
    <w:rsid w:val="00B051DB"/>
    <w:rsid w:val="00B07EF2"/>
    <w:rsid w:val="00B10EB2"/>
    <w:rsid w:val="00B1215E"/>
    <w:rsid w:val="00B1443C"/>
    <w:rsid w:val="00B231E5"/>
    <w:rsid w:val="00B30257"/>
    <w:rsid w:val="00B33988"/>
    <w:rsid w:val="00B4158A"/>
    <w:rsid w:val="00B43DB2"/>
    <w:rsid w:val="00B441B8"/>
    <w:rsid w:val="00B44689"/>
    <w:rsid w:val="00B45C78"/>
    <w:rsid w:val="00B472BF"/>
    <w:rsid w:val="00B47FEC"/>
    <w:rsid w:val="00B526BD"/>
    <w:rsid w:val="00B53725"/>
    <w:rsid w:val="00B63832"/>
    <w:rsid w:val="00B7057B"/>
    <w:rsid w:val="00B733CD"/>
    <w:rsid w:val="00B73BF3"/>
    <w:rsid w:val="00B76E53"/>
    <w:rsid w:val="00B814FD"/>
    <w:rsid w:val="00B82276"/>
    <w:rsid w:val="00B86DBF"/>
    <w:rsid w:val="00B93FAF"/>
    <w:rsid w:val="00B9518A"/>
    <w:rsid w:val="00B962E7"/>
    <w:rsid w:val="00B97789"/>
    <w:rsid w:val="00BA2814"/>
    <w:rsid w:val="00BA34DB"/>
    <w:rsid w:val="00BA5095"/>
    <w:rsid w:val="00BB2A45"/>
    <w:rsid w:val="00BB351D"/>
    <w:rsid w:val="00BB50A8"/>
    <w:rsid w:val="00BC1DFB"/>
    <w:rsid w:val="00BC4120"/>
    <w:rsid w:val="00BC50A6"/>
    <w:rsid w:val="00BC626C"/>
    <w:rsid w:val="00BC646C"/>
    <w:rsid w:val="00BD02A1"/>
    <w:rsid w:val="00BD409B"/>
    <w:rsid w:val="00BD5E4C"/>
    <w:rsid w:val="00BD61AA"/>
    <w:rsid w:val="00BE00D9"/>
    <w:rsid w:val="00BE0968"/>
    <w:rsid w:val="00BE6D69"/>
    <w:rsid w:val="00BE758D"/>
    <w:rsid w:val="00BF2494"/>
    <w:rsid w:val="00BF4841"/>
    <w:rsid w:val="00C02B87"/>
    <w:rsid w:val="00C03890"/>
    <w:rsid w:val="00C07750"/>
    <w:rsid w:val="00C1125F"/>
    <w:rsid w:val="00C12A29"/>
    <w:rsid w:val="00C13AEB"/>
    <w:rsid w:val="00C23788"/>
    <w:rsid w:val="00C2439D"/>
    <w:rsid w:val="00C25E50"/>
    <w:rsid w:val="00C27BF9"/>
    <w:rsid w:val="00C34041"/>
    <w:rsid w:val="00C34511"/>
    <w:rsid w:val="00C35F31"/>
    <w:rsid w:val="00C4086D"/>
    <w:rsid w:val="00C46D93"/>
    <w:rsid w:val="00C53CE0"/>
    <w:rsid w:val="00C54303"/>
    <w:rsid w:val="00C574AC"/>
    <w:rsid w:val="00C6240D"/>
    <w:rsid w:val="00C629DC"/>
    <w:rsid w:val="00C66D00"/>
    <w:rsid w:val="00C66D4B"/>
    <w:rsid w:val="00C71B3F"/>
    <w:rsid w:val="00C72D91"/>
    <w:rsid w:val="00C75D25"/>
    <w:rsid w:val="00C80250"/>
    <w:rsid w:val="00C814CA"/>
    <w:rsid w:val="00C84E69"/>
    <w:rsid w:val="00C86DBE"/>
    <w:rsid w:val="00C90205"/>
    <w:rsid w:val="00C94083"/>
    <w:rsid w:val="00C94952"/>
    <w:rsid w:val="00C94DB3"/>
    <w:rsid w:val="00C96D5A"/>
    <w:rsid w:val="00C97A2E"/>
    <w:rsid w:val="00CA1896"/>
    <w:rsid w:val="00CA404F"/>
    <w:rsid w:val="00CA751A"/>
    <w:rsid w:val="00CB3FB6"/>
    <w:rsid w:val="00CB5B28"/>
    <w:rsid w:val="00CB62AF"/>
    <w:rsid w:val="00CB6DC9"/>
    <w:rsid w:val="00CC10A9"/>
    <w:rsid w:val="00CC73DD"/>
    <w:rsid w:val="00CD1B11"/>
    <w:rsid w:val="00CD61A9"/>
    <w:rsid w:val="00CD7D31"/>
    <w:rsid w:val="00CE357B"/>
    <w:rsid w:val="00CF2F38"/>
    <w:rsid w:val="00CF4B47"/>
    <w:rsid w:val="00CF5371"/>
    <w:rsid w:val="00D0288C"/>
    <w:rsid w:val="00D029C9"/>
    <w:rsid w:val="00D0323A"/>
    <w:rsid w:val="00D0559F"/>
    <w:rsid w:val="00D077E9"/>
    <w:rsid w:val="00D14D12"/>
    <w:rsid w:val="00D165E0"/>
    <w:rsid w:val="00D2049F"/>
    <w:rsid w:val="00D24A3B"/>
    <w:rsid w:val="00D30923"/>
    <w:rsid w:val="00D31965"/>
    <w:rsid w:val="00D35FB0"/>
    <w:rsid w:val="00D372D5"/>
    <w:rsid w:val="00D4047B"/>
    <w:rsid w:val="00D42CB7"/>
    <w:rsid w:val="00D430E8"/>
    <w:rsid w:val="00D44558"/>
    <w:rsid w:val="00D45C2B"/>
    <w:rsid w:val="00D46A03"/>
    <w:rsid w:val="00D51F74"/>
    <w:rsid w:val="00D5413D"/>
    <w:rsid w:val="00D570A9"/>
    <w:rsid w:val="00D5725F"/>
    <w:rsid w:val="00D61590"/>
    <w:rsid w:val="00D621DC"/>
    <w:rsid w:val="00D62A9D"/>
    <w:rsid w:val="00D647A1"/>
    <w:rsid w:val="00D70D02"/>
    <w:rsid w:val="00D722F3"/>
    <w:rsid w:val="00D72A92"/>
    <w:rsid w:val="00D74D9C"/>
    <w:rsid w:val="00D75DAA"/>
    <w:rsid w:val="00D770C7"/>
    <w:rsid w:val="00D80AA0"/>
    <w:rsid w:val="00D818D3"/>
    <w:rsid w:val="00D86945"/>
    <w:rsid w:val="00D86CA1"/>
    <w:rsid w:val="00D90290"/>
    <w:rsid w:val="00D9288C"/>
    <w:rsid w:val="00D93D55"/>
    <w:rsid w:val="00D96EEF"/>
    <w:rsid w:val="00D97D79"/>
    <w:rsid w:val="00DA4749"/>
    <w:rsid w:val="00DA50EB"/>
    <w:rsid w:val="00DA76B6"/>
    <w:rsid w:val="00DB0F03"/>
    <w:rsid w:val="00DB2E90"/>
    <w:rsid w:val="00DB4274"/>
    <w:rsid w:val="00DB632C"/>
    <w:rsid w:val="00DB6ED5"/>
    <w:rsid w:val="00DC4E59"/>
    <w:rsid w:val="00DC60D7"/>
    <w:rsid w:val="00DC6DAB"/>
    <w:rsid w:val="00DD152F"/>
    <w:rsid w:val="00DD2FCF"/>
    <w:rsid w:val="00DD4EE4"/>
    <w:rsid w:val="00DD78A9"/>
    <w:rsid w:val="00DE213F"/>
    <w:rsid w:val="00DE5326"/>
    <w:rsid w:val="00DE5AF3"/>
    <w:rsid w:val="00DF027C"/>
    <w:rsid w:val="00DF0ED5"/>
    <w:rsid w:val="00DF6373"/>
    <w:rsid w:val="00E008D7"/>
    <w:rsid w:val="00E00A32"/>
    <w:rsid w:val="00E01255"/>
    <w:rsid w:val="00E04B29"/>
    <w:rsid w:val="00E05DDD"/>
    <w:rsid w:val="00E06480"/>
    <w:rsid w:val="00E15BF9"/>
    <w:rsid w:val="00E21A24"/>
    <w:rsid w:val="00E22ACD"/>
    <w:rsid w:val="00E2432E"/>
    <w:rsid w:val="00E34760"/>
    <w:rsid w:val="00E36FB7"/>
    <w:rsid w:val="00E4167F"/>
    <w:rsid w:val="00E47858"/>
    <w:rsid w:val="00E5610C"/>
    <w:rsid w:val="00E56DDB"/>
    <w:rsid w:val="00E620A6"/>
    <w:rsid w:val="00E620B0"/>
    <w:rsid w:val="00E62A4D"/>
    <w:rsid w:val="00E654FC"/>
    <w:rsid w:val="00E81B40"/>
    <w:rsid w:val="00E85E99"/>
    <w:rsid w:val="00E860EB"/>
    <w:rsid w:val="00E86401"/>
    <w:rsid w:val="00E865AD"/>
    <w:rsid w:val="00E932FF"/>
    <w:rsid w:val="00E93483"/>
    <w:rsid w:val="00E93D35"/>
    <w:rsid w:val="00E94CF1"/>
    <w:rsid w:val="00E95457"/>
    <w:rsid w:val="00E9621B"/>
    <w:rsid w:val="00EA2A76"/>
    <w:rsid w:val="00EA650F"/>
    <w:rsid w:val="00EB508F"/>
    <w:rsid w:val="00EB5477"/>
    <w:rsid w:val="00EB79BA"/>
    <w:rsid w:val="00EC050D"/>
    <w:rsid w:val="00EC2ECD"/>
    <w:rsid w:val="00EC45A4"/>
    <w:rsid w:val="00ED3C1C"/>
    <w:rsid w:val="00ED763D"/>
    <w:rsid w:val="00EE3462"/>
    <w:rsid w:val="00EE5A30"/>
    <w:rsid w:val="00EE5F80"/>
    <w:rsid w:val="00EE6B47"/>
    <w:rsid w:val="00EF4CF7"/>
    <w:rsid w:val="00EF555B"/>
    <w:rsid w:val="00EF60C1"/>
    <w:rsid w:val="00EF705D"/>
    <w:rsid w:val="00F00A24"/>
    <w:rsid w:val="00F00D39"/>
    <w:rsid w:val="00F027BB"/>
    <w:rsid w:val="00F04C68"/>
    <w:rsid w:val="00F04CF7"/>
    <w:rsid w:val="00F05620"/>
    <w:rsid w:val="00F07341"/>
    <w:rsid w:val="00F10543"/>
    <w:rsid w:val="00F11DCF"/>
    <w:rsid w:val="00F13902"/>
    <w:rsid w:val="00F13E7C"/>
    <w:rsid w:val="00F162EA"/>
    <w:rsid w:val="00F1713F"/>
    <w:rsid w:val="00F20692"/>
    <w:rsid w:val="00F31453"/>
    <w:rsid w:val="00F31BFE"/>
    <w:rsid w:val="00F36C06"/>
    <w:rsid w:val="00F410DF"/>
    <w:rsid w:val="00F43469"/>
    <w:rsid w:val="00F47920"/>
    <w:rsid w:val="00F52D27"/>
    <w:rsid w:val="00F5386B"/>
    <w:rsid w:val="00F542A8"/>
    <w:rsid w:val="00F55344"/>
    <w:rsid w:val="00F62051"/>
    <w:rsid w:val="00F63A66"/>
    <w:rsid w:val="00F65148"/>
    <w:rsid w:val="00F66F84"/>
    <w:rsid w:val="00F70C72"/>
    <w:rsid w:val="00F728D5"/>
    <w:rsid w:val="00F7472B"/>
    <w:rsid w:val="00F758D3"/>
    <w:rsid w:val="00F819AA"/>
    <w:rsid w:val="00F83527"/>
    <w:rsid w:val="00F8525E"/>
    <w:rsid w:val="00F90DC1"/>
    <w:rsid w:val="00F90E4C"/>
    <w:rsid w:val="00F933C9"/>
    <w:rsid w:val="00FA66EE"/>
    <w:rsid w:val="00FB35F5"/>
    <w:rsid w:val="00FB3DFA"/>
    <w:rsid w:val="00FB4C37"/>
    <w:rsid w:val="00FC1214"/>
    <w:rsid w:val="00FC2B1E"/>
    <w:rsid w:val="00FC2D3D"/>
    <w:rsid w:val="00FC748A"/>
    <w:rsid w:val="00FC778C"/>
    <w:rsid w:val="00FD2C6B"/>
    <w:rsid w:val="00FD2E21"/>
    <w:rsid w:val="00FD583F"/>
    <w:rsid w:val="00FD595B"/>
    <w:rsid w:val="00FD5A6B"/>
    <w:rsid w:val="00FD5EB6"/>
    <w:rsid w:val="00FD7488"/>
    <w:rsid w:val="00FE0B7F"/>
    <w:rsid w:val="00FE17EF"/>
    <w:rsid w:val="00FE3532"/>
    <w:rsid w:val="00FE4706"/>
    <w:rsid w:val="00FE5BE8"/>
    <w:rsid w:val="00FE7491"/>
    <w:rsid w:val="00FF16B4"/>
    <w:rsid w:val="00FF6D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D7944"/>
  <w15:docId w15:val="{A3184BCA-001A-4000-B07C-566FE28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66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nhideWhenUsed/>
    <w:rsid w:val="005037F0"/>
  </w:style>
  <w:style w:type="character" w:customStyle="1" w:styleId="HeaderChar">
    <w:name w:val="Header Char"/>
    <w:basedOn w:val="DefaultParagraphFont"/>
    <w:link w:val="Header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397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DD2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D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5"/>
    <w:rsid w:val="00966A1A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CE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BC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BCE"/>
    <w:rPr>
      <w:rFonts w:eastAsiaTheme="minorEastAsia"/>
      <w:b/>
      <w:bCs/>
      <w:color w:val="082A75" w:themeColor="text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34CA"/>
    <w:rPr>
      <w:color w:val="3592C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71B0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E9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E90"/>
    <w:rPr>
      <w:rFonts w:eastAsiaTheme="minorEastAsia"/>
      <w:b/>
      <w:color w:val="082A75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E90"/>
    <w:rPr>
      <w:vertAlign w:val="superscript"/>
    </w:rPr>
  </w:style>
  <w:style w:type="paragraph" w:customStyle="1" w:styleId="Style2">
    <w:name w:val="Style2"/>
    <w:basedOn w:val="Normal"/>
    <w:rsid w:val="00952090"/>
    <w:pPr>
      <w:numPr>
        <w:ilvl w:val="1"/>
        <w:numId w:val="1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3">
    <w:name w:val="Style3"/>
    <w:basedOn w:val="Normal"/>
    <w:rsid w:val="00952090"/>
    <w:pPr>
      <w:numPr>
        <w:ilvl w:val="2"/>
        <w:numId w:val="1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4">
    <w:name w:val="Style4"/>
    <w:basedOn w:val="Normal"/>
    <w:rsid w:val="00952090"/>
    <w:pPr>
      <w:numPr>
        <w:ilvl w:val="3"/>
        <w:numId w:val="1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5">
    <w:name w:val="Style5"/>
    <w:basedOn w:val="Normal"/>
    <w:rsid w:val="00952090"/>
    <w:pPr>
      <w:numPr>
        <w:ilvl w:val="4"/>
        <w:numId w:val="1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1Bold">
    <w:name w:val="Style1 + Bold"/>
    <w:basedOn w:val="Normal"/>
    <w:rsid w:val="00952090"/>
    <w:pPr>
      <w:numPr>
        <w:numId w:val="1"/>
      </w:numPr>
      <w:spacing w:before="240"/>
      <w:jc w:val="both"/>
    </w:pPr>
    <w:rPr>
      <w:rFonts w:ascii="Calibri" w:eastAsia="Calibri" w:hAnsi="Calibri" w:cs="Times New Roman"/>
      <w:bCs/>
      <w:color w:val="auto"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265C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265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65C2"/>
    <w:pPr>
      <w:spacing w:after="100"/>
      <w:ind w:left="280"/>
    </w:pPr>
  </w:style>
  <w:style w:type="paragraph" w:styleId="NoSpacing">
    <w:name w:val="No Spacing"/>
    <w:uiPriority w:val="1"/>
    <w:qFormat/>
    <w:rsid w:val="00956556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sb.info/qualification/how-to-become-a-costs-lawy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sb.info/qualification/how-to-become-a-costs-lawy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lsb.info/privacy-polic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sb.info/qualification/how-to-become-a-costs-lawy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kw\AppData\Local\Packages\Microsoft.Office.Desktop_8wekyb3d8bbwe\LocalCache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1D57FA89633479731F31A9755B494" ma:contentTypeVersion="10" ma:contentTypeDescription="Create a new document." ma:contentTypeScope="" ma:versionID="1ee1436d4f7d3699f739935874911e01">
  <xsd:schema xmlns:xsd="http://www.w3.org/2001/XMLSchema" xmlns:xs="http://www.w3.org/2001/XMLSchema" xmlns:p="http://schemas.microsoft.com/office/2006/metadata/properties" xmlns:ns3="02a9bf28-9642-4824-88b4-8e4abd45bcd5" targetNamespace="http://schemas.microsoft.com/office/2006/metadata/properties" ma:root="true" ma:fieldsID="85cdbc37bf816a120e343a79eb0217a2" ns3:_="">
    <xsd:import namespace="02a9bf28-9642-4824-88b4-8e4abd45b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bf28-9642-4824-88b4-8e4abd45b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1DD6-1946-4FB5-A197-250CA68C5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F61D7-38B3-423F-A5C5-CA5918701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7B3E8-A885-483A-89C9-20AEA21C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9bf28-9642-4824-88b4-8e4abd45b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6D355-641E-49C6-A934-D56EA61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ceokw</dc:creator>
  <cp:keywords/>
  <cp:lastModifiedBy>Kate Wellington</cp:lastModifiedBy>
  <cp:revision>9</cp:revision>
  <cp:lastPrinted>2006-08-01T17:47:00Z</cp:lastPrinted>
  <dcterms:created xsi:type="dcterms:W3CDTF">2023-03-07T03:56:00Z</dcterms:created>
  <dcterms:modified xsi:type="dcterms:W3CDTF">2023-03-15T05:47:00Z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0x01010021C1D57FA89633479731F31A9755B494</vt:lpwstr>
  </property>
</Properties>
</file>