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E5E4A" w14:textId="299AD151" w:rsidR="00956556" w:rsidRDefault="007C4C3C" w:rsidP="00956556">
      <w:pPr>
        <w:pStyle w:val="Heading1"/>
        <w:rPr>
          <w:color w:val="082A75" w:themeColor="text2"/>
          <w:sz w:val="44"/>
          <w:szCs w:val="44"/>
        </w:rPr>
      </w:pPr>
      <w:bookmarkStart w:id="0" w:name="_GoBack"/>
      <w:bookmarkEnd w:id="0"/>
      <w:r>
        <w:rPr>
          <w:color w:val="082A75" w:themeColor="text2"/>
          <w:sz w:val="44"/>
          <w:szCs w:val="44"/>
        </w:rPr>
        <w:t>Suggested t</w:t>
      </w:r>
      <w:r w:rsidR="00956556">
        <w:rPr>
          <w:color w:val="082A75" w:themeColor="text2"/>
          <w:sz w:val="44"/>
          <w:szCs w:val="44"/>
        </w:rPr>
        <w:t xml:space="preserve">emplate for planning and recording CPD </w:t>
      </w:r>
    </w:p>
    <w:p w14:paraId="6944306C" w14:textId="3A34AB31" w:rsidR="00956556" w:rsidRPr="007C2CD2" w:rsidRDefault="00956556" w:rsidP="00956556">
      <w:pPr>
        <w:pStyle w:val="Content"/>
        <w:spacing w:before="240"/>
      </w:pPr>
      <w:r>
        <w:rPr>
          <w:lang w:val="en-GB"/>
        </w:rPr>
        <w:t>Under the</w:t>
      </w:r>
      <w:r w:rsidRPr="000C0D2B">
        <w:rPr>
          <w:lang w:val="en-GB"/>
        </w:rPr>
        <w:t xml:space="preserve"> </w:t>
      </w:r>
      <w:hyperlink r:id="rId11" w:history="1">
        <w:r w:rsidRPr="00F07341">
          <w:rPr>
            <w:rStyle w:val="Hyperlink"/>
            <w:color w:val="4E7F62" w:themeColor="accent5" w:themeShade="80"/>
            <w:lang w:val="en-GB"/>
          </w:rPr>
          <w:t>Continuing Professional Development (CPD) Rules</w:t>
        </w:r>
      </w:hyperlink>
      <w:r>
        <w:rPr>
          <w:lang w:val="en-GB"/>
        </w:rPr>
        <w:t xml:space="preserve">, if you are a </w:t>
      </w:r>
      <w:r w:rsidRPr="000C0D2B">
        <w:rPr>
          <w:lang w:val="en-GB"/>
        </w:rPr>
        <w:t>Costs Lawyers regulated by the CLSB</w:t>
      </w:r>
      <w:r>
        <w:rPr>
          <w:lang w:val="en-GB"/>
        </w:rPr>
        <w:t xml:space="preserve"> then you </w:t>
      </w:r>
      <w:r>
        <w:t xml:space="preserve">are required to: </w:t>
      </w:r>
    </w:p>
    <w:p w14:paraId="78027C84" w14:textId="77777777" w:rsidR="00956556" w:rsidRPr="007C2CD2" w:rsidRDefault="00956556" w:rsidP="00956556">
      <w:pPr>
        <w:pStyle w:val="Content"/>
        <w:numPr>
          <w:ilvl w:val="0"/>
          <w:numId w:val="43"/>
        </w:numPr>
        <w:spacing w:before="160"/>
        <w:ind w:left="714" w:hanging="357"/>
      </w:pPr>
      <w:r w:rsidRPr="007C2CD2">
        <w:t>Identify your training needs and set objectives for your CPD in light of your responsibilities and of the principles in the Code of Conduct.</w:t>
      </w:r>
    </w:p>
    <w:p w14:paraId="126FD9A1" w14:textId="77777777" w:rsidR="00956556" w:rsidRPr="007C2CD2" w:rsidRDefault="00956556" w:rsidP="00A1310E">
      <w:pPr>
        <w:pStyle w:val="Content"/>
        <w:numPr>
          <w:ilvl w:val="0"/>
          <w:numId w:val="43"/>
        </w:numPr>
        <w:spacing w:before="40"/>
        <w:ind w:left="714" w:hanging="357"/>
      </w:pPr>
      <w:r w:rsidRPr="007C2CD2">
        <w:t>Evaluate the effectiveness of the CPD carried out against those objectives.</w:t>
      </w:r>
    </w:p>
    <w:p w14:paraId="67FCAAC3" w14:textId="77777777" w:rsidR="00956556" w:rsidRPr="007C2CD2" w:rsidRDefault="00956556" w:rsidP="00A1310E">
      <w:pPr>
        <w:pStyle w:val="Content"/>
        <w:numPr>
          <w:ilvl w:val="0"/>
          <w:numId w:val="43"/>
        </w:numPr>
        <w:spacing w:before="40"/>
        <w:ind w:left="714" w:hanging="357"/>
      </w:pPr>
      <w:r w:rsidRPr="007C2CD2">
        <w:t xml:space="preserve">Keep a written record of these matters for two years after the end of the CPD period.  </w:t>
      </w:r>
    </w:p>
    <w:p w14:paraId="632FDA4C" w14:textId="73826060" w:rsidR="00956556" w:rsidRDefault="00956556" w:rsidP="00956556">
      <w:pPr>
        <w:pStyle w:val="Content"/>
        <w:spacing w:before="160"/>
      </w:pPr>
      <w:r>
        <w:t xml:space="preserve">This template is provided as a suggested model to assist you in meeting these obligations. </w:t>
      </w:r>
      <w:r w:rsidRPr="006E3E5C">
        <w:rPr>
          <w:b/>
          <w:bCs/>
        </w:rPr>
        <w:t>It is not compulsory and you are free to decide on the format that you use.</w:t>
      </w:r>
      <w:r>
        <w:t xml:space="preserve"> </w:t>
      </w:r>
      <w:r w:rsidR="006E3E5C">
        <w:t xml:space="preserve"> Please note that </w:t>
      </w:r>
      <w:r w:rsidR="006E3E5C" w:rsidRPr="006E3E5C">
        <w:rPr>
          <w:b/>
          <w:bCs/>
        </w:rPr>
        <w:t>t</w:t>
      </w:r>
      <w:r w:rsidRPr="00B30257">
        <w:rPr>
          <w:b/>
          <w:bCs/>
        </w:rPr>
        <w:t xml:space="preserve">here is no need to </w:t>
      </w:r>
      <w:r w:rsidR="00E5610C" w:rsidRPr="00B30257">
        <w:rPr>
          <w:b/>
          <w:bCs/>
        </w:rPr>
        <w:t>under</w:t>
      </w:r>
      <w:r w:rsidRPr="00B30257">
        <w:rPr>
          <w:b/>
          <w:bCs/>
        </w:rPr>
        <w:t>take CPD in a particular category if you consider that you do not have training or development needs in that category for the year in question.</w:t>
      </w:r>
      <w:r w:rsidRPr="00E5610C">
        <w:t xml:space="preserve"> For example, you may not be involved in practice management in your role, or you may have focused on a particular category and principles last year and met your objectives.</w:t>
      </w:r>
      <w:r>
        <w:t xml:space="preserve"> Please refer to the </w:t>
      </w:r>
      <w:hyperlink r:id="rId12" w:history="1">
        <w:r w:rsidRPr="008C5268">
          <w:rPr>
            <w:rStyle w:val="Hyperlink"/>
            <w:color w:val="4E7F62" w:themeColor="accent5" w:themeShade="80"/>
          </w:rPr>
          <w:t>guidance on CPD</w:t>
        </w:r>
      </w:hyperlink>
      <w:r>
        <w:t xml:space="preserve"> for further details about CPD requirements. </w:t>
      </w:r>
    </w:p>
    <w:p w14:paraId="3DD67F2F" w14:textId="77777777" w:rsidR="00956556" w:rsidRDefault="00956556" w:rsidP="00956556">
      <w:pPr>
        <w:rPr>
          <w:rFonts w:ascii="Calibri" w:hAnsi="Calibri" w:cs="Calibri"/>
          <w:szCs w:val="28"/>
        </w:rPr>
      </w:pPr>
    </w:p>
    <w:tbl>
      <w:tblPr>
        <w:tblW w:w="0" w:type="auto"/>
        <w:tblInd w:w="-5" w:type="dxa"/>
        <w:tblBorders>
          <w:top w:val="single" w:sz="4" w:space="0" w:color="34ABA2" w:themeColor="accent3"/>
          <w:left w:val="single" w:sz="4" w:space="0" w:color="34ABA2" w:themeColor="accent3"/>
          <w:bottom w:val="single" w:sz="4" w:space="0" w:color="34ABA2" w:themeColor="accent3"/>
          <w:right w:val="single" w:sz="4" w:space="0" w:color="34ABA2" w:themeColor="accent3"/>
          <w:insideH w:val="single" w:sz="4" w:space="0" w:color="34ABA2" w:themeColor="accent3"/>
          <w:insideV w:val="single" w:sz="4" w:space="0" w:color="34ABA2" w:themeColor="accent3"/>
        </w:tblBorders>
        <w:tblLayout w:type="fixed"/>
        <w:tblLook w:val="04A0" w:firstRow="1" w:lastRow="0" w:firstColumn="1" w:lastColumn="0" w:noHBand="0" w:noVBand="1"/>
      </w:tblPr>
      <w:tblGrid>
        <w:gridCol w:w="2240"/>
        <w:gridCol w:w="337"/>
        <w:gridCol w:w="1290"/>
        <w:gridCol w:w="1535"/>
        <w:gridCol w:w="2111"/>
        <w:gridCol w:w="1672"/>
        <w:gridCol w:w="142"/>
        <w:gridCol w:w="171"/>
        <w:gridCol w:w="1955"/>
        <w:gridCol w:w="2439"/>
      </w:tblGrid>
      <w:tr w:rsidR="00956556" w14:paraId="0F09D236" w14:textId="77777777" w:rsidTr="00956556">
        <w:tc>
          <w:tcPr>
            <w:tcW w:w="13892" w:type="dxa"/>
            <w:gridSpan w:val="10"/>
            <w:shd w:val="clear" w:color="auto" w:fill="A6E4DF" w:themeFill="accent6" w:themeFillTint="66"/>
            <w:vAlign w:val="center"/>
          </w:tcPr>
          <w:p w14:paraId="68DA054A" w14:textId="77777777" w:rsidR="00956556" w:rsidRPr="00E00E63" w:rsidRDefault="00956556" w:rsidP="00956556">
            <w:pPr>
              <w:pStyle w:val="Content"/>
              <w:rPr>
                <w:b/>
                <w:bCs/>
              </w:rPr>
            </w:pPr>
            <w:r>
              <w:rPr>
                <w:b/>
                <w:bCs/>
              </w:rPr>
              <w:t>Professional details</w:t>
            </w:r>
          </w:p>
        </w:tc>
      </w:tr>
      <w:tr w:rsidR="00956556" w14:paraId="5047A8C4" w14:textId="77777777" w:rsidTr="00956556">
        <w:tc>
          <w:tcPr>
            <w:tcW w:w="2240" w:type="dxa"/>
            <w:vAlign w:val="center"/>
            <w:hideMark/>
          </w:tcPr>
          <w:p w14:paraId="06D20B6E" w14:textId="77777777" w:rsidR="00956556" w:rsidRDefault="00956556" w:rsidP="00956556">
            <w:pPr>
              <w:rPr>
                <w:rFonts w:ascii="Calibri" w:hAnsi="Calibri" w:cs="Calibri"/>
                <w:bCs/>
                <w:szCs w:val="28"/>
              </w:rPr>
            </w:pPr>
            <w:r>
              <w:rPr>
                <w:rFonts w:ascii="Calibri" w:hAnsi="Calibri" w:cs="Calibri"/>
                <w:bCs/>
                <w:szCs w:val="28"/>
              </w:rPr>
              <w:t>Name:</w:t>
            </w:r>
          </w:p>
        </w:tc>
        <w:tc>
          <w:tcPr>
            <w:tcW w:w="5273" w:type="dxa"/>
            <w:gridSpan w:val="4"/>
            <w:vAlign w:val="center"/>
          </w:tcPr>
          <w:p w14:paraId="430D3C13" w14:textId="77777777" w:rsidR="00956556" w:rsidRDefault="00956556" w:rsidP="00956556">
            <w:pPr>
              <w:rPr>
                <w:rFonts w:ascii="Calibri" w:hAnsi="Calibri" w:cs="Calibri"/>
                <w:bCs/>
                <w:szCs w:val="28"/>
              </w:rPr>
            </w:pPr>
          </w:p>
        </w:tc>
        <w:tc>
          <w:tcPr>
            <w:tcW w:w="1814" w:type="dxa"/>
            <w:gridSpan w:val="2"/>
            <w:vAlign w:val="center"/>
            <w:hideMark/>
          </w:tcPr>
          <w:p w14:paraId="6DC678D2" w14:textId="77777777" w:rsidR="00956556" w:rsidRDefault="00956556" w:rsidP="00956556">
            <w:pPr>
              <w:rPr>
                <w:rFonts w:ascii="Calibri" w:hAnsi="Calibri" w:cs="Calibri"/>
                <w:bCs/>
                <w:szCs w:val="28"/>
              </w:rPr>
            </w:pPr>
            <w:r>
              <w:rPr>
                <w:rFonts w:ascii="Calibri" w:hAnsi="Calibri" w:cs="Calibri"/>
                <w:bCs/>
                <w:szCs w:val="28"/>
              </w:rPr>
              <w:t>Costs Lawyer number:</w:t>
            </w:r>
          </w:p>
        </w:tc>
        <w:tc>
          <w:tcPr>
            <w:tcW w:w="4565" w:type="dxa"/>
            <w:gridSpan w:val="3"/>
            <w:vAlign w:val="center"/>
          </w:tcPr>
          <w:p w14:paraId="7215FAE9" w14:textId="77777777" w:rsidR="00956556" w:rsidRDefault="00956556" w:rsidP="00956556">
            <w:pPr>
              <w:rPr>
                <w:rFonts w:ascii="Calibri" w:hAnsi="Calibri" w:cs="Calibri"/>
                <w:bCs/>
                <w:szCs w:val="28"/>
              </w:rPr>
            </w:pPr>
          </w:p>
        </w:tc>
      </w:tr>
      <w:tr w:rsidR="00956556" w14:paraId="0E85F258" w14:textId="77777777" w:rsidTr="00956556">
        <w:tc>
          <w:tcPr>
            <w:tcW w:w="2240" w:type="dxa"/>
            <w:vAlign w:val="center"/>
            <w:hideMark/>
          </w:tcPr>
          <w:p w14:paraId="6822453C" w14:textId="77777777" w:rsidR="00956556" w:rsidRDefault="00956556" w:rsidP="00956556">
            <w:pPr>
              <w:spacing w:before="80" w:after="80" w:line="240" w:lineRule="auto"/>
              <w:rPr>
                <w:rFonts w:ascii="Calibri" w:hAnsi="Calibri" w:cs="Calibri"/>
                <w:szCs w:val="28"/>
              </w:rPr>
            </w:pPr>
            <w:r>
              <w:rPr>
                <w:rFonts w:ascii="Calibri" w:hAnsi="Calibri" w:cs="Calibri"/>
                <w:szCs w:val="28"/>
              </w:rPr>
              <w:t>Covering the CPD period from:</w:t>
            </w:r>
          </w:p>
        </w:tc>
        <w:tc>
          <w:tcPr>
            <w:tcW w:w="5273" w:type="dxa"/>
            <w:gridSpan w:val="4"/>
            <w:vAlign w:val="center"/>
          </w:tcPr>
          <w:p w14:paraId="05C70D6E" w14:textId="77777777" w:rsidR="00956556" w:rsidRDefault="00956556" w:rsidP="00956556">
            <w:pPr>
              <w:spacing w:before="80" w:after="80" w:line="240" w:lineRule="auto"/>
              <w:rPr>
                <w:rFonts w:ascii="Calibri" w:hAnsi="Calibri" w:cs="Calibri"/>
                <w:szCs w:val="28"/>
              </w:rPr>
            </w:pPr>
          </w:p>
        </w:tc>
        <w:tc>
          <w:tcPr>
            <w:tcW w:w="1814" w:type="dxa"/>
            <w:gridSpan w:val="2"/>
            <w:vAlign w:val="center"/>
            <w:hideMark/>
          </w:tcPr>
          <w:p w14:paraId="405AE763" w14:textId="77777777" w:rsidR="00956556" w:rsidRDefault="00956556" w:rsidP="00956556">
            <w:pPr>
              <w:spacing w:before="80" w:after="80" w:line="240" w:lineRule="auto"/>
              <w:rPr>
                <w:rFonts w:ascii="Calibri" w:hAnsi="Calibri" w:cs="Calibri"/>
                <w:szCs w:val="28"/>
              </w:rPr>
            </w:pPr>
            <w:r>
              <w:rPr>
                <w:rFonts w:ascii="Calibri" w:hAnsi="Calibri" w:cs="Calibri"/>
                <w:szCs w:val="28"/>
              </w:rPr>
              <w:t>to:</w:t>
            </w:r>
          </w:p>
        </w:tc>
        <w:tc>
          <w:tcPr>
            <w:tcW w:w="4565" w:type="dxa"/>
            <w:gridSpan w:val="3"/>
            <w:vAlign w:val="center"/>
          </w:tcPr>
          <w:p w14:paraId="7A6BA42B" w14:textId="77777777" w:rsidR="00956556" w:rsidRDefault="00956556" w:rsidP="00956556">
            <w:pPr>
              <w:spacing w:before="80" w:after="80" w:line="240" w:lineRule="auto"/>
              <w:rPr>
                <w:rFonts w:ascii="Calibri" w:hAnsi="Calibri" w:cs="Calibri"/>
                <w:szCs w:val="28"/>
              </w:rPr>
            </w:pPr>
          </w:p>
        </w:tc>
      </w:tr>
      <w:tr w:rsidR="00956556" w14:paraId="1BE8893A" w14:textId="77777777" w:rsidTr="00956556">
        <w:tc>
          <w:tcPr>
            <w:tcW w:w="7513" w:type="dxa"/>
            <w:gridSpan w:val="5"/>
            <w:vAlign w:val="center"/>
            <w:hideMark/>
          </w:tcPr>
          <w:p w14:paraId="43AEE306" w14:textId="77777777" w:rsidR="00956556" w:rsidRDefault="00956556" w:rsidP="00956556">
            <w:pPr>
              <w:spacing w:before="80" w:after="80" w:line="240" w:lineRule="auto"/>
              <w:rPr>
                <w:rFonts w:ascii="Calibri" w:hAnsi="Calibri" w:cs="Calibri"/>
                <w:szCs w:val="28"/>
              </w:rPr>
            </w:pPr>
            <w:r>
              <w:rPr>
                <w:rFonts w:ascii="Calibri" w:hAnsi="Calibri" w:cs="Calibri"/>
                <w:szCs w:val="28"/>
              </w:rPr>
              <w:t xml:space="preserve">Type of practice </w:t>
            </w:r>
          </w:p>
          <w:p w14:paraId="27483AD8" w14:textId="77777777" w:rsidR="00956556" w:rsidRPr="00E00E63" w:rsidRDefault="00956556" w:rsidP="00956556">
            <w:pPr>
              <w:spacing w:before="80" w:after="80" w:line="240" w:lineRule="auto"/>
              <w:rPr>
                <w:rFonts w:ascii="Calibri" w:hAnsi="Calibri" w:cs="Calibri"/>
                <w:b w:val="0"/>
                <w:bCs/>
                <w:szCs w:val="28"/>
              </w:rPr>
            </w:pPr>
            <w:r w:rsidRPr="00E00E63">
              <w:rPr>
                <w:rFonts w:ascii="Calibri" w:hAnsi="Calibri" w:cs="Calibri"/>
                <w:b w:val="0"/>
                <w:bCs/>
                <w:szCs w:val="28"/>
              </w:rPr>
              <w:t xml:space="preserve">e.g. sole practitioner, costs law firm, solicitors firm, other in-house </w:t>
            </w:r>
          </w:p>
        </w:tc>
        <w:tc>
          <w:tcPr>
            <w:tcW w:w="6379" w:type="dxa"/>
            <w:gridSpan w:val="5"/>
            <w:vAlign w:val="center"/>
            <w:hideMark/>
          </w:tcPr>
          <w:p w14:paraId="190625E5" w14:textId="77777777" w:rsidR="00956556" w:rsidRDefault="00956556" w:rsidP="00956556">
            <w:pPr>
              <w:spacing w:before="80" w:after="80" w:line="240" w:lineRule="auto"/>
              <w:rPr>
                <w:rFonts w:ascii="Calibri" w:hAnsi="Calibri" w:cs="Calibri"/>
                <w:szCs w:val="28"/>
              </w:rPr>
            </w:pPr>
          </w:p>
        </w:tc>
      </w:tr>
      <w:tr w:rsidR="00956556" w14:paraId="1566C827" w14:textId="77777777" w:rsidTr="00956556">
        <w:trPr>
          <w:trHeight w:val="2266"/>
        </w:trPr>
        <w:tc>
          <w:tcPr>
            <w:tcW w:w="2240" w:type="dxa"/>
            <w:vAlign w:val="center"/>
            <w:hideMark/>
          </w:tcPr>
          <w:p w14:paraId="42E5310A" w14:textId="77777777" w:rsidR="00956556" w:rsidRDefault="00956556" w:rsidP="00956556">
            <w:pPr>
              <w:spacing w:before="80" w:after="80" w:line="240" w:lineRule="auto"/>
              <w:rPr>
                <w:rFonts w:ascii="Calibri" w:hAnsi="Calibri" w:cs="Calibri"/>
                <w:szCs w:val="28"/>
              </w:rPr>
            </w:pPr>
            <w:r>
              <w:rPr>
                <w:rFonts w:ascii="Calibri" w:hAnsi="Calibri" w:cs="Calibri"/>
                <w:szCs w:val="28"/>
              </w:rPr>
              <w:lastRenderedPageBreak/>
              <w:t>Current role and responsibilities</w:t>
            </w:r>
          </w:p>
        </w:tc>
        <w:tc>
          <w:tcPr>
            <w:tcW w:w="5273" w:type="dxa"/>
            <w:gridSpan w:val="4"/>
            <w:vAlign w:val="center"/>
          </w:tcPr>
          <w:p w14:paraId="6D972499" w14:textId="77777777" w:rsidR="00956556" w:rsidRDefault="00956556" w:rsidP="00956556">
            <w:pPr>
              <w:spacing w:before="80" w:after="80" w:line="240" w:lineRule="auto"/>
              <w:rPr>
                <w:rFonts w:ascii="Calibri" w:hAnsi="Calibri" w:cs="Calibri"/>
                <w:szCs w:val="28"/>
              </w:rPr>
            </w:pPr>
          </w:p>
          <w:p w14:paraId="5A63E4DC" w14:textId="77777777" w:rsidR="00956556" w:rsidRDefault="00956556" w:rsidP="00956556">
            <w:pPr>
              <w:spacing w:before="80" w:after="80" w:line="240" w:lineRule="auto"/>
              <w:rPr>
                <w:rFonts w:ascii="Calibri" w:hAnsi="Calibri" w:cs="Calibri"/>
                <w:szCs w:val="28"/>
              </w:rPr>
            </w:pPr>
          </w:p>
        </w:tc>
        <w:tc>
          <w:tcPr>
            <w:tcW w:w="1985" w:type="dxa"/>
            <w:gridSpan w:val="3"/>
            <w:vAlign w:val="center"/>
            <w:hideMark/>
          </w:tcPr>
          <w:p w14:paraId="454FBFB0" w14:textId="77777777" w:rsidR="00956556" w:rsidRDefault="00956556" w:rsidP="00956556">
            <w:pPr>
              <w:spacing w:before="80" w:after="80" w:line="240" w:lineRule="auto"/>
              <w:rPr>
                <w:rFonts w:ascii="Calibri" w:hAnsi="Calibri" w:cs="Calibri"/>
                <w:szCs w:val="28"/>
              </w:rPr>
            </w:pPr>
            <w:r>
              <w:rPr>
                <w:rFonts w:ascii="Calibri" w:hAnsi="Calibri" w:cs="Calibri"/>
                <w:szCs w:val="28"/>
              </w:rPr>
              <w:t xml:space="preserve">Any likely changes to your role or responsibilities during the CPD period </w:t>
            </w:r>
          </w:p>
        </w:tc>
        <w:tc>
          <w:tcPr>
            <w:tcW w:w="4394" w:type="dxa"/>
            <w:gridSpan w:val="2"/>
            <w:vAlign w:val="center"/>
          </w:tcPr>
          <w:p w14:paraId="1F798EC4" w14:textId="77777777" w:rsidR="00956556" w:rsidRDefault="00956556" w:rsidP="00956556">
            <w:pPr>
              <w:spacing w:before="80" w:after="80" w:line="240" w:lineRule="auto"/>
              <w:rPr>
                <w:rFonts w:ascii="Calibri" w:hAnsi="Calibri" w:cs="Calibri"/>
                <w:i/>
                <w:iCs/>
                <w:szCs w:val="28"/>
              </w:rPr>
            </w:pPr>
          </w:p>
        </w:tc>
      </w:tr>
      <w:tr w:rsidR="00956556" w:rsidRPr="00E00E63" w14:paraId="194F2D92" w14:textId="77777777" w:rsidTr="00956556">
        <w:tc>
          <w:tcPr>
            <w:tcW w:w="13892" w:type="dxa"/>
            <w:gridSpan w:val="10"/>
            <w:shd w:val="clear" w:color="auto" w:fill="A6E4DF" w:themeFill="accent6" w:themeFillTint="66"/>
            <w:vAlign w:val="center"/>
            <w:hideMark/>
          </w:tcPr>
          <w:p w14:paraId="23193691" w14:textId="77777777" w:rsidR="00956556" w:rsidRPr="00E00E63" w:rsidRDefault="00956556" w:rsidP="00956556">
            <w:pPr>
              <w:pStyle w:val="Content"/>
              <w:rPr>
                <w:b/>
                <w:bCs/>
              </w:rPr>
            </w:pPr>
            <w:r w:rsidRPr="00E00E63">
              <w:rPr>
                <w:b/>
                <w:bCs/>
              </w:rPr>
              <w:t xml:space="preserve">Planning </w:t>
            </w:r>
            <w:r>
              <w:rPr>
                <w:b/>
                <w:bCs/>
              </w:rPr>
              <w:t>your</w:t>
            </w:r>
            <w:r w:rsidRPr="00E00E63">
              <w:rPr>
                <w:b/>
                <w:bCs/>
              </w:rPr>
              <w:t xml:space="preserve"> objectives </w:t>
            </w:r>
          </w:p>
        </w:tc>
      </w:tr>
      <w:tr w:rsidR="00956556" w:rsidRPr="00E00E63" w14:paraId="6458221C" w14:textId="77777777" w:rsidTr="00956556">
        <w:tc>
          <w:tcPr>
            <w:tcW w:w="2240" w:type="dxa"/>
            <w:vAlign w:val="center"/>
            <w:hideMark/>
          </w:tcPr>
          <w:p w14:paraId="0D940C2A" w14:textId="77777777" w:rsidR="00956556" w:rsidRPr="00E00E63" w:rsidRDefault="00956556" w:rsidP="00956556">
            <w:pPr>
              <w:spacing w:before="80" w:after="80" w:line="240" w:lineRule="auto"/>
              <w:rPr>
                <w:rFonts w:ascii="Calibri" w:hAnsi="Calibri" w:cs="Calibri"/>
                <w:szCs w:val="28"/>
              </w:rPr>
            </w:pPr>
            <w:r w:rsidRPr="00E00E63">
              <w:rPr>
                <w:rFonts w:ascii="Calibri" w:hAnsi="Calibri" w:cs="Calibri"/>
                <w:szCs w:val="28"/>
              </w:rPr>
              <w:t xml:space="preserve">Skills </w:t>
            </w:r>
            <w:r>
              <w:rPr>
                <w:rFonts w:ascii="Calibri" w:hAnsi="Calibri" w:cs="Calibri"/>
                <w:szCs w:val="28"/>
              </w:rPr>
              <w:t>c</w:t>
            </w:r>
            <w:r w:rsidRPr="00E00E63">
              <w:rPr>
                <w:rFonts w:ascii="Calibri" w:hAnsi="Calibri" w:cs="Calibri"/>
                <w:szCs w:val="28"/>
              </w:rPr>
              <w:t>ategory (and related Principles)</w:t>
            </w:r>
          </w:p>
        </w:tc>
        <w:tc>
          <w:tcPr>
            <w:tcW w:w="5273" w:type="dxa"/>
            <w:gridSpan w:val="4"/>
            <w:vAlign w:val="center"/>
            <w:hideMark/>
          </w:tcPr>
          <w:p w14:paraId="03A35DBC" w14:textId="77777777" w:rsidR="00956556" w:rsidRPr="00E00E63" w:rsidRDefault="00956556" w:rsidP="00956556">
            <w:pPr>
              <w:spacing w:before="80" w:after="80" w:line="240" w:lineRule="auto"/>
              <w:rPr>
                <w:rFonts w:ascii="Calibri" w:hAnsi="Calibri" w:cs="Calibri"/>
                <w:szCs w:val="28"/>
              </w:rPr>
            </w:pPr>
            <w:r w:rsidRPr="00E00E63">
              <w:rPr>
                <w:rFonts w:ascii="Calibri" w:hAnsi="Calibri" w:cs="Calibri"/>
                <w:szCs w:val="28"/>
              </w:rPr>
              <w:t xml:space="preserve">What CPD objectives have </w:t>
            </w:r>
            <w:r>
              <w:rPr>
                <w:rFonts w:ascii="Calibri" w:hAnsi="Calibri" w:cs="Calibri"/>
                <w:szCs w:val="28"/>
              </w:rPr>
              <w:t>you</w:t>
            </w:r>
            <w:r w:rsidRPr="00E00E63">
              <w:rPr>
                <w:rFonts w:ascii="Calibri" w:hAnsi="Calibri" w:cs="Calibri"/>
                <w:szCs w:val="28"/>
              </w:rPr>
              <w:t xml:space="preserve"> identified in this area in light of </w:t>
            </w:r>
            <w:r>
              <w:rPr>
                <w:rFonts w:ascii="Calibri" w:hAnsi="Calibri" w:cs="Calibri"/>
                <w:szCs w:val="28"/>
              </w:rPr>
              <w:t>your</w:t>
            </w:r>
            <w:r w:rsidRPr="00E00E63">
              <w:rPr>
                <w:rFonts w:ascii="Calibri" w:hAnsi="Calibri" w:cs="Calibri"/>
                <w:szCs w:val="28"/>
              </w:rPr>
              <w:t xml:space="preserve"> training needs?   </w:t>
            </w:r>
          </w:p>
        </w:tc>
        <w:tc>
          <w:tcPr>
            <w:tcW w:w="6379" w:type="dxa"/>
            <w:gridSpan w:val="5"/>
            <w:vAlign w:val="center"/>
            <w:hideMark/>
          </w:tcPr>
          <w:p w14:paraId="2D4FAACC" w14:textId="77777777" w:rsidR="00956556" w:rsidRPr="00E00E63" w:rsidRDefault="00956556" w:rsidP="00956556">
            <w:pPr>
              <w:spacing w:before="80" w:after="80" w:line="240" w:lineRule="auto"/>
              <w:rPr>
                <w:rFonts w:ascii="Calibri" w:hAnsi="Calibri" w:cs="Calibri"/>
                <w:szCs w:val="28"/>
              </w:rPr>
            </w:pPr>
            <w:r w:rsidRPr="00E00E63">
              <w:rPr>
                <w:rFonts w:ascii="Calibri" w:hAnsi="Calibri" w:cs="Calibri"/>
                <w:szCs w:val="28"/>
              </w:rPr>
              <w:t xml:space="preserve">What CPD activity will </w:t>
            </w:r>
            <w:r>
              <w:rPr>
                <w:rFonts w:ascii="Calibri" w:hAnsi="Calibri" w:cs="Calibri"/>
                <w:szCs w:val="28"/>
              </w:rPr>
              <w:t>you</w:t>
            </w:r>
            <w:r w:rsidRPr="00E00E63">
              <w:rPr>
                <w:rFonts w:ascii="Calibri" w:hAnsi="Calibri" w:cs="Calibri"/>
                <w:szCs w:val="28"/>
              </w:rPr>
              <w:t xml:space="preserve"> undertake to meet these objectives and when?</w:t>
            </w:r>
          </w:p>
        </w:tc>
      </w:tr>
      <w:tr w:rsidR="00956556" w14:paraId="43C9A7C0" w14:textId="77777777" w:rsidTr="00956556">
        <w:tc>
          <w:tcPr>
            <w:tcW w:w="2240" w:type="dxa"/>
            <w:vAlign w:val="center"/>
          </w:tcPr>
          <w:p w14:paraId="24216962" w14:textId="77777777" w:rsidR="00956556" w:rsidRPr="00E00E63" w:rsidRDefault="00956556" w:rsidP="00956556">
            <w:pPr>
              <w:spacing w:before="80" w:after="80" w:line="240" w:lineRule="auto"/>
              <w:rPr>
                <w:rFonts w:ascii="Calibri" w:hAnsi="Calibri" w:cs="Calibri"/>
                <w:b w:val="0"/>
                <w:bCs/>
                <w:szCs w:val="28"/>
              </w:rPr>
            </w:pPr>
            <w:r w:rsidRPr="00E00E63">
              <w:rPr>
                <w:rFonts w:ascii="Calibri" w:hAnsi="Calibri" w:cs="Calibri"/>
                <w:b w:val="0"/>
                <w:bCs/>
                <w:szCs w:val="28"/>
              </w:rPr>
              <w:t>Legal and technical</w:t>
            </w:r>
            <w:r>
              <w:rPr>
                <w:rFonts w:ascii="Calibri" w:hAnsi="Calibri" w:cs="Calibri"/>
                <w:b w:val="0"/>
                <w:bCs/>
                <w:szCs w:val="28"/>
              </w:rPr>
              <w:t xml:space="preserve"> </w:t>
            </w:r>
            <w:r w:rsidRPr="00E00E63">
              <w:rPr>
                <w:rFonts w:ascii="Calibri" w:hAnsi="Calibri" w:cs="Calibri"/>
                <w:b w:val="0"/>
                <w:bCs/>
                <w:szCs w:val="28"/>
              </w:rPr>
              <w:t xml:space="preserve">competence </w:t>
            </w:r>
          </w:p>
          <w:p w14:paraId="30D4ACF1" w14:textId="77777777" w:rsidR="00956556" w:rsidRPr="00E00E63" w:rsidRDefault="00956556" w:rsidP="00956556">
            <w:pPr>
              <w:spacing w:before="80" w:after="80" w:line="240" w:lineRule="auto"/>
              <w:rPr>
                <w:rFonts w:ascii="Calibri" w:hAnsi="Calibri" w:cs="Calibri"/>
                <w:b w:val="0"/>
                <w:bCs/>
                <w:szCs w:val="28"/>
              </w:rPr>
            </w:pPr>
            <w:r w:rsidRPr="00E00E63">
              <w:rPr>
                <w:rFonts w:ascii="Calibri" w:hAnsi="Calibri" w:cs="Calibri"/>
                <w:b w:val="0"/>
                <w:bCs/>
                <w:szCs w:val="28"/>
              </w:rPr>
              <w:t xml:space="preserve">(Principles 2, 4) </w:t>
            </w:r>
          </w:p>
        </w:tc>
        <w:tc>
          <w:tcPr>
            <w:tcW w:w="5273" w:type="dxa"/>
            <w:gridSpan w:val="4"/>
            <w:vAlign w:val="center"/>
          </w:tcPr>
          <w:p w14:paraId="69FB794F" w14:textId="77777777" w:rsidR="00956556" w:rsidRPr="00E00E63" w:rsidRDefault="00956556" w:rsidP="00956556">
            <w:pPr>
              <w:rPr>
                <w:rFonts w:ascii="Calibri" w:hAnsi="Calibri" w:cs="Calibri"/>
                <w:b w:val="0"/>
                <w:bCs/>
                <w:szCs w:val="28"/>
              </w:rPr>
            </w:pPr>
          </w:p>
        </w:tc>
        <w:tc>
          <w:tcPr>
            <w:tcW w:w="6379" w:type="dxa"/>
            <w:gridSpan w:val="5"/>
            <w:vAlign w:val="center"/>
          </w:tcPr>
          <w:p w14:paraId="6F69AAC8" w14:textId="77777777" w:rsidR="00956556" w:rsidRPr="00E00E63" w:rsidRDefault="00956556" w:rsidP="00956556">
            <w:pPr>
              <w:rPr>
                <w:rFonts w:ascii="Calibri" w:hAnsi="Calibri" w:cs="Calibri"/>
                <w:b w:val="0"/>
                <w:bCs/>
                <w:szCs w:val="28"/>
              </w:rPr>
            </w:pPr>
          </w:p>
        </w:tc>
      </w:tr>
      <w:tr w:rsidR="00956556" w14:paraId="0F8C05EF" w14:textId="77777777" w:rsidTr="00956556">
        <w:tc>
          <w:tcPr>
            <w:tcW w:w="2240" w:type="dxa"/>
            <w:vAlign w:val="center"/>
            <w:hideMark/>
          </w:tcPr>
          <w:p w14:paraId="2A355C93" w14:textId="77777777" w:rsidR="00956556" w:rsidRPr="00E00E63" w:rsidRDefault="00956556" w:rsidP="00956556">
            <w:pPr>
              <w:spacing w:before="80" w:after="80" w:line="240" w:lineRule="auto"/>
              <w:rPr>
                <w:rFonts w:ascii="Calibri" w:hAnsi="Calibri" w:cs="Calibri"/>
                <w:b w:val="0"/>
                <w:bCs/>
                <w:szCs w:val="28"/>
              </w:rPr>
            </w:pPr>
            <w:r w:rsidRPr="00E00E63">
              <w:rPr>
                <w:rFonts w:ascii="Calibri" w:hAnsi="Calibri" w:cs="Calibri"/>
                <w:b w:val="0"/>
                <w:bCs/>
                <w:szCs w:val="28"/>
              </w:rPr>
              <w:t xml:space="preserve">Professional </w:t>
            </w:r>
            <w:r>
              <w:rPr>
                <w:rFonts w:ascii="Calibri" w:hAnsi="Calibri" w:cs="Calibri"/>
                <w:b w:val="0"/>
                <w:bCs/>
                <w:szCs w:val="28"/>
              </w:rPr>
              <w:t>e</w:t>
            </w:r>
            <w:r w:rsidRPr="00E00E63">
              <w:rPr>
                <w:rFonts w:ascii="Calibri" w:hAnsi="Calibri" w:cs="Calibri"/>
                <w:b w:val="0"/>
                <w:bCs/>
                <w:szCs w:val="28"/>
              </w:rPr>
              <w:t xml:space="preserve">thics and </w:t>
            </w:r>
            <w:proofErr w:type="spellStart"/>
            <w:r w:rsidRPr="00E00E63">
              <w:rPr>
                <w:rFonts w:ascii="Calibri" w:hAnsi="Calibri" w:cs="Calibri"/>
                <w:b w:val="0"/>
                <w:bCs/>
                <w:szCs w:val="28"/>
              </w:rPr>
              <w:t>behaviour</w:t>
            </w:r>
            <w:proofErr w:type="spellEnd"/>
            <w:r w:rsidRPr="00E00E63">
              <w:rPr>
                <w:rFonts w:ascii="Calibri" w:hAnsi="Calibri" w:cs="Calibri"/>
                <w:b w:val="0"/>
                <w:bCs/>
                <w:szCs w:val="28"/>
              </w:rPr>
              <w:t xml:space="preserve"> </w:t>
            </w:r>
          </w:p>
          <w:p w14:paraId="5C2D357D" w14:textId="77777777" w:rsidR="00956556" w:rsidRPr="00E00E63" w:rsidRDefault="00956556" w:rsidP="00956556">
            <w:pPr>
              <w:spacing w:before="80" w:after="80" w:line="240" w:lineRule="auto"/>
              <w:rPr>
                <w:rFonts w:ascii="Calibri" w:hAnsi="Calibri" w:cs="Calibri"/>
                <w:b w:val="0"/>
                <w:bCs/>
                <w:szCs w:val="28"/>
              </w:rPr>
            </w:pPr>
            <w:r w:rsidRPr="00E00E63">
              <w:rPr>
                <w:rFonts w:ascii="Calibri" w:hAnsi="Calibri" w:cs="Calibri"/>
                <w:b w:val="0"/>
                <w:bCs/>
                <w:szCs w:val="28"/>
              </w:rPr>
              <w:t>(Principles 1,</w:t>
            </w:r>
            <w:r>
              <w:rPr>
                <w:rFonts w:ascii="Calibri" w:hAnsi="Calibri" w:cs="Calibri"/>
                <w:b w:val="0"/>
                <w:bCs/>
                <w:szCs w:val="28"/>
              </w:rPr>
              <w:t xml:space="preserve"> </w:t>
            </w:r>
            <w:r w:rsidRPr="00E00E63">
              <w:rPr>
                <w:rFonts w:ascii="Calibri" w:hAnsi="Calibri" w:cs="Calibri"/>
                <w:b w:val="0"/>
                <w:bCs/>
                <w:szCs w:val="28"/>
              </w:rPr>
              <w:t>2,</w:t>
            </w:r>
            <w:r>
              <w:rPr>
                <w:rFonts w:ascii="Calibri" w:hAnsi="Calibri" w:cs="Calibri"/>
                <w:b w:val="0"/>
                <w:bCs/>
                <w:szCs w:val="28"/>
              </w:rPr>
              <w:t xml:space="preserve"> </w:t>
            </w:r>
            <w:r w:rsidRPr="00E00E63">
              <w:rPr>
                <w:rFonts w:ascii="Calibri" w:hAnsi="Calibri" w:cs="Calibri"/>
                <w:b w:val="0"/>
                <w:bCs/>
                <w:szCs w:val="28"/>
              </w:rPr>
              <w:t>3,</w:t>
            </w:r>
            <w:r>
              <w:rPr>
                <w:rFonts w:ascii="Calibri" w:hAnsi="Calibri" w:cs="Calibri"/>
                <w:b w:val="0"/>
                <w:bCs/>
                <w:szCs w:val="28"/>
              </w:rPr>
              <w:t xml:space="preserve"> </w:t>
            </w:r>
            <w:r w:rsidRPr="00E00E63">
              <w:rPr>
                <w:rFonts w:ascii="Calibri" w:hAnsi="Calibri" w:cs="Calibri"/>
                <w:b w:val="0"/>
                <w:bCs/>
                <w:szCs w:val="28"/>
              </w:rPr>
              <w:t>5,</w:t>
            </w:r>
            <w:r>
              <w:rPr>
                <w:rFonts w:ascii="Calibri" w:hAnsi="Calibri" w:cs="Calibri"/>
                <w:b w:val="0"/>
                <w:bCs/>
                <w:szCs w:val="28"/>
              </w:rPr>
              <w:t xml:space="preserve"> </w:t>
            </w:r>
            <w:r w:rsidRPr="00E00E63">
              <w:rPr>
                <w:rFonts w:ascii="Calibri" w:hAnsi="Calibri" w:cs="Calibri"/>
                <w:b w:val="0"/>
                <w:bCs/>
                <w:szCs w:val="28"/>
              </w:rPr>
              <w:t>7)</w:t>
            </w:r>
          </w:p>
        </w:tc>
        <w:tc>
          <w:tcPr>
            <w:tcW w:w="5273" w:type="dxa"/>
            <w:gridSpan w:val="4"/>
            <w:vAlign w:val="center"/>
          </w:tcPr>
          <w:p w14:paraId="4D69DE31" w14:textId="77777777" w:rsidR="00956556" w:rsidRPr="00E00E63" w:rsidRDefault="00956556" w:rsidP="00956556">
            <w:pPr>
              <w:rPr>
                <w:rFonts w:ascii="Calibri" w:hAnsi="Calibri" w:cs="Calibri"/>
                <w:b w:val="0"/>
                <w:bCs/>
                <w:i/>
                <w:iCs/>
                <w:szCs w:val="28"/>
              </w:rPr>
            </w:pPr>
          </w:p>
          <w:p w14:paraId="717DD936" w14:textId="77777777" w:rsidR="00956556" w:rsidRPr="00E00E63" w:rsidRDefault="00956556" w:rsidP="00956556">
            <w:pPr>
              <w:rPr>
                <w:rFonts w:ascii="Calibri" w:hAnsi="Calibri" w:cs="Calibri"/>
                <w:b w:val="0"/>
                <w:bCs/>
                <w:szCs w:val="28"/>
              </w:rPr>
            </w:pPr>
          </w:p>
          <w:p w14:paraId="0402DD8A" w14:textId="77777777" w:rsidR="00956556" w:rsidRPr="00E00E63" w:rsidRDefault="00956556" w:rsidP="00956556">
            <w:pPr>
              <w:rPr>
                <w:rFonts w:ascii="Calibri" w:hAnsi="Calibri" w:cs="Calibri"/>
                <w:b w:val="0"/>
                <w:bCs/>
                <w:szCs w:val="28"/>
              </w:rPr>
            </w:pPr>
          </w:p>
        </w:tc>
        <w:tc>
          <w:tcPr>
            <w:tcW w:w="6379" w:type="dxa"/>
            <w:gridSpan w:val="5"/>
            <w:vAlign w:val="center"/>
          </w:tcPr>
          <w:p w14:paraId="7CF9A06A" w14:textId="77777777" w:rsidR="00956556" w:rsidRPr="00E00E63" w:rsidRDefault="00956556" w:rsidP="00956556">
            <w:pPr>
              <w:rPr>
                <w:rFonts w:ascii="Calibri" w:hAnsi="Calibri" w:cs="Calibri"/>
                <w:b w:val="0"/>
                <w:bCs/>
                <w:szCs w:val="28"/>
              </w:rPr>
            </w:pPr>
          </w:p>
        </w:tc>
      </w:tr>
      <w:tr w:rsidR="00956556" w14:paraId="3CF121DD" w14:textId="77777777" w:rsidTr="00956556">
        <w:tc>
          <w:tcPr>
            <w:tcW w:w="2240" w:type="dxa"/>
            <w:vAlign w:val="center"/>
            <w:hideMark/>
          </w:tcPr>
          <w:p w14:paraId="09CC6C62" w14:textId="77777777" w:rsidR="00956556" w:rsidRPr="00E00E63" w:rsidRDefault="00956556" w:rsidP="00956556">
            <w:pPr>
              <w:spacing w:before="80" w:after="80" w:line="240" w:lineRule="auto"/>
              <w:rPr>
                <w:rFonts w:ascii="Calibri" w:hAnsi="Calibri" w:cs="Calibri"/>
                <w:b w:val="0"/>
                <w:bCs/>
                <w:szCs w:val="28"/>
              </w:rPr>
            </w:pPr>
            <w:r w:rsidRPr="00E00E63">
              <w:rPr>
                <w:rFonts w:ascii="Calibri" w:hAnsi="Calibri" w:cs="Calibri"/>
                <w:b w:val="0"/>
                <w:bCs/>
                <w:szCs w:val="28"/>
              </w:rPr>
              <w:t>Dealing appropriately with your client and third parties</w:t>
            </w:r>
          </w:p>
          <w:p w14:paraId="026694D1" w14:textId="77777777" w:rsidR="00956556" w:rsidRPr="00E00E63" w:rsidRDefault="00956556" w:rsidP="00956556">
            <w:pPr>
              <w:spacing w:before="80" w:after="80" w:line="240" w:lineRule="auto"/>
              <w:rPr>
                <w:rFonts w:ascii="Calibri" w:hAnsi="Calibri" w:cs="Calibri"/>
                <w:b w:val="0"/>
                <w:bCs/>
                <w:szCs w:val="28"/>
              </w:rPr>
            </w:pPr>
            <w:r w:rsidRPr="00E00E63">
              <w:rPr>
                <w:rFonts w:ascii="Calibri" w:hAnsi="Calibri" w:cs="Calibri"/>
                <w:b w:val="0"/>
                <w:bCs/>
                <w:szCs w:val="28"/>
              </w:rPr>
              <w:t>(Principles 1,</w:t>
            </w:r>
            <w:r>
              <w:rPr>
                <w:rFonts w:ascii="Calibri" w:hAnsi="Calibri" w:cs="Calibri"/>
                <w:b w:val="0"/>
                <w:bCs/>
                <w:szCs w:val="28"/>
              </w:rPr>
              <w:t xml:space="preserve"> </w:t>
            </w:r>
            <w:r w:rsidRPr="00E00E63">
              <w:rPr>
                <w:rFonts w:ascii="Calibri" w:hAnsi="Calibri" w:cs="Calibri"/>
                <w:b w:val="0"/>
                <w:bCs/>
                <w:szCs w:val="28"/>
              </w:rPr>
              <w:t>3</w:t>
            </w:r>
            <w:r>
              <w:rPr>
                <w:rFonts w:ascii="Calibri" w:hAnsi="Calibri" w:cs="Calibri"/>
                <w:b w:val="0"/>
                <w:bCs/>
                <w:szCs w:val="28"/>
              </w:rPr>
              <w:t xml:space="preserve">, </w:t>
            </w:r>
            <w:r w:rsidRPr="00E00E63">
              <w:rPr>
                <w:rFonts w:ascii="Calibri" w:hAnsi="Calibri" w:cs="Calibri"/>
                <w:b w:val="0"/>
                <w:bCs/>
                <w:szCs w:val="28"/>
              </w:rPr>
              <w:t>4</w:t>
            </w:r>
            <w:r>
              <w:rPr>
                <w:rFonts w:ascii="Calibri" w:hAnsi="Calibri" w:cs="Calibri"/>
                <w:b w:val="0"/>
                <w:bCs/>
                <w:szCs w:val="28"/>
              </w:rPr>
              <w:t xml:space="preserve">, </w:t>
            </w:r>
            <w:r w:rsidRPr="00E00E63">
              <w:rPr>
                <w:rFonts w:ascii="Calibri" w:hAnsi="Calibri" w:cs="Calibri"/>
                <w:b w:val="0"/>
                <w:bCs/>
                <w:szCs w:val="28"/>
              </w:rPr>
              <w:t>5</w:t>
            </w:r>
            <w:r>
              <w:rPr>
                <w:rFonts w:ascii="Calibri" w:hAnsi="Calibri" w:cs="Calibri"/>
                <w:b w:val="0"/>
                <w:bCs/>
                <w:szCs w:val="28"/>
              </w:rPr>
              <w:t xml:space="preserve">, </w:t>
            </w:r>
            <w:r w:rsidRPr="00E00E63">
              <w:rPr>
                <w:rFonts w:ascii="Calibri" w:hAnsi="Calibri" w:cs="Calibri"/>
                <w:b w:val="0"/>
                <w:bCs/>
                <w:szCs w:val="28"/>
              </w:rPr>
              <w:t xml:space="preserve">6) </w:t>
            </w:r>
          </w:p>
        </w:tc>
        <w:tc>
          <w:tcPr>
            <w:tcW w:w="5273" w:type="dxa"/>
            <w:gridSpan w:val="4"/>
            <w:vAlign w:val="center"/>
          </w:tcPr>
          <w:p w14:paraId="3467C5A8" w14:textId="77777777" w:rsidR="00956556" w:rsidRPr="00E00E63" w:rsidRDefault="00956556" w:rsidP="00956556">
            <w:pPr>
              <w:rPr>
                <w:rFonts w:ascii="Calibri" w:hAnsi="Calibri" w:cs="Calibri"/>
                <w:b w:val="0"/>
                <w:bCs/>
                <w:szCs w:val="28"/>
              </w:rPr>
            </w:pPr>
          </w:p>
          <w:p w14:paraId="0C168C90" w14:textId="77777777" w:rsidR="00956556" w:rsidRPr="00E00E63" w:rsidRDefault="00956556" w:rsidP="00956556">
            <w:pPr>
              <w:rPr>
                <w:rFonts w:ascii="Calibri" w:hAnsi="Calibri" w:cs="Calibri"/>
                <w:b w:val="0"/>
                <w:bCs/>
                <w:szCs w:val="28"/>
              </w:rPr>
            </w:pPr>
          </w:p>
          <w:p w14:paraId="581B2237" w14:textId="77777777" w:rsidR="00956556" w:rsidRPr="00E00E63" w:rsidRDefault="00956556" w:rsidP="00956556">
            <w:pPr>
              <w:rPr>
                <w:rFonts w:ascii="Calibri" w:hAnsi="Calibri" w:cs="Calibri"/>
                <w:b w:val="0"/>
                <w:bCs/>
                <w:szCs w:val="28"/>
              </w:rPr>
            </w:pPr>
          </w:p>
          <w:p w14:paraId="23FC70C6" w14:textId="77777777" w:rsidR="00956556" w:rsidRPr="00E00E63" w:rsidRDefault="00956556" w:rsidP="00956556">
            <w:pPr>
              <w:rPr>
                <w:rFonts w:ascii="Calibri" w:hAnsi="Calibri" w:cs="Calibri"/>
                <w:b w:val="0"/>
                <w:bCs/>
                <w:szCs w:val="28"/>
              </w:rPr>
            </w:pPr>
          </w:p>
          <w:p w14:paraId="267F18C6" w14:textId="77777777" w:rsidR="00956556" w:rsidRPr="00E00E63" w:rsidRDefault="00956556" w:rsidP="00956556">
            <w:pPr>
              <w:rPr>
                <w:rFonts w:ascii="Calibri" w:hAnsi="Calibri" w:cs="Calibri"/>
                <w:b w:val="0"/>
                <w:bCs/>
                <w:szCs w:val="28"/>
              </w:rPr>
            </w:pPr>
          </w:p>
        </w:tc>
        <w:tc>
          <w:tcPr>
            <w:tcW w:w="6379" w:type="dxa"/>
            <w:gridSpan w:val="5"/>
            <w:vAlign w:val="center"/>
          </w:tcPr>
          <w:p w14:paraId="74E62A49" w14:textId="77777777" w:rsidR="00956556" w:rsidRPr="00E00E63" w:rsidRDefault="00956556" w:rsidP="00956556">
            <w:pPr>
              <w:rPr>
                <w:rFonts w:ascii="Calibri" w:hAnsi="Calibri" w:cs="Calibri"/>
                <w:b w:val="0"/>
                <w:bCs/>
                <w:i/>
                <w:iCs/>
                <w:szCs w:val="28"/>
              </w:rPr>
            </w:pPr>
          </w:p>
        </w:tc>
      </w:tr>
      <w:tr w:rsidR="00956556" w14:paraId="4342F231" w14:textId="77777777" w:rsidTr="00956556">
        <w:tc>
          <w:tcPr>
            <w:tcW w:w="2240" w:type="dxa"/>
            <w:vAlign w:val="center"/>
            <w:hideMark/>
          </w:tcPr>
          <w:p w14:paraId="09ACF221" w14:textId="77777777" w:rsidR="00956556" w:rsidRPr="00E00E63" w:rsidRDefault="00956556" w:rsidP="00956556">
            <w:pPr>
              <w:spacing w:before="80" w:after="80" w:line="240" w:lineRule="auto"/>
              <w:rPr>
                <w:rFonts w:ascii="Calibri" w:hAnsi="Calibri" w:cs="Calibri"/>
                <w:b w:val="0"/>
                <w:bCs/>
                <w:szCs w:val="28"/>
              </w:rPr>
            </w:pPr>
            <w:r w:rsidRPr="00E00E63">
              <w:rPr>
                <w:rFonts w:ascii="Calibri" w:hAnsi="Calibri" w:cs="Calibri"/>
                <w:b w:val="0"/>
                <w:bCs/>
                <w:szCs w:val="28"/>
              </w:rPr>
              <w:lastRenderedPageBreak/>
              <w:t xml:space="preserve">Practice </w:t>
            </w:r>
            <w:r>
              <w:rPr>
                <w:rFonts w:ascii="Calibri" w:hAnsi="Calibri" w:cs="Calibri"/>
                <w:b w:val="0"/>
                <w:bCs/>
                <w:szCs w:val="28"/>
              </w:rPr>
              <w:t>m</w:t>
            </w:r>
            <w:r w:rsidRPr="00E00E63">
              <w:rPr>
                <w:rFonts w:ascii="Calibri" w:hAnsi="Calibri" w:cs="Calibri"/>
                <w:b w:val="0"/>
                <w:bCs/>
                <w:szCs w:val="28"/>
              </w:rPr>
              <w:t xml:space="preserve">anagement </w:t>
            </w:r>
          </w:p>
          <w:p w14:paraId="4AD1A378" w14:textId="77777777" w:rsidR="00956556" w:rsidRPr="00E00E63" w:rsidRDefault="00956556" w:rsidP="00956556">
            <w:pPr>
              <w:spacing w:before="80" w:after="80" w:line="240" w:lineRule="auto"/>
              <w:rPr>
                <w:rFonts w:ascii="Calibri" w:hAnsi="Calibri" w:cs="Calibri"/>
                <w:b w:val="0"/>
                <w:bCs/>
                <w:szCs w:val="28"/>
              </w:rPr>
            </w:pPr>
            <w:r w:rsidRPr="00E00E63">
              <w:rPr>
                <w:rFonts w:ascii="Calibri" w:hAnsi="Calibri" w:cs="Calibri"/>
                <w:b w:val="0"/>
                <w:bCs/>
                <w:szCs w:val="28"/>
              </w:rPr>
              <w:t>(</w:t>
            </w:r>
            <w:r>
              <w:rPr>
                <w:rFonts w:ascii="Calibri" w:hAnsi="Calibri" w:cs="Calibri"/>
                <w:b w:val="0"/>
                <w:bCs/>
                <w:szCs w:val="28"/>
              </w:rPr>
              <w:t>P</w:t>
            </w:r>
            <w:r w:rsidRPr="00E00E63">
              <w:rPr>
                <w:rFonts w:ascii="Calibri" w:hAnsi="Calibri" w:cs="Calibri"/>
                <w:b w:val="0"/>
                <w:bCs/>
                <w:szCs w:val="28"/>
              </w:rPr>
              <w:t>rinciple</w:t>
            </w:r>
            <w:r>
              <w:rPr>
                <w:rFonts w:ascii="Calibri" w:hAnsi="Calibri" w:cs="Calibri"/>
                <w:b w:val="0"/>
                <w:bCs/>
                <w:szCs w:val="28"/>
              </w:rPr>
              <w:t>s</w:t>
            </w:r>
            <w:r w:rsidRPr="00E00E63">
              <w:rPr>
                <w:rFonts w:ascii="Calibri" w:hAnsi="Calibri" w:cs="Calibri"/>
                <w:b w:val="0"/>
                <w:bCs/>
                <w:szCs w:val="28"/>
              </w:rPr>
              <w:t xml:space="preserve"> 1,</w:t>
            </w:r>
            <w:r>
              <w:rPr>
                <w:rFonts w:ascii="Calibri" w:hAnsi="Calibri" w:cs="Calibri"/>
                <w:b w:val="0"/>
                <w:bCs/>
                <w:szCs w:val="28"/>
              </w:rPr>
              <w:t xml:space="preserve"> </w:t>
            </w:r>
            <w:r w:rsidRPr="00E00E63">
              <w:rPr>
                <w:rFonts w:ascii="Calibri" w:hAnsi="Calibri" w:cs="Calibri"/>
                <w:b w:val="0"/>
                <w:bCs/>
                <w:szCs w:val="28"/>
              </w:rPr>
              <w:t>3,</w:t>
            </w:r>
            <w:r>
              <w:rPr>
                <w:rFonts w:ascii="Calibri" w:hAnsi="Calibri" w:cs="Calibri"/>
                <w:b w:val="0"/>
                <w:bCs/>
                <w:szCs w:val="28"/>
              </w:rPr>
              <w:t xml:space="preserve"> </w:t>
            </w:r>
            <w:r w:rsidRPr="00E00E63">
              <w:rPr>
                <w:rFonts w:ascii="Calibri" w:hAnsi="Calibri" w:cs="Calibri"/>
                <w:b w:val="0"/>
                <w:bCs/>
                <w:szCs w:val="28"/>
              </w:rPr>
              <w:t>6)</w:t>
            </w:r>
          </w:p>
        </w:tc>
        <w:tc>
          <w:tcPr>
            <w:tcW w:w="5273" w:type="dxa"/>
            <w:gridSpan w:val="4"/>
            <w:vAlign w:val="center"/>
          </w:tcPr>
          <w:p w14:paraId="6779175F" w14:textId="77777777" w:rsidR="00956556" w:rsidRPr="00E00E63" w:rsidRDefault="00956556" w:rsidP="00956556">
            <w:pPr>
              <w:rPr>
                <w:rFonts w:ascii="Calibri" w:hAnsi="Calibri" w:cs="Calibri"/>
                <w:b w:val="0"/>
                <w:bCs/>
                <w:szCs w:val="28"/>
              </w:rPr>
            </w:pPr>
          </w:p>
          <w:p w14:paraId="2B827D1E" w14:textId="77777777" w:rsidR="00956556" w:rsidRPr="00E00E63" w:rsidRDefault="00956556" w:rsidP="00956556">
            <w:pPr>
              <w:rPr>
                <w:rFonts w:ascii="Calibri" w:hAnsi="Calibri" w:cs="Calibri"/>
                <w:b w:val="0"/>
                <w:bCs/>
                <w:szCs w:val="28"/>
              </w:rPr>
            </w:pPr>
          </w:p>
          <w:p w14:paraId="4806A710" w14:textId="77777777" w:rsidR="00956556" w:rsidRPr="00E00E63" w:rsidRDefault="00956556" w:rsidP="00956556">
            <w:pPr>
              <w:rPr>
                <w:rFonts w:ascii="Calibri" w:hAnsi="Calibri" w:cs="Calibri"/>
                <w:b w:val="0"/>
                <w:bCs/>
                <w:szCs w:val="28"/>
              </w:rPr>
            </w:pPr>
          </w:p>
        </w:tc>
        <w:tc>
          <w:tcPr>
            <w:tcW w:w="6379" w:type="dxa"/>
            <w:gridSpan w:val="5"/>
            <w:vAlign w:val="center"/>
            <w:hideMark/>
          </w:tcPr>
          <w:p w14:paraId="4243EF5F" w14:textId="77777777" w:rsidR="00956556" w:rsidRPr="00E00E63" w:rsidRDefault="00956556" w:rsidP="00956556">
            <w:pPr>
              <w:rPr>
                <w:rFonts w:ascii="Calibri" w:hAnsi="Calibri" w:cs="Calibri"/>
                <w:b w:val="0"/>
                <w:bCs/>
                <w:szCs w:val="28"/>
              </w:rPr>
            </w:pPr>
          </w:p>
        </w:tc>
      </w:tr>
      <w:tr w:rsidR="00956556" w:rsidRPr="00E00E63" w14:paraId="3C4005A3" w14:textId="77777777" w:rsidTr="00956556">
        <w:tc>
          <w:tcPr>
            <w:tcW w:w="13892" w:type="dxa"/>
            <w:gridSpan w:val="10"/>
            <w:shd w:val="clear" w:color="auto" w:fill="A6E4DF" w:themeFill="accent6" w:themeFillTint="66"/>
            <w:vAlign w:val="center"/>
            <w:hideMark/>
          </w:tcPr>
          <w:p w14:paraId="7A52241A" w14:textId="77777777" w:rsidR="00956556" w:rsidRPr="00E00E63" w:rsidRDefault="00956556" w:rsidP="00956556">
            <w:pPr>
              <w:pStyle w:val="Content"/>
              <w:rPr>
                <w:b/>
                <w:bCs/>
              </w:rPr>
            </w:pPr>
            <w:r>
              <w:rPr>
                <w:b/>
                <w:bCs/>
              </w:rPr>
              <w:t>Recording</w:t>
            </w:r>
            <w:r w:rsidRPr="00E00E6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your</w:t>
            </w:r>
            <w:r w:rsidRPr="00E00E6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activity and outcomes</w:t>
            </w:r>
            <w:r w:rsidRPr="00E00E63">
              <w:rPr>
                <w:b/>
                <w:bCs/>
              </w:rPr>
              <w:t xml:space="preserve"> </w:t>
            </w:r>
          </w:p>
        </w:tc>
      </w:tr>
      <w:tr w:rsidR="00956556" w:rsidRPr="00B41B1E" w14:paraId="478CA836" w14:textId="77777777" w:rsidTr="00956556">
        <w:trPr>
          <w:trHeight w:val="509"/>
        </w:trPr>
        <w:tc>
          <w:tcPr>
            <w:tcW w:w="2577" w:type="dxa"/>
            <w:gridSpan w:val="2"/>
            <w:hideMark/>
          </w:tcPr>
          <w:p w14:paraId="7F25125B" w14:textId="77777777" w:rsidR="00956556" w:rsidRPr="00B41B1E" w:rsidRDefault="00956556" w:rsidP="00956556">
            <w:pPr>
              <w:pStyle w:val="Content"/>
              <w:spacing w:before="80" w:after="80" w:line="240" w:lineRule="auto"/>
              <w:rPr>
                <w:b/>
                <w:bCs/>
                <w:shd w:val="clear" w:color="auto" w:fill="FFFFFF"/>
              </w:rPr>
            </w:pPr>
            <w:r w:rsidRPr="00B41B1E">
              <w:rPr>
                <w:b/>
                <w:bCs/>
                <w:shd w:val="clear" w:color="auto" w:fill="FFFFFF"/>
              </w:rPr>
              <w:t xml:space="preserve">Description of CPD activity </w:t>
            </w:r>
          </w:p>
        </w:tc>
        <w:tc>
          <w:tcPr>
            <w:tcW w:w="1290" w:type="dxa"/>
            <w:hideMark/>
          </w:tcPr>
          <w:p w14:paraId="4C3E2C96" w14:textId="77777777" w:rsidR="00956556" w:rsidRPr="00B41B1E" w:rsidRDefault="00956556" w:rsidP="00956556">
            <w:pPr>
              <w:pStyle w:val="Content"/>
              <w:spacing w:before="80" w:after="80" w:line="240" w:lineRule="auto"/>
              <w:rPr>
                <w:b/>
                <w:bCs/>
                <w:shd w:val="clear" w:color="auto" w:fill="FFFFFF"/>
              </w:rPr>
            </w:pPr>
            <w:r w:rsidRPr="00B41B1E">
              <w:rPr>
                <w:b/>
                <w:bCs/>
                <w:shd w:val="clear" w:color="auto" w:fill="FFFFFF"/>
              </w:rPr>
              <w:t xml:space="preserve">Date </w:t>
            </w:r>
          </w:p>
        </w:tc>
        <w:tc>
          <w:tcPr>
            <w:tcW w:w="1535" w:type="dxa"/>
            <w:hideMark/>
          </w:tcPr>
          <w:p w14:paraId="08415654" w14:textId="77777777" w:rsidR="00956556" w:rsidRPr="00B41B1E" w:rsidRDefault="00956556" w:rsidP="00956556">
            <w:pPr>
              <w:pStyle w:val="Content"/>
              <w:spacing w:before="80" w:after="80" w:line="240" w:lineRule="auto"/>
              <w:rPr>
                <w:b/>
                <w:bCs/>
                <w:shd w:val="clear" w:color="auto" w:fill="FFFFFF"/>
              </w:rPr>
            </w:pPr>
            <w:r w:rsidRPr="00B41B1E">
              <w:rPr>
                <w:b/>
                <w:bCs/>
                <w:shd w:val="clear" w:color="auto" w:fill="FFFFFF"/>
              </w:rPr>
              <w:t>CPD provider</w:t>
            </w:r>
          </w:p>
        </w:tc>
        <w:tc>
          <w:tcPr>
            <w:tcW w:w="3783" w:type="dxa"/>
            <w:gridSpan w:val="2"/>
            <w:hideMark/>
          </w:tcPr>
          <w:p w14:paraId="4D999434" w14:textId="77777777" w:rsidR="00956556" w:rsidRPr="00B41B1E" w:rsidRDefault="00956556" w:rsidP="00956556">
            <w:pPr>
              <w:pStyle w:val="Content"/>
              <w:spacing w:before="80" w:after="80" w:line="240" w:lineRule="auto"/>
              <w:rPr>
                <w:b/>
                <w:bCs/>
                <w:shd w:val="clear" w:color="auto" w:fill="FFFFFF"/>
              </w:rPr>
            </w:pPr>
            <w:r w:rsidRPr="00B41B1E">
              <w:rPr>
                <w:b/>
                <w:bCs/>
                <w:shd w:val="clear" w:color="auto" w:fill="FFFFFF"/>
              </w:rPr>
              <w:t xml:space="preserve">Learning objective(s) to which this activity relates  </w:t>
            </w:r>
          </w:p>
        </w:tc>
        <w:tc>
          <w:tcPr>
            <w:tcW w:w="2268" w:type="dxa"/>
            <w:gridSpan w:val="3"/>
          </w:tcPr>
          <w:p w14:paraId="17D777DE" w14:textId="77777777" w:rsidR="00956556" w:rsidRPr="00B41B1E" w:rsidRDefault="00956556" w:rsidP="00956556">
            <w:pPr>
              <w:pStyle w:val="Content"/>
              <w:spacing w:before="80" w:after="80" w:line="240" w:lineRule="auto"/>
              <w:rPr>
                <w:b/>
                <w:bCs/>
                <w:shd w:val="clear" w:color="auto" w:fill="FFFFFF"/>
              </w:rPr>
            </w:pPr>
            <w:r w:rsidRPr="00B41B1E">
              <w:rPr>
                <w:b/>
                <w:bCs/>
                <w:shd w:val="clear" w:color="auto" w:fill="FFFFFF"/>
              </w:rPr>
              <w:t xml:space="preserve">Was the learning objective met? </w:t>
            </w:r>
          </w:p>
          <w:p w14:paraId="401E457B" w14:textId="77777777" w:rsidR="00956556" w:rsidRPr="00B41B1E" w:rsidRDefault="00956556" w:rsidP="00956556">
            <w:pPr>
              <w:pStyle w:val="Content"/>
              <w:spacing w:before="80" w:after="80" w:line="240" w:lineRule="auto"/>
              <w:rPr>
                <w:b/>
                <w:bCs/>
                <w:shd w:val="clear" w:color="auto" w:fill="FFFFFF"/>
              </w:rPr>
            </w:pPr>
            <w:r w:rsidRPr="00B41B1E">
              <w:rPr>
                <w:b/>
                <w:bCs/>
                <w:shd w:val="clear" w:color="auto" w:fill="FFFFFF"/>
              </w:rPr>
              <w:t xml:space="preserve">(Y / N / Partially) </w:t>
            </w:r>
          </w:p>
        </w:tc>
        <w:tc>
          <w:tcPr>
            <w:tcW w:w="2439" w:type="dxa"/>
            <w:hideMark/>
          </w:tcPr>
          <w:p w14:paraId="645C649C" w14:textId="77777777" w:rsidR="00956556" w:rsidRPr="00B41B1E" w:rsidRDefault="00956556" w:rsidP="00956556">
            <w:pPr>
              <w:pStyle w:val="Content"/>
              <w:spacing w:before="80" w:after="80" w:line="240" w:lineRule="auto"/>
              <w:rPr>
                <w:b/>
                <w:bCs/>
                <w:shd w:val="clear" w:color="auto" w:fill="FFFFFF"/>
              </w:rPr>
            </w:pPr>
            <w:r w:rsidRPr="00B41B1E">
              <w:rPr>
                <w:b/>
                <w:bCs/>
                <w:shd w:val="clear" w:color="auto" w:fill="FFFFFF"/>
              </w:rPr>
              <w:t>CPD points for this activity (one point per hour)</w:t>
            </w:r>
          </w:p>
        </w:tc>
      </w:tr>
      <w:tr w:rsidR="00956556" w14:paraId="195588B5" w14:textId="77777777" w:rsidTr="00956556">
        <w:trPr>
          <w:trHeight w:val="509"/>
        </w:trPr>
        <w:tc>
          <w:tcPr>
            <w:tcW w:w="2577" w:type="dxa"/>
            <w:gridSpan w:val="2"/>
          </w:tcPr>
          <w:p w14:paraId="7A1DFCE6" w14:textId="77777777" w:rsidR="00956556" w:rsidRDefault="00956556" w:rsidP="00956556">
            <w:pPr>
              <w:rPr>
                <w:rFonts w:ascii="Calibri" w:hAnsi="Calibri" w:cs="Calibri"/>
                <w:b w:val="0"/>
                <w:i/>
                <w:iCs/>
                <w:szCs w:val="28"/>
                <w:shd w:val="clear" w:color="auto" w:fill="FFFFFF"/>
              </w:rPr>
            </w:pPr>
          </w:p>
        </w:tc>
        <w:tc>
          <w:tcPr>
            <w:tcW w:w="1290" w:type="dxa"/>
          </w:tcPr>
          <w:p w14:paraId="6B7C0939" w14:textId="77777777" w:rsidR="00956556" w:rsidRDefault="00956556" w:rsidP="00956556">
            <w:pPr>
              <w:rPr>
                <w:rFonts w:ascii="Calibri" w:hAnsi="Calibri" w:cs="Calibri"/>
                <w:i/>
                <w:iCs/>
                <w:szCs w:val="28"/>
                <w:shd w:val="clear" w:color="auto" w:fill="FFFFFF"/>
              </w:rPr>
            </w:pPr>
          </w:p>
        </w:tc>
        <w:tc>
          <w:tcPr>
            <w:tcW w:w="1535" w:type="dxa"/>
            <w:hideMark/>
          </w:tcPr>
          <w:p w14:paraId="107AD1B6" w14:textId="77777777" w:rsidR="00956556" w:rsidRDefault="00956556" w:rsidP="00956556">
            <w:pPr>
              <w:rPr>
                <w:rFonts w:ascii="Calibri" w:hAnsi="Calibri" w:cs="Calibri"/>
                <w:i/>
                <w:iCs/>
                <w:szCs w:val="28"/>
                <w:shd w:val="clear" w:color="auto" w:fill="FFFFFF"/>
              </w:rPr>
            </w:pPr>
            <w:r>
              <w:rPr>
                <w:rFonts w:ascii="Calibri" w:hAnsi="Calibri" w:cs="Calibri"/>
                <w:i/>
                <w:iCs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3783" w:type="dxa"/>
            <w:gridSpan w:val="2"/>
          </w:tcPr>
          <w:p w14:paraId="52CBEC49" w14:textId="77777777" w:rsidR="00956556" w:rsidRDefault="00956556" w:rsidP="00956556">
            <w:pPr>
              <w:rPr>
                <w:rFonts w:ascii="Calibri" w:hAnsi="Calibri" w:cs="Calibri"/>
                <w:i/>
                <w:iCs/>
                <w:szCs w:val="28"/>
              </w:rPr>
            </w:pPr>
          </w:p>
          <w:p w14:paraId="74349D0F" w14:textId="77777777" w:rsidR="00956556" w:rsidRDefault="00956556" w:rsidP="00956556">
            <w:pPr>
              <w:rPr>
                <w:rFonts w:ascii="Calibri" w:hAnsi="Calibri" w:cs="Calibri"/>
                <w:i/>
                <w:iCs/>
                <w:szCs w:val="28"/>
                <w:shd w:val="clear" w:color="auto" w:fill="FFFFFF"/>
              </w:rPr>
            </w:pPr>
          </w:p>
        </w:tc>
        <w:tc>
          <w:tcPr>
            <w:tcW w:w="2268" w:type="dxa"/>
            <w:gridSpan w:val="3"/>
          </w:tcPr>
          <w:p w14:paraId="217A41E9" w14:textId="77777777" w:rsidR="00956556" w:rsidRDefault="00956556" w:rsidP="00956556">
            <w:pPr>
              <w:rPr>
                <w:rFonts w:ascii="Calibri" w:hAnsi="Calibri" w:cs="Calibri"/>
                <w:i/>
                <w:iCs/>
                <w:szCs w:val="28"/>
                <w:shd w:val="clear" w:color="auto" w:fill="FFFFFF"/>
              </w:rPr>
            </w:pPr>
          </w:p>
        </w:tc>
        <w:tc>
          <w:tcPr>
            <w:tcW w:w="2439" w:type="dxa"/>
          </w:tcPr>
          <w:p w14:paraId="6A3F4C0D" w14:textId="77777777" w:rsidR="00956556" w:rsidRDefault="00956556" w:rsidP="00956556">
            <w:pPr>
              <w:rPr>
                <w:rFonts w:ascii="Calibri" w:hAnsi="Calibri" w:cs="Calibri"/>
                <w:i/>
                <w:iCs/>
                <w:szCs w:val="28"/>
                <w:shd w:val="clear" w:color="auto" w:fill="FFFFFF"/>
              </w:rPr>
            </w:pPr>
          </w:p>
        </w:tc>
      </w:tr>
      <w:tr w:rsidR="00956556" w14:paraId="00D8E12E" w14:textId="77777777" w:rsidTr="00956556">
        <w:trPr>
          <w:trHeight w:val="509"/>
        </w:trPr>
        <w:tc>
          <w:tcPr>
            <w:tcW w:w="2577" w:type="dxa"/>
            <w:gridSpan w:val="2"/>
          </w:tcPr>
          <w:p w14:paraId="016A5682" w14:textId="77777777" w:rsidR="00956556" w:rsidRDefault="00956556" w:rsidP="00956556">
            <w:pPr>
              <w:rPr>
                <w:rFonts w:ascii="Calibri" w:hAnsi="Calibri" w:cs="Calibri"/>
                <w:i/>
                <w:iCs/>
                <w:szCs w:val="28"/>
                <w:shd w:val="clear" w:color="auto" w:fill="FFFFFF"/>
              </w:rPr>
            </w:pPr>
          </w:p>
        </w:tc>
        <w:tc>
          <w:tcPr>
            <w:tcW w:w="1290" w:type="dxa"/>
          </w:tcPr>
          <w:p w14:paraId="67856907" w14:textId="77777777" w:rsidR="00956556" w:rsidRDefault="00956556" w:rsidP="00956556">
            <w:pPr>
              <w:rPr>
                <w:rFonts w:ascii="Calibri" w:hAnsi="Calibri" w:cs="Calibri"/>
                <w:i/>
                <w:iCs/>
                <w:szCs w:val="28"/>
                <w:shd w:val="clear" w:color="auto" w:fill="FFFFFF"/>
              </w:rPr>
            </w:pPr>
          </w:p>
        </w:tc>
        <w:tc>
          <w:tcPr>
            <w:tcW w:w="1535" w:type="dxa"/>
          </w:tcPr>
          <w:p w14:paraId="041B2D68" w14:textId="77777777" w:rsidR="00956556" w:rsidRDefault="00956556" w:rsidP="00956556">
            <w:pPr>
              <w:rPr>
                <w:rFonts w:ascii="Calibri" w:hAnsi="Calibri" w:cs="Calibri"/>
                <w:i/>
                <w:iCs/>
                <w:szCs w:val="28"/>
                <w:shd w:val="clear" w:color="auto" w:fill="FFFFFF"/>
              </w:rPr>
            </w:pPr>
          </w:p>
        </w:tc>
        <w:tc>
          <w:tcPr>
            <w:tcW w:w="3783" w:type="dxa"/>
            <w:gridSpan w:val="2"/>
          </w:tcPr>
          <w:p w14:paraId="21A99107" w14:textId="77777777" w:rsidR="00956556" w:rsidRDefault="00956556" w:rsidP="00956556">
            <w:pPr>
              <w:rPr>
                <w:rFonts w:ascii="Calibri" w:hAnsi="Calibri" w:cs="Calibri"/>
                <w:i/>
                <w:iCs/>
                <w:szCs w:val="28"/>
              </w:rPr>
            </w:pPr>
          </w:p>
          <w:p w14:paraId="012D6D66" w14:textId="77777777" w:rsidR="00956556" w:rsidRDefault="00956556" w:rsidP="00956556">
            <w:pPr>
              <w:rPr>
                <w:rFonts w:ascii="Calibri" w:hAnsi="Calibri" w:cs="Calibri"/>
                <w:i/>
                <w:iCs/>
                <w:szCs w:val="28"/>
                <w:shd w:val="clear" w:color="auto" w:fill="FFFFFF"/>
              </w:rPr>
            </w:pPr>
          </w:p>
        </w:tc>
        <w:tc>
          <w:tcPr>
            <w:tcW w:w="2268" w:type="dxa"/>
            <w:gridSpan w:val="3"/>
          </w:tcPr>
          <w:p w14:paraId="46CA89D7" w14:textId="77777777" w:rsidR="00956556" w:rsidRDefault="00956556" w:rsidP="00956556">
            <w:pPr>
              <w:rPr>
                <w:rFonts w:ascii="Calibri" w:hAnsi="Calibri" w:cs="Calibri"/>
                <w:i/>
                <w:iCs/>
                <w:szCs w:val="28"/>
                <w:shd w:val="clear" w:color="auto" w:fill="FFFFFF"/>
              </w:rPr>
            </w:pPr>
          </w:p>
        </w:tc>
        <w:tc>
          <w:tcPr>
            <w:tcW w:w="2439" w:type="dxa"/>
          </w:tcPr>
          <w:p w14:paraId="6316E841" w14:textId="77777777" w:rsidR="00956556" w:rsidRDefault="00956556" w:rsidP="00956556">
            <w:pPr>
              <w:rPr>
                <w:rFonts w:ascii="Calibri" w:hAnsi="Calibri" w:cs="Calibri"/>
                <w:i/>
                <w:iCs/>
                <w:szCs w:val="28"/>
                <w:shd w:val="clear" w:color="auto" w:fill="FFFFFF"/>
              </w:rPr>
            </w:pPr>
          </w:p>
        </w:tc>
      </w:tr>
      <w:tr w:rsidR="00956556" w14:paraId="023906FF" w14:textId="77777777" w:rsidTr="00956556">
        <w:trPr>
          <w:trHeight w:val="552"/>
        </w:trPr>
        <w:tc>
          <w:tcPr>
            <w:tcW w:w="2577" w:type="dxa"/>
            <w:gridSpan w:val="2"/>
          </w:tcPr>
          <w:p w14:paraId="1B4353D7" w14:textId="77777777" w:rsidR="00956556" w:rsidRDefault="00956556" w:rsidP="00956556">
            <w:pPr>
              <w:rPr>
                <w:rFonts w:ascii="Calibri" w:hAnsi="Calibri" w:cs="Calibri"/>
                <w:bCs/>
                <w:i/>
                <w:iCs/>
                <w:szCs w:val="28"/>
                <w:shd w:val="clear" w:color="auto" w:fill="FFFFFF"/>
              </w:rPr>
            </w:pPr>
          </w:p>
        </w:tc>
        <w:tc>
          <w:tcPr>
            <w:tcW w:w="1290" w:type="dxa"/>
            <w:hideMark/>
          </w:tcPr>
          <w:p w14:paraId="00F42671" w14:textId="77777777" w:rsidR="00956556" w:rsidRDefault="00956556" w:rsidP="00956556">
            <w:pPr>
              <w:rPr>
                <w:rFonts w:ascii="Calibri" w:hAnsi="Calibri" w:cs="Calibri"/>
                <w:i/>
                <w:iCs/>
                <w:szCs w:val="28"/>
                <w:shd w:val="clear" w:color="auto" w:fill="FFFFFF"/>
              </w:rPr>
            </w:pPr>
            <w:r>
              <w:rPr>
                <w:rFonts w:ascii="Calibri" w:hAnsi="Calibri" w:cs="Calibri"/>
                <w:i/>
                <w:iCs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535" w:type="dxa"/>
          </w:tcPr>
          <w:p w14:paraId="31737908" w14:textId="77777777" w:rsidR="00956556" w:rsidRDefault="00956556" w:rsidP="00956556">
            <w:pPr>
              <w:rPr>
                <w:rFonts w:ascii="Calibri" w:hAnsi="Calibri" w:cs="Calibri"/>
                <w:i/>
                <w:iCs/>
                <w:szCs w:val="28"/>
                <w:shd w:val="clear" w:color="auto" w:fill="FFFFFF"/>
              </w:rPr>
            </w:pPr>
          </w:p>
        </w:tc>
        <w:tc>
          <w:tcPr>
            <w:tcW w:w="3783" w:type="dxa"/>
            <w:gridSpan w:val="2"/>
          </w:tcPr>
          <w:p w14:paraId="35F6FE0A" w14:textId="77777777" w:rsidR="00956556" w:rsidRDefault="00956556" w:rsidP="00956556">
            <w:pPr>
              <w:rPr>
                <w:rFonts w:ascii="Calibri" w:hAnsi="Calibri" w:cs="Calibri"/>
                <w:i/>
                <w:iCs/>
                <w:szCs w:val="28"/>
              </w:rPr>
            </w:pPr>
          </w:p>
          <w:p w14:paraId="5F7C8FF6" w14:textId="77777777" w:rsidR="00956556" w:rsidRDefault="00956556" w:rsidP="00956556">
            <w:pPr>
              <w:rPr>
                <w:rFonts w:ascii="Calibri" w:hAnsi="Calibri" w:cs="Calibri"/>
                <w:i/>
                <w:iCs/>
                <w:szCs w:val="28"/>
                <w:shd w:val="clear" w:color="auto" w:fill="FFFFFF"/>
              </w:rPr>
            </w:pPr>
          </w:p>
        </w:tc>
        <w:tc>
          <w:tcPr>
            <w:tcW w:w="2268" w:type="dxa"/>
            <w:gridSpan w:val="3"/>
          </w:tcPr>
          <w:p w14:paraId="48ABB166" w14:textId="77777777" w:rsidR="00956556" w:rsidRDefault="00956556" w:rsidP="00956556">
            <w:pPr>
              <w:rPr>
                <w:rFonts w:ascii="Calibri" w:hAnsi="Calibri" w:cs="Calibri"/>
                <w:i/>
                <w:iCs/>
                <w:szCs w:val="28"/>
                <w:shd w:val="clear" w:color="auto" w:fill="FFFFFF"/>
              </w:rPr>
            </w:pPr>
          </w:p>
        </w:tc>
        <w:tc>
          <w:tcPr>
            <w:tcW w:w="2439" w:type="dxa"/>
          </w:tcPr>
          <w:p w14:paraId="7DC17882" w14:textId="77777777" w:rsidR="00956556" w:rsidRDefault="00956556" w:rsidP="00956556">
            <w:pPr>
              <w:rPr>
                <w:rFonts w:ascii="Calibri" w:hAnsi="Calibri" w:cs="Calibri"/>
                <w:i/>
                <w:iCs/>
                <w:szCs w:val="28"/>
                <w:shd w:val="clear" w:color="auto" w:fill="FFFFFF"/>
              </w:rPr>
            </w:pPr>
          </w:p>
        </w:tc>
      </w:tr>
      <w:tr w:rsidR="00956556" w14:paraId="645403A4" w14:textId="77777777" w:rsidTr="00956556">
        <w:trPr>
          <w:trHeight w:val="552"/>
        </w:trPr>
        <w:tc>
          <w:tcPr>
            <w:tcW w:w="2577" w:type="dxa"/>
            <w:gridSpan w:val="2"/>
          </w:tcPr>
          <w:p w14:paraId="60CE0A2D" w14:textId="77777777" w:rsidR="00956556" w:rsidRDefault="00956556" w:rsidP="00956556">
            <w:pPr>
              <w:rPr>
                <w:rFonts w:ascii="Calibri" w:hAnsi="Calibri" w:cs="Calibri"/>
                <w:bCs/>
                <w:i/>
                <w:iCs/>
                <w:szCs w:val="28"/>
                <w:shd w:val="clear" w:color="auto" w:fill="FFFFFF"/>
              </w:rPr>
            </w:pPr>
          </w:p>
        </w:tc>
        <w:tc>
          <w:tcPr>
            <w:tcW w:w="1290" w:type="dxa"/>
          </w:tcPr>
          <w:p w14:paraId="5B693A43" w14:textId="77777777" w:rsidR="00956556" w:rsidRDefault="00956556" w:rsidP="00956556">
            <w:pPr>
              <w:rPr>
                <w:rFonts w:ascii="Calibri" w:hAnsi="Calibri" w:cs="Calibri"/>
                <w:i/>
                <w:iCs/>
                <w:szCs w:val="28"/>
                <w:shd w:val="clear" w:color="auto" w:fill="FFFFFF"/>
              </w:rPr>
            </w:pPr>
          </w:p>
        </w:tc>
        <w:tc>
          <w:tcPr>
            <w:tcW w:w="1535" w:type="dxa"/>
            <w:hideMark/>
          </w:tcPr>
          <w:p w14:paraId="6EED0BFB" w14:textId="77777777" w:rsidR="00956556" w:rsidRDefault="00956556" w:rsidP="00956556">
            <w:pPr>
              <w:rPr>
                <w:rFonts w:ascii="Calibri" w:hAnsi="Calibri" w:cs="Calibri"/>
                <w:i/>
                <w:iCs/>
                <w:szCs w:val="28"/>
                <w:shd w:val="clear" w:color="auto" w:fill="FFFFFF"/>
              </w:rPr>
            </w:pPr>
            <w:r>
              <w:rPr>
                <w:rFonts w:ascii="Calibri" w:hAnsi="Calibri" w:cs="Calibri"/>
                <w:i/>
                <w:iCs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3783" w:type="dxa"/>
            <w:gridSpan w:val="2"/>
          </w:tcPr>
          <w:p w14:paraId="16F18EC0" w14:textId="77777777" w:rsidR="00956556" w:rsidRDefault="00956556" w:rsidP="00956556">
            <w:pPr>
              <w:rPr>
                <w:rFonts w:ascii="Calibri" w:hAnsi="Calibri" w:cs="Calibri"/>
                <w:i/>
                <w:iCs/>
                <w:szCs w:val="28"/>
              </w:rPr>
            </w:pPr>
          </w:p>
          <w:p w14:paraId="4BFE2B40" w14:textId="77777777" w:rsidR="00956556" w:rsidRDefault="00956556" w:rsidP="00956556">
            <w:pPr>
              <w:rPr>
                <w:rFonts w:ascii="Calibri" w:hAnsi="Calibri" w:cs="Calibri"/>
                <w:i/>
                <w:iCs/>
                <w:szCs w:val="28"/>
                <w:shd w:val="clear" w:color="auto" w:fill="FFFFFF"/>
              </w:rPr>
            </w:pPr>
          </w:p>
        </w:tc>
        <w:tc>
          <w:tcPr>
            <w:tcW w:w="2268" w:type="dxa"/>
            <w:gridSpan w:val="3"/>
          </w:tcPr>
          <w:p w14:paraId="70CE055F" w14:textId="77777777" w:rsidR="00956556" w:rsidRDefault="00956556" w:rsidP="00956556">
            <w:pPr>
              <w:rPr>
                <w:rFonts w:ascii="Calibri" w:hAnsi="Calibri" w:cs="Calibri"/>
                <w:i/>
                <w:iCs/>
                <w:szCs w:val="28"/>
                <w:shd w:val="clear" w:color="auto" w:fill="FFFFFF"/>
              </w:rPr>
            </w:pPr>
          </w:p>
        </w:tc>
        <w:tc>
          <w:tcPr>
            <w:tcW w:w="2439" w:type="dxa"/>
          </w:tcPr>
          <w:p w14:paraId="2AB10686" w14:textId="77777777" w:rsidR="00956556" w:rsidRDefault="00956556" w:rsidP="00956556">
            <w:pPr>
              <w:rPr>
                <w:rFonts w:ascii="Calibri" w:hAnsi="Calibri" w:cs="Calibri"/>
                <w:i/>
                <w:iCs/>
                <w:szCs w:val="28"/>
                <w:shd w:val="clear" w:color="auto" w:fill="FFFFFF"/>
              </w:rPr>
            </w:pPr>
          </w:p>
        </w:tc>
      </w:tr>
      <w:tr w:rsidR="00956556" w:rsidRPr="00E00E63" w14:paraId="11D6CE9A" w14:textId="77777777" w:rsidTr="00956556">
        <w:tc>
          <w:tcPr>
            <w:tcW w:w="13892" w:type="dxa"/>
            <w:gridSpan w:val="10"/>
            <w:shd w:val="clear" w:color="auto" w:fill="A6E4DF" w:themeFill="accent6" w:themeFillTint="66"/>
            <w:vAlign w:val="center"/>
            <w:hideMark/>
          </w:tcPr>
          <w:p w14:paraId="061C96EE" w14:textId="77777777" w:rsidR="00956556" w:rsidRPr="00E00E63" w:rsidRDefault="00956556" w:rsidP="00956556">
            <w:pPr>
              <w:pStyle w:val="Content"/>
              <w:rPr>
                <w:b/>
                <w:bCs/>
              </w:rPr>
            </w:pPr>
            <w:r>
              <w:rPr>
                <w:b/>
                <w:bCs/>
              </w:rPr>
              <w:t>Overall assessment of your CPD year</w:t>
            </w:r>
            <w:r w:rsidRPr="00E00E63">
              <w:rPr>
                <w:b/>
                <w:bCs/>
              </w:rPr>
              <w:t xml:space="preserve"> </w:t>
            </w:r>
          </w:p>
        </w:tc>
      </w:tr>
      <w:tr w:rsidR="00956556" w:rsidRPr="00E00E63" w14:paraId="1301CBC7" w14:textId="77777777" w:rsidTr="00956556">
        <w:tc>
          <w:tcPr>
            <w:tcW w:w="13892" w:type="dxa"/>
            <w:gridSpan w:val="10"/>
            <w:vAlign w:val="center"/>
          </w:tcPr>
          <w:p w14:paraId="78C0AEE0" w14:textId="77777777" w:rsidR="00956556" w:rsidRPr="00E00E63" w:rsidRDefault="00956556" w:rsidP="00956556">
            <w:pPr>
              <w:pStyle w:val="Content"/>
            </w:pPr>
            <w:r>
              <w:t>1. In relation to any learning objective that was not fully met, why was it not met or only partially met?</w:t>
            </w:r>
          </w:p>
        </w:tc>
      </w:tr>
      <w:tr w:rsidR="00956556" w14:paraId="6F103777" w14:textId="77777777" w:rsidTr="00956556">
        <w:tc>
          <w:tcPr>
            <w:tcW w:w="13892" w:type="dxa"/>
            <w:gridSpan w:val="10"/>
            <w:vAlign w:val="center"/>
          </w:tcPr>
          <w:p w14:paraId="46F34345" w14:textId="77777777" w:rsidR="00956556" w:rsidRDefault="00956556" w:rsidP="00956556">
            <w:pPr>
              <w:rPr>
                <w:rFonts w:ascii="Calibri" w:hAnsi="Calibri" w:cs="Calibri"/>
                <w:b w:val="0"/>
                <w:bCs/>
                <w:szCs w:val="28"/>
              </w:rPr>
            </w:pPr>
            <w:r w:rsidRPr="00E00E63">
              <w:rPr>
                <w:rFonts w:ascii="Calibri" w:hAnsi="Calibri" w:cs="Calibri"/>
                <w:b w:val="0"/>
                <w:bCs/>
                <w:szCs w:val="28"/>
              </w:rPr>
              <w:t xml:space="preserve"> </w:t>
            </w:r>
          </w:p>
          <w:p w14:paraId="7D688DD2" w14:textId="77777777" w:rsidR="00956556" w:rsidRDefault="00956556" w:rsidP="00956556">
            <w:pPr>
              <w:rPr>
                <w:rFonts w:ascii="Calibri" w:hAnsi="Calibri" w:cs="Calibri"/>
                <w:b w:val="0"/>
                <w:bCs/>
                <w:szCs w:val="28"/>
              </w:rPr>
            </w:pPr>
          </w:p>
          <w:p w14:paraId="2F15B6BD" w14:textId="77777777" w:rsidR="00956556" w:rsidRPr="00E00E63" w:rsidRDefault="00956556" w:rsidP="00956556">
            <w:pPr>
              <w:rPr>
                <w:rFonts w:ascii="Calibri" w:hAnsi="Calibri" w:cs="Calibri"/>
                <w:b w:val="0"/>
                <w:bCs/>
                <w:szCs w:val="28"/>
              </w:rPr>
            </w:pPr>
          </w:p>
        </w:tc>
      </w:tr>
      <w:tr w:rsidR="00956556" w:rsidRPr="00E00E63" w14:paraId="3C427B25" w14:textId="77777777" w:rsidTr="00956556">
        <w:tc>
          <w:tcPr>
            <w:tcW w:w="13892" w:type="dxa"/>
            <w:gridSpan w:val="10"/>
            <w:tcBorders>
              <w:top w:val="single" w:sz="4" w:space="0" w:color="34ABA2" w:themeColor="accent3"/>
              <w:left w:val="single" w:sz="4" w:space="0" w:color="34ABA2" w:themeColor="accent3"/>
              <w:bottom w:val="single" w:sz="4" w:space="0" w:color="34ABA2" w:themeColor="accent3"/>
              <w:right w:val="single" w:sz="4" w:space="0" w:color="34ABA2" w:themeColor="accent3"/>
            </w:tcBorders>
            <w:vAlign w:val="center"/>
          </w:tcPr>
          <w:p w14:paraId="5C2CC305" w14:textId="77777777" w:rsidR="00956556" w:rsidRPr="00395F2D" w:rsidRDefault="00956556" w:rsidP="00956556">
            <w:pPr>
              <w:rPr>
                <w:rFonts w:ascii="Calibri" w:hAnsi="Calibri" w:cs="Calibri"/>
                <w:b w:val="0"/>
                <w:bCs/>
                <w:szCs w:val="28"/>
              </w:rPr>
            </w:pPr>
            <w:r>
              <w:rPr>
                <w:rFonts w:ascii="Calibri" w:hAnsi="Calibri" w:cs="Calibri"/>
                <w:b w:val="0"/>
                <w:bCs/>
                <w:szCs w:val="28"/>
              </w:rPr>
              <w:t>2</w:t>
            </w:r>
            <w:r w:rsidRPr="00395F2D">
              <w:rPr>
                <w:rFonts w:ascii="Calibri" w:hAnsi="Calibri" w:cs="Calibri"/>
                <w:b w:val="0"/>
                <w:bCs/>
                <w:szCs w:val="28"/>
              </w:rPr>
              <w:t xml:space="preserve">. How do you intend to </w:t>
            </w:r>
            <w:r>
              <w:rPr>
                <w:rFonts w:ascii="Calibri" w:hAnsi="Calibri" w:cs="Calibri"/>
                <w:b w:val="0"/>
                <w:bCs/>
                <w:szCs w:val="28"/>
              </w:rPr>
              <w:t>achieve</w:t>
            </w:r>
            <w:r w:rsidRPr="00395F2D">
              <w:rPr>
                <w:rFonts w:ascii="Calibri" w:hAnsi="Calibri" w:cs="Calibri"/>
                <w:b w:val="0"/>
                <w:bCs/>
                <w:szCs w:val="28"/>
              </w:rPr>
              <w:t xml:space="preserve"> any learning objectives that are still outstanding or not fully met?</w:t>
            </w:r>
          </w:p>
        </w:tc>
      </w:tr>
      <w:tr w:rsidR="00956556" w14:paraId="56DBA783" w14:textId="77777777" w:rsidTr="00956556">
        <w:tc>
          <w:tcPr>
            <w:tcW w:w="13892" w:type="dxa"/>
            <w:gridSpan w:val="10"/>
            <w:tcBorders>
              <w:top w:val="single" w:sz="4" w:space="0" w:color="34ABA2" w:themeColor="accent3"/>
              <w:left w:val="single" w:sz="4" w:space="0" w:color="34ABA2" w:themeColor="accent3"/>
              <w:bottom w:val="single" w:sz="4" w:space="0" w:color="34ABA2" w:themeColor="accent3"/>
              <w:right w:val="single" w:sz="4" w:space="0" w:color="34ABA2" w:themeColor="accent3"/>
            </w:tcBorders>
            <w:vAlign w:val="center"/>
          </w:tcPr>
          <w:p w14:paraId="5D7B1C99" w14:textId="77777777" w:rsidR="00956556" w:rsidRDefault="00956556" w:rsidP="00956556">
            <w:pPr>
              <w:rPr>
                <w:rFonts w:ascii="Calibri" w:hAnsi="Calibri" w:cs="Calibri"/>
                <w:b w:val="0"/>
                <w:bCs/>
                <w:szCs w:val="28"/>
              </w:rPr>
            </w:pPr>
            <w:r w:rsidRPr="00E00E63">
              <w:rPr>
                <w:rFonts w:ascii="Calibri" w:hAnsi="Calibri" w:cs="Calibri"/>
                <w:b w:val="0"/>
                <w:bCs/>
                <w:szCs w:val="28"/>
              </w:rPr>
              <w:t xml:space="preserve"> </w:t>
            </w:r>
          </w:p>
          <w:p w14:paraId="5704F179" w14:textId="77777777" w:rsidR="00956556" w:rsidRDefault="00956556" w:rsidP="00956556">
            <w:pPr>
              <w:rPr>
                <w:rFonts w:ascii="Calibri" w:hAnsi="Calibri" w:cs="Calibri"/>
                <w:b w:val="0"/>
                <w:bCs/>
                <w:szCs w:val="28"/>
              </w:rPr>
            </w:pPr>
          </w:p>
          <w:p w14:paraId="73B08B44" w14:textId="77777777" w:rsidR="00956556" w:rsidRPr="00E00E63" w:rsidRDefault="00956556" w:rsidP="00956556">
            <w:pPr>
              <w:rPr>
                <w:rFonts w:ascii="Calibri" w:hAnsi="Calibri" w:cs="Calibri"/>
                <w:b w:val="0"/>
                <w:bCs/>
                <w:szCs w:val="28"/>
              </w:rPr>
            </w:pPr>
          </w:p>
        </w:tc>
      </w:tr>
      <w:tr w:rsidR="00956556" w:rsidRPr="00E00E63" w14:paraId="407C7E26" w14:textId="77777777" w:rsidTr="00956556">
        <w:tc>
          <w:tcPr>
            <w:tcW w:w="13892" w:type="dxa"/>
            <w:gridSpan w:val="10"/>
            <w:tcBorders>
              <w:top w:val="single" w:sz="4" w:space="0" w:color="34ABA2" w:themeColor="accent3"/>
              <w:left w:val="single" w:sz="4" w:space="0" w:color="34ABA2" w:themeColor="accent3"/>
              <w:bottom w:val="single" w:sz="4" w:space="0" w:color="34ABA2" w:themeColor="accent3"/>
              <w:right w:val="single" w:sz="4" w:space="0" w:color="34ABA2" w:themeColor="accent3"/>
            </w:tcBorders>
            <w:vAlign w:val="center"/>
          </w:tcPr>
          <w:p w14:paraId="43B63783" w14:textId="77777777" w:rsidR="00956556" w:rsidRPr="00395F2D" w:rsidRDefault="00956556" w:rsidP="00956556">
            <w:pPr>
              <w:rPr>
                <w:rFonts w:ascii="Calibri" w:hAnsi="Calibri" w:cs="Calibri"/>
                <w:b w:val="0"/>
                <w:bCs/>
                <w:szCs w:val="28"/>
              </w:rPr>
            </w:pPr>
            <w:r>
              <w:rPr>
                <w:rFonts w:ascii="Calibri" w:hAnsi="Calibri" w:cs="Calibri"/>
                <w:b w:val="0"/>
                <w:bCs/>
                <w:szCs w:val="28"/>
              </w:rPr>
              <w:lastRenderedPageBreak/>
              <w:t>3</w:t>
            </w:r>
            <w:r w:rsidRPr="00395F2D">
              <w:rPr>
                <w:rFonts w:ascii="Calibri" w:hAnsi="Calibri" w:cs="Calibri"/>
                <w:b w:val="0"/>
                <w:bCs/>
                <w:szCs w:val="28"/>
              </w:rPr>
              <w:t>. Did you need to vary your learning objectives during the CPD period? If s</w:t>
            </w:r>
            <w:r>
              <w:rPr>
                <w:rFonts w:ascii="Calibri" w:hAnsi="Calibri" w:cs="Calibri"/>
                <w:b w:val="0"/>
                <w:bCs/>
                <w:szCs w:val="28"/>
              </w:rPr>
              <w:t>o, how?</w:t>
            </w:r>
          </w:p>
        </w:tc>
      </w:tr>
      <w:tr w:rsidR="00956556" w14:paraId="590DFE83" w14:textId="77777777" w:rsidTr="00956556">
        <w:tc>
          <w:tcPr>
            <w:tcW w:w="13892" w:type="dxa"/>
            <w:gridSpan w:val="10"/>
            <w:tcBorders>
              <w:top w:val="single" w:sz="4" w:space="0" w:color="34ABA2" w:themeColor="accent3"/>
              <w:left w:val="single" w:sz="4" w:space="0" w:color="34ABA2" w:themeColor="accent3"/>
              <w:bottom w:val="single" w:sz="4" w:space="0" w:color="34ABA2" w:themeColor="accent3"/>
              <w:right w:val="single" w:sz="4" w:space="0" w:color="34ABA2" w:themeColor="accent3"/>
            </w:tcBorders>
            <w:vAlign w:val="center"/>
          </w:tcPr>
          <w:p w14:paraId="03003E51" w14:textId="77777777" w:rsidR="00956556" w:rsidRDefault="00956556" w:rsidP="00956556">
            <w:pPr>
              <w:rPr>
                <w:rFonts w:ascii="Calibri" w:hAnsi="Calibri" w:cs="Calibri"/>
                <w:b w:val="0"/>
                <w:bCs/>
                <w:szCs w:val="28"/>
              </w:rPr>
            </w:pPr>
            <w:r w:rsidRPr="00E00E63">
              <w:rPr>
                <w:rFonts w:ascii="Calibri" w:hAnsi="Calibri" w:cs="Calibri"/>
                <w:b w:val="0"/>
                <w:bCs/>
                <w:szCs w:val="28"/>
              </w:rPr>
              <w:t xml:space="preserve"> </w:t>
            </w:r>
          </w:p>
          <w:p w14:paraId="3B6359FB" w14:textId="77777777" w:rsidR="00956556" w:rsidRDefault="00956556" w:rsidP="00956556">
            <w:pPr>
              <w:rPr>
                <w:rFonts w:ascii="Calibri" w:hAnsi="Calibri" w:cs="Calibri"/>
                <w:b w:val="0"/>
                <w:bCs/>
                <w:szCs w:val="28"/>
              </w:rPr>
            </w:pPr>
          </w:p>
          <w:p w14:paraId="6D7FC0A2" w14:textId="77777777" w:rsidR="00956556" w:rsidRPr="00E00E63" w:rsidRDefault="00956556" w:rsidP="00956556">
            <w:pPr>
              <w:rPr>
                <w:rFonts w:ascii="Calibri" w:hAnsi="Calibri" w:cs="Calibri"/>
                <w:b w:val="0"/>
                <w:bCs/>
                <w:szCs w:val="28"/>
              </w:rPr>
            </w:pPr>
          </w:p>
        </w:tc>
      </w:tr>
      <w:tr w:rsidR="00956556" w:rsidRPr="00E00E63" w14:paraId="0B272534" w14:textId="77777777" w:rsidTr="00956556">
        <w:tc>
          <w:tcPr>
            <w:tcW w:w="13892" w:type="dxa"/>
            <w:gridSpan w:val="10"/>
            <w:tcBorders>
              <w:top w:val="single" w:sz="4" w:space="0" w:color="34ABA2" w:themeColor="accent3"/>
              <w:left w:val="single" w:sz="4" w:space="0" w:color="34ABA2" w:themeColor="accent3"/>
              <w:bottom w:val="single" w:sz="4" w:space="0" w:color="34ABA2" w:themeColor="accent3"/>
              <w:right w:val="single" w:sz="4" w:space="0" w:color="34ABA2" w:themeColor="accent3"/>
            </w:tcBorders>
            <w:vAlign w:val="center"/>
          </w:tcPr>
          <w:p w14:paraId="08E9C494" w14:textId="77777777" w:rsidR="00956556" w:rsidRPr="00395F2D" w:rsidRDefault="00956556" w:rsidP="00956556">
            <w:pPr>
              <w:rPr>
                <w:rFonts w:ascii="Calibri" w:hAnsi="Calibri" w:cs="Calibri"/>
                <w:b w:val="0"/>
                <w:bCs/>
                <w:szCs w:val="28"/>
              </w:rPr>
            </w:pPr>
            <w:r>
              <w:rPr>
                <w:rFonts w:ascii="Calibri" w:hAnsi="Calibri" w:cs="Calibri"/>
                <w:b w:val="0"/>
                <w:bCs/>
                <w:szCs w:val="28"/>
              </w:rPr>
              <w:t>4</w:t>
            </w:r>
            <w:r w:rsidRPr="00395F2D">
              <w:rPr>
                <w:rFonts w:ascii="Calibri" w:hAnsi="Calibri" w:cs="Calibri"/>
                <w:b w:val="0"/>
                <w:bCs/>
                <w:szCs w:val="28"/>
              </w:rPr>
              <w:t>. What are your overall thoughts on what worked</w:t>
            </w:r>
            <w:r>
              <w:rPr>
                <w:rFonts w:ascii="Calibri" w:hAnsi="Calibri" w:cs="Calibri"/>
                <w:b w:val="0"/>
                <w:bCs/>
                <w:szCs w:val="28"/>
              </w:rPr>
              <w:t xml:space="preserve"> well</w:t>
            </w:r>
            <w:r w:rsidRPr="00395F2D">
              <w:rPr>
                <w:rFonts w:ascii="Calibri" w:hAnsi="Calibri" w:cs="Calibri"/>
                <w:b w:val="0"/>
                <w:bCs/>
                <w:szCs w:val="28"/>
              </w:rPr>
              <w:t xml:space="preserve"> and what </w:t>
            </w:r>
            <w:r>
              <w:rPr>
                <w:rFonts w:ascii="Calibri" w:hAnsi="Calibri" w:cs="Calibri"/>
                <w:b w:val="0"/>
                <w:bCs/>
                <w:szCs w:val="28"/>
              </w:rPr>
              <w:t xml:space="preserve">worked less well </w:t>
            </w:r>
            <w:r w:rsidRPr="00395F2D">
              <w:rPr>
                <w:rFonts w:ascii="Calibri" w:hAnsi="Calibri" w:cs="Calibri"/>
                <w:b w:val="0"/>
                <w:bCs/>
                <w:szCs w:val="28"/>
              </w:rPr>
              <w:t>this year</w:t>
            </w:r>
            <w:r>
              <w:rPr>
                <w:rFonts w:ascii="Calibri" w:hAnsi="Calibri" w:cs="Calibri"/>
                <w:b w:val="0"/>
                <w:bCs/>
                <w:szCs w:val="28"/>
              </w:rPr>
              <w:t xml:space="preserve"> in relation to your professional development and training</w:t>
            </w:r>
            <w:r w:rsidRPr="00395F2D">
              <w:rPr>
                <w:rFonts w:ascii="Calibri" w:hAnsi="Calibri" w:cs="Calibri"/>
                <w:b w:val="0"/>
                <w:bCs/>
                <w:szCs w:val="28"/>
              </w:rPr>
              <w:t>?</w:t>
            </w:r>
          </w:p>
        </w:tc>
      </w:tr>
      <w:tr w:rsidR="00956556" w14:paraId="0F6189A8" w14:textId="77777777" w:rsidTr="00956556">
        <w:tc>
          <w:tcPr>
            <w:tcW w:w="13892" w:type="dxa"/>
            <w:gridSpan w:val="10"/>
            <w:tcBorders>
              <w:top w:val="single" w:sz="4" w:space="0" w:color="34ABA2" w:themeColor="accent3"/>
              <w:left w:val="single" w:sz="4" w:space="0" w:color="34ABA2" w:themeColor="accent3"/>
              <w:bottom w:val="single" w:sz="4" w:space="0" w:color="34ABA2" w:themeColor="accent3"/>
              <w:right w:val="single" w:sz="4" w:space="0" w:color="34ABA2" w:themeColor="accent3"/>
            </w:tcBorders>
            <w:vAlign w:val="center"/>
          </w:tcPr>
          <w:p w14:paraId="77CB01A5" w14:textId="77777777" w:rsidR="00956556" w:rsidRDefault="00956556" w:rsidP="00956556">
            <w:pPr>
              <w:rPr>
                <w:rFonts w:ascii="Calibri" w:hAnsi="Calibri" w:cs="Calibri"/>
                <w:b w:val="0"/>
                <w:bCs/>
                <w:szCs w:val="28"/>
              </w:rPr>
            </w:pPr>
            <w:r w:rsidRPr="00E00E63">
              <w:rPr>
                <w:rFonts w:ascii="Calibri" w:hAnsi="Calibri" w:cs="Calibri"/>
                <w:b w:val="0"/>
                <w:bCs/>
                <w:szCs w:val="28"/>
              </w:rPr>
              <w:t xml:space="preserve"> </w:t>
            </w:r>
          </w:p>
          <w:p w14:paraId="420B1B44" w14:textId="77777777" w:rsidR="00956556" w:rsidRDefault="00956556" w:rsidP="00956556">
            <w:pPr>
              <w:rPr>
                <w:rFonts w:ascii="Calibri" w:hAnsi="Calibri" w:cs="Calibri"/>
                <w:b w:val="0"/>
                <w:bCs/>
                <w:szCs w:val="28"/>
              </w:rPr>
            </w:pPr>
          </w:p>
          <w:p w14:paraId="3F21D127" w14:textId="77777777" w:rsidR="00956556" w:rsidRPr="00E00E63" w:rsidRDefault="00956556" w:rsidP="00956556">
            <w:pPr>
              <w:rPr>
                <w:rFonts w:ascii="Calibri" w:hAnsi="Calibri" w:cs="Calibri"/>
                <w:b w:val="0"/>
                <w:bCs/>
                <w:szCs w:val="28"/>
              </w:rPr>
            </w:pPr>
          </w:p>
        </w:tc>
      </w:tr>
      <w:tr w:rsidR="00956556" w:rsidRPr="00E00E63" w14:paraId="63F8FC9A" w14:textId="77777777" w:rsidTr="00956556">
        <w:tc>
          <w:tcPr>
            <w:tcW w:w="13892" w:type="dxa"/>
            <w:gridSpan w:val="10"/>
            <w:tcBorders>
              <w:top w:val="single" w:sz="4" w:space="0" w:color="34ABA2" w:themeColor="accent3"/>
              <w:left w:val="single" w:sz="4" w:space="0" w:color="34ABA2" w:themeColor="accent3"/>
              <w:bottom w:val="single" w:sz="4" w:space="0" w:color="34ABA2" w:themeColor="accent3"/>
              <w:right w:val="single" w:sz="4" w:space="0" w:color="34ABA2" w:themeColor="accent3"/>
            </w:tcBorders>
            <w:vAlign w:val="center"/>
          </w:tcPr>
          <w:p w14:paraId="2BEAA642" w14:textId="77777777" w:rsidR="00956556" w:rsidRPr="00395F2D" w:rsidRDefault="00956556" w:rsidP="00956556">
            <w:pPr>
              <w:rPr>
                <w:rFonts w:ascii="Calibri" w:hAnsi="Calibri" w:cs="Calibri"/>
                <w:b w:val="0"/>
                <w:bCs/>
                <w:szCs w:val="28"/>
              </w:rPr>
            </w:pPr>
            <w:r>
              <w:rPr>
                <w:rFonts w:ascii="Calibri" w:hAnsi="Calibri" w:cs="Calibri"/>
                <w:b w:val="0"/>
                <w:bCs/>
                <w:szCs w:val="28"/>
              </w:rPr>
              <w:t>5</w:t>
            </w:r>
            <w:r w:rsidRPr="00395F2D">
              <w:rPr>
                <w:rFonts w:ascii="Calibri" w:hAnsi="Calibri" w:cs="Calibri"/>
                <w:b w:val="0"/>
                <w:bCs/>
                <w:szCs w:val="28"/>
              </w:rPr>
              <w:t xml:space="preserve">. </w:t>
            </w:r>
            <w:r>
              <w:rPr>
                <w:rFonts w:ascii="Calibri" w:hAnsi="Calibri" w:cs="Calibri"/>
                <w:b w:val="0"/>
                <w:bCs/>
                <w:szCs w:val="28"/>
              </w:rPr>
              <w:t>Ha</w:t>
            </w:r>
            <w:r w:rsidRPr="00395F2D">
              <w:rPr>
                <w:rFonts w:ascii="Calibri" w:hAnsi="Calibri" w:cs="Calibri"/>
                <w:b w:val="0"/>
                <w:bCs/>
                <w:szCs w:val="28"/>
              </w:rPr>
              <w:t xml:space="preserve">ve you identified any other training needs to help you </w:t>
            </w:r>
            <w:r>
              <w:rPr>
                <w:rFonts w:ascii="Calibri" w:hAnsi="Calibri" w:cs="Calibri"/>
                <w:b w:val="0"/>
                <w:bCs/>
                <w:szCs w:val="28"/>
              </w:rPr>
              <w:t xml:space="preserve">comply with </w:t>
            </w:r>
            <w:r w:rsidRPr="00395F2D">
              <w:rPr>
                <w:rFonts w:ascii="Calibri" w:hAnsi="Calibri" w:cs="Calibri"/>
                <w:b w:val="0"/>
                <w:bCs/>
                <w:szCs w:val="28"/>
              </w:rPr>
              <w:t>the Principles going forward?</w:t>
            </w:r>
          </w:p>
        </w:tc>
      </w:tr>
      <w:tr w:rsidR="00956556" w14:paraId="2B7D436C" w14:textId="77777777" w:rsidTr="00956556">
        <w:tc>
          <w:tcPr>
            <w:tcW w:w="13892" w:type="dxa"/>
            <w:gridSpan w:val="10"/>
            <w:tcBorders>
              <w:top w:val="single" w:sz="4" w:space="0" w:color="34ABA2" w:themeColor="accent3"/>
              <w:left w:val="single" w:sz="4" w:space="0" w:color="34ABA2" w:themeColor="accent3"/>
              <w:bottom w:val="single" w:sz="4" w:space="0" w:color="34ABA2" w:themeColor="accent3"/>
              <w:right w:val="single" w:sz="4" w:space="0" w:color="34ABA2" w:themeColor="accent3"/>
            </w:tcBorders>
            <w:vAlign w:val="center"/>
          </w:tcPr>
          <w:p w14:paraId="61FF9CD9" w14:textId="77777777" w:rsidR="00956556" w:rsidRDefault="00956556" w:rsidP="00956556">
            <w:pPr>
              <w:rPr>
                <w:rFonts w:ascii="Calibri" w:hAnsi="Calibri" w:cs="Calibri"/>
                <w:b w:val="0"/>
                <w:bCs/>
                <w:szCs w:val="28"/>
              </w:rPr>
            </w:pPr>
            <w:r w:rsidRPr="00E00E63">
              <w:rPr>
                <w:rFonts w:ascii="Calibri" w:hAnsi="Calibri" w:cs="Calibri"/>
                <w:b w:val="0"/>
                <w:bCs/>
                <w:szCs w:val="28"/>
              </w:rPr>
              <w:t xml:space="preserve"> </w:t>
            </w:r>
          </w:p>
          <w:p w14:paraId="2631292B" w14:textId="77777777" w:rsidR="00956556" w:rsidRDefault="00956556" w:rsidP="00956556">
            <w:pPr>
              <w:rPr>
                <w:rFonts w:ascii="Calibri" w:hAnsi="Calibri" w:cs="Calibri"/>
                <w:b w:val="0"/>
                <w:bCs/>
                <w:szCs w:val="28"/>
              </w:rPr>
            </w:pPr>
          </w:p>
          <w:p w14:paraId="47052585" w14:textId="77777777" w:rsidR="00956556" w:rsidRPr="00E00E63" w:rsidRDefault="00956556" w:rsidP="00956556">
            <w:pPr>
              <w:rPr>
                <w:rFonts w:ascii="Calibri" w:hAnsi="Calibri" w:cs="Calibri"/>
                <w:b w:val="0"/>
                <w:bCs/>
                <w:szCs w:val="28"/>
              </w:rPr>
            </w:pPr>
          </w:p>
        </w:tc>
      </w:tr>
    </w:tbl>
    <w:p w14:paraId="7F90537B" w14:textId="77777777" w:rsidR="00956556" w:rsidRDefault="00956556" w:rsidP="00956556">
      <w:pPr>
        <w:rPr>
          <w:rFonts w:ascii="Calibri" w:hAnsi="Calibri" w:cs="Calibri"/>
          <w:szCs w:val="28"/>
        </w:rPr>
      </w:pPr>
    </w:p>
    <w:sectPr w:rsidR="00956556" w:rsidSect="00956556">
      <w:headerReference w:type="default" r:id="rId13"/>
      <w:footerReference w:type="default" r:id="rId14"/>
      <w:pgSz w:w="15840" w:h="12240" w:orient="landscape"/>
      <w:pgMar w:top="1152" w:right="720" w:bottom="1152" w:left="720" w:header="0" w:footer="288" w:gutter="0"/>
      <w:pgNumType w:start="1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AD6D03" w14:textId="77777777" w:rsidR="0014605E" w:rsidRDefault="0014605E">
      <w:r>
        <w:separator/>
      </w:r>
    </w:p>
    <w:p w14:paraId="793BE2C7" w14:textId="77777777" w:rsidR="0014605E" w:rsidRDefault="0014605E"/>
  </w:endnote>
  <w:endnote w:type="continuationSeparator" w:id="0">
    <w:p w14:paraId="59A16B55" w14:textId="77777777" w:rsidR="0014605E" w:rsidRDefault="0014605E">
      <w:r>
        <w:continuationSeparator/>
      </w:r>
    </w:p>
    <w:p w14:paraId="209F80BC" w14:textId="77777777" w:rsidR="0014605E" w:rsidRDefault="001460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1AAEE9" w14:textId="77777777" w:rsidR="00956556" w:rsidRDefault="00956556">
    <w:pPr>
      <w:pStyle w:val="Footer"/>
      <w:jc w:val="center"/>
    </w:pPr>
  </w:p>
  <w:p w14:paraId="67B4E02E" w14:textId="77777777" w:rsidR="00956556" w:rsidRDefault="009565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CC8554" w14:textId="77777777" w:rsidR="0014605E" w:rsidRDefault="0014605E">
      <w:r>
        <w:separator/>
      </w:r>
    </w:p>
    <w:p w14:paraId="1823C58E" w14:textId="77777777" w:rsidR="0014605E" w:rsidRDefault="0014605E"/>
  </w:footnote>
  <w:footnote w:type="continuationSeparator" w:id="0">
    <w:p w14:paraId="58F3B633" w14:textId="77777777" w:rsidR="0014605E" w:rsidRDefault="0014605E">
      <w:r>
        <w:continuationSeparator/>
      </w:r>
    </w:p>
    <w:p w14:paraId="18A1A5BC" w14:textId="77777777" w:rsidR="0014605E" w:rsidRDefault="0014605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813BB" w14:textId="77777777" w:rsidR="00956556" w:rsidRDefault="009565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A503D"/>
    <w:multiLevelType w:val="hybridMultilevel"/>
    <w:tmpl w:val="689A4458"/>
    <w:lvl w:ilvl="0" w:tplc="3708BB50">
      <w:start w:val="1"/>
      <w:numFmt w:val="decimal"/>
      <w:lvlText w:val="%1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151B4"/>
    <w:multiLevelType w:val="hybridMultilevel"/>
    <w:tmpl w:val="30DA97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4066A"/>
    <w:multiLevelType w:val="multilevel"/>
    <w:tmpl w:val="53D465CA"/>
    <w:lvl w:ilvl="0">
      <w:start w:val="1"/>
      <w:numFmt w:val="decimal"/>
      <w:pStyle w:val="Style1Bold"/>
      <w:suff w:val="space"/>
      <w:lvlText w:val="RULE %1:"/>
      <w:lvlJc w:val="left"/>
      <w:pPr>
        <w:ind w:left="0" w:firstLine="0"/>
      </w:pPr>
      <w:rPr>
        <w:rFonts w:ascii="Calibri" w:hAnsi="Calibri" w:hint="default"/>
        <w:b/>
        <w:i w:val="0"/>
        <w:sz w:val="24"/>
      </w:rPr>
    </w:lvl>
    <w:lvl w:ilvl="1">
      <w:start w:val="1"/>
      <w:numFmt w:val="decimal"/>
      <w:pStyle w:val="Style2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2">
      <w:start w:val="1"/>
      <w:numFmt w:val="decimal"/>
      <w:pStyle w:val="Style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lowerLetter"/>
      <w:pStyle w:val="Style4"/>
      <w:lvlText w:val="(%4)"/>
      <w:lvlJc w:val="left"/>
      <w:pPr>
        <w:tabs>
          <w:tab w:val="num" w:pos="1440"/>
        </w:tabs>
        <w:ind w:left="1440" w:hanging="720"/>
      </w:pPr>
      <w:rPr>
        <w:rFonts w:hint="default"/>
        <w:sz w:val="24"/>
      </w:rPr>
    </w:lvl>
    <w:lvl w:ilvl="4">
      <w:start w:val="1"/>
      <w:numFmt w:val="lowerRoman"/>
      <w:pStyle w:val="Style5"/>
      <w:lvlText w:val="(%5)"/>
      <w:lvlJc w:val="left"/>
      <w:pPr>
        <w:tabs>
          <w:tab w:val="num" w:pos="1440"/>
        </w:tabs>
        <w:ind w:left="144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627435C"/>
    <w:multiLevelType w:val="hybridMultilevel"/>
    <w:tmpl w:val="A8AC4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C5791D"/>
    <w:multiLevelType w:val="multilevel"/>
    <w:tmpl w:val="63423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C4175B"/>
    <w:multiLevelType w:val="hybridMultilevel"/>
    <w:tmpl w:val="B71C3AC0"/>
    <w:lvl w:ilvl="0" w:tplc="66DC7D3A">
      <w:start w:val="9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color w:val="082A75" w:themeColor="text2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922BBE"/>
    <w:multiLevelType w:val="multilevel"/>
    <w:tmpl w:val="A01A7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8B167D"/>
    <w:multiLevelType w:val="hybridMultilevel"/>
    <w:tmpl w:val="E8F22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682C3F"/>
    <w:multiLevelType w:val="hybridMultilevel"/>
    <w:tmpl w:val="624ED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F58B0"/>
    <w:multiLevelType w:val="multilevel"/>
    <w:tmpl w:val="667AC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742C04"/>
    <w:multiLevelType w:val="multilevel"/>
    <w:tmpl w:val="C40EF1B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Theme="minorHAnsi" w:cstheme="minorBidi"/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02B3E2D"/>
    <w:multiLevelType w:val="hybridMultilevel"/>
    <w:tmpl w:val="017A1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357F56"/>
    <w:multiLevelType w:val="hybridMultilevel"/>
    <w:tmpl w:val="CB504F88"/>
    <w:lvl w:ilvl="0" w:tplc="998056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274ECC"/>
    <w:multiLevelType w:val="hybridMultilevel"/>
    <w:tmpl w:val="524EF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7245DB"/>
    <w:multiLevelType w:val="hybridMultilevel"/>
    <w:tmpl w:val="52F03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593946"/>
    <w:multiLevelType w:val="hybridMultilevel"/>
    <w:tmpl w:val="8E14FB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CD1B4F"/>
    <w:multiLevelType w:val="hybridMultilevel"/>
    <w:tmpl w:val="CAA47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E965E0"/>
    <w:multiLevelType w:val="hybridMultilevel"/>
    <w:tmpl w:val="627A7C1E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53206FC"/>
    <w:multiLevelType w:val="hybridMultilevel"/>
    <w:tmpl w:val="616A8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8E5EF9"/>
    <w:multiLevelType w:val="multilevel"/>
    <w:tmpl w:val="810E9AC6"/>
    <w:lvl w:ilvl="0">
      <w:start w:val="1"/>
      <w:numFmt w:val="decimal"/>
      <w:lvlText w:val="%1"/>
      <w:lvlJc w:val="left"/>
      <w:pPr>
        <w:ind w:left="720" w:hanging="720"/>
      </w:pPr>
      <w:rPr>
        <w:rFonts w:ascii="Calibri" w:hAnsi="Calibri" w:cs="Times New Roman" w:hint="default"/>
        <w:color w:val="auto"/>
        <w:sz w:val="24"/>
        <w:u w:val="singl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Calibri" w:hAnsi="Calibri" w:cs="Times New Roman" w:hint="default"/>
        <w:color w:val="auto"/>
        <w:sz w:val="24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Times New Roman" w:hint="default"/>
        <w:color w:val="auto"/>
        <w:sz w:val="24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cs="Times New Roman" w:hint="default"/>
        <w:color w:val="auto"/>
        <w:sz w:val="24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cs="Times New Roman" w:hint="default"/>
        <w:color w:val="auto"/>
        <w:sz w:val="24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cs="Times New Roman" w:hint="default"/>
        <w:color w:val="auto"/>
        <w:sz w:val="24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cs="Times New Roman" w:hint="default"/>
        <w:color w:val="auto"/>
        <w:sz w:val="24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cs="Times New Roman" w:hint="default"/>
        <w:color w:val="auto"/>
        <w:sz w:val="24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cs="Times New Roman" w:hint="default"/>
        <w:color w:val="auto"/>
        <w:sz w:val="24"/>
        <w:u w:val="single"/>
      </w:rPr>
    </w:lvl>
  </w:abstractNum>
  <w:abstractNum w:abstractNumId="20" w15:restartNumberingAfterBreak="0">
    <w:nsid w:val="3E1332EA"/>
    <w:multiLevelType w:val="hybridMultilevel"/>
    <w:tmpl w:val="F1A4D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6A48EA"/>
    <w:multiLevelType w:val="hybridMultilevel"/>
    <w:tmpl w:val="16E6ED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4F0D50"/>
    <w:multiLevelType w:val="hybridMultilevel"/>
    <w:tmpl w:val="13D8BA5C"/>
    <w:lvl w:ilvl="0" w:tplc="63449E4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6A4531B"/>
    <w:multiLevelType w:val="hybridMultilevel"/>
    <w:tmpl w:val="FFB0C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466F05"/>
    <w:multiLevelType w:val="multilevel"/>
    <w:tmpl w:val="C8BC6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91D77E9"/>
    <w:multiLevelType w:val="hybridMultilevel"/>
    <w:tmpl w:val="E2847A96"/>
    <w:lvl w:ilvl="0" w:tplc="8A94B3D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E91C3F"/>
    <w:multiLevelType w:val="hybridMultilevel"/>
    <w:tmpl w:val="8FFC26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8D2EFF"/>
    <w:multiLevelType w:val="hybridMultilevel"/>
    <w:tmpl w:val="62E45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BC54EF"/>
    <w:multiLevelType w:val="hybridMultilevel"/>
    <w:tmpl w:val="3F727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FA75EA"/>
    <w:multiLevelType w:val="hybridMultilevel"/>
    <w:tmpl w:val="CFBAB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7E56C7"/>
    <w:multiLevelType w:val="hybridMultilevel"/>
    <w:tmpl w:val="6BA056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825B64"/>
    <w:multiLevelType w:val="hybridMultilevel"/>
    <w:tmpl w:val="CA4C5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C63BF2"/>
    <w:multiLevelType w:val="hybridMultilevel"/>
    <w:tmpl w:val="462A2AF0"/>
    <w:lvl w:ilvl="0" w:tplc="2DC426AE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E72CC1"/>
    <w:multiLevelType w:val="multilevel"/>
    <w:tmpl w:val="29D436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4" w15:restartNumberingAfterBreak="0">
    <w:nsid w:val="67767586"/>
    <w:multiLevelType w:val="hybridMultilevel"/>
    <w:tmpl w:val="CCE04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9501CC"/>
    <w:multiLevelType w:val="hybridMultilevel"/>
    <w:tmpl w:val="394C6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0361A8"/>
    <w:multiLevelType w:val="hybridMultilevel"/>
    <w:tmpl w:val="82A6789A"/>
    <w:lvl w:ilvl="0" w:tplc="CDD28060">
      <w:start w:val="1"/>
      <w:numFmt w:val="decimal"/>
      <w:lvlText w:val="%1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720568B5"/>
    <w:multiLevelType w:val="hybridMultilevel"/>
    <w:tmpl w:val="299CC784"/>
    <w:lvl w:ilvl="0" w:tplc="0A12B50C">
      <w:start w:val="1"/>
      <w:numFmt w:val="lowerLetter"/>
      <w:lvlText w:val="(%1)"/>
      <w:lvlJc w:val="left"/>
      <w:pPr>
        <w:ind w:left="1081" w:hanging="37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4790B17"/>
    <w:multiLevelType w:val="hybridMultilevel"/>
    <w:tmpl w:val="2ABA8264"/>
    <w:lvl w:ilvl="0" w:tplc="553EC45A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F22808"/>
    <w:multiLevelType w:val="hybridMultilevel"/>
    <w:tmpl w:val="F5ECF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E40DDF"/>
    <w:multiLevelType w:val="hybridMultilevel"/>
    <w:tmpl w:val="5BEAA17E"/>
    <w:lvl w:ilvl="0" w:tplc="450C58F0">
      <w:start w:val="1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665D4F"/>
    <w:multiLevelType w:val="hybridMultilevel"/>
    <w:tmpl w:val="F72020CE"/>
    <w:lvl w:ilvl="0" w:tplc="EBD605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7F1C9C"/>
    <w:multiLevelType w:val="hybridMultilevel"/>
    <w:tmpl w:val="1DF225A0"/>
    <w:lvl w:ilvl="0" w:tplc="D30E3610">
      <w:start w:val="1"/>
      <w:numFmt w:val="lowerLetter"/>
      <w:lvlText w:val="(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FF6350"/>
    <w:multiLevelType w:val="hybridMultilevel"/>
    <w:tmpl w:val="6902D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5053F9"/>
    <w:multiLevelType w:val="hybridMultilevel"/>
    <w:tmpl w:val="4CB40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0"/>
  </w:num>
  <w:num w:numId="3">
    <w:abstractNumId w:val="44"/>
  </w:num>
  <w:num w:numId="4">
    <w:abstractNumId w:val="1"/>
  </w:num>
  <w:num w:numId="5">
    <w:abstractNumId w:val="31"/>
  </w:num>
  <w:num w:numId="6">
    <w:abstractNumId w:val="8"/>
  </w:num>
  <w:num w:numId="7">
    <w:abstractNumId w:val="5"/>
  </w:num>
  <w:num w:numId="8">
    <w:abstractNumId w:val="26"/>
  </w:num>
  <w:num w:numId="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41"/>
  </w:num>
  <w:num w:numId="13">
    <w:abstractNumId w:val="17"/>
  </w:num>
  <w:num w:numId="14">
    <w:abstractNumId w:val="32"/>
  </w:num>
  <w:num w:numId="15">
    <w:abstractNumId w:val="0"/>
  </w:num>
  <w:num w:numId="16">
    <w:abstractNumId w:val="29"/>
  </w:num>
  <w:num w:numId="17">
    <w:abstractNumId w:val="22"/>
  </w:num>
  <w:num w:numId="18">
    <w:abstractNumId w:val="4"/>
  </w:num>
  <w:num w:numId="19">
    <w:abstractNumId w:val="9"/>
  </w:num>
  <w:num w:numId="20">
    <w:abstractNumId w:val="6"/>
  </w:num>
  <w:num w:numId="21">
    <w:abstractNumId w:val="40"/>
  </w:num>
  <w:num w:numId="22">
    <w:abstractNumId w:val="24"/>
  </w:num>
  <w:num w:numId="23">
    <w:abstractNumId w:val="2"/>
  </w:num>
  <w:num w:numId="24">
    <w:abstractNumId w:val="19"/>
  </w:num>
  <w:num w:numId="25">
    <w:abstractNumId w:val="14"/>
  </w:num>
  <w:num w:numId="26">
    <w:abstractNumId w:val="18"/>
  </w:num>
  <w:num w:numId="27">
    <w:abstractNumId w:val="25"/>
  </w:num>
  <w:num w:numId="28">
    <w:abstractNumId w:val="16"/>
  </w:num>
  <w:num w:numId="29">
    <w:abstractNumId w:val="21"/>
  </w:num>
  <w:num w:numId="30">
    <w:abstractNumId w:val="12"/>
  </w:num>
  <w:num w:numId="31">
    <w:abstractNumId w:val="2"/>
  </w:num>
  <w:num w:numId="32">
    <w:abstractNumId w:val="2"/>
  </w:num>
  <w:num w:numId="33">
    <w:abstractNumId w:val="20"/>
  </w:num>
  <w:num w:numId="34">
    <w:abstractNumId w:val="11"/>
  </w:num>
  <w:num w:numId="35">
    <w:abstractNumId w:val="34"/>
  </w:num>
  <w:num w:numId="36">
    <w:abstractNumId w:val="27"/>
  </w:num>
  <w:num w:numId="37">
    <w:abstractNumId w:val="7"/>
  </w:num>
  <w:num w:numId="38">
    <w:abstractNumId w:val="28"/>
  </w:num>
  <w:num w:numId="39">
    <w:abstractNumId w:val="23"/>
  </w:num>
  <w:num w:numId="40">
    <w:abstractNumId w:val="35"/>
  </w:num>
  <w:num w:numId="41">
    <w:abstractNumId w:val="15"/>
  </w:num>
  <w:num w:numId="42">
    <w:abstractNumId w:val="39"/>
  </w:num>
  <w:num w:numId="43">
    <w:abstractNumId w:val="43"/>
  </w:num>
  <w:num w:numId="44">
    <w:abstractNumId w:val="3"/>
  </w:num>
  <w:num w:numId="45">
    <w:abstractNumId w:val="42"/>
  </w:num>
  <w:num w:numId="46">
    <w:abstractNumId w:val="10"/>
  </w:num>
  <w:num w:numId="47">
    <w:abstractNumId w:val="33"/>
  </w:num>
  <w:num w:numId="4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05D"/>
    <w:rsid w:val="00014D18"/>
    <w:rsid w:val="000178F0"/>
    <w:rsid w:val="0002482E"/>
    <w:rsid w:val="00034803"/>
    <w:rsid w:val="00040432"/>
    <w:rsid w:val="000407C6"/>
    <w:rsid w:val="000414C0"/>
    <w:rsid w:val="00042195"/>
    <w:rsid w:val="00050324"/>
    <w:rsid w:val="000575B4"/>
    <w:rsid w:val="000718E2"/>
    <w:rsid w:val="00077762"/>
    <w:rsid w:val="000840F7"/>
    <w:rsid w:val="00090E1C"/>
    <w:rsid w:val="000916D6"/>
    <w:rsid w:val="000A0150"/>
    <w:rsid w:val="000A1FF5"/>
    <w:rsid w:val="000A7E71"/>
    <w:rsid w:val="000B409E"/>
    <w:rsid w:val="000C124E"/>
    <w:rsid w:val="000C3C43"/>
    <w:rsid w:val="000C7871"/>
    <w:rsid w:val="000D79E4"/>
    <w:rsid w:val="000E09B6"/>
    <w:rsid w:val="000E335E"/>
    <w:rsid w:val="000E3532"/>
    <w:rsid w:val="000E5994"/>
    <w:rsid w:val="000E63C9"/>
    <w:rsid w:val="000E7726"/>
    <w:rsid w:val="000F5FF0"/>
    <w:rsid w:val="000F7D29"/>
    <w:rsid w:val="0010084D"/>
    <w:rsid w:val="00106567"/>
    <w:rsid w:val="00107B2C"/>
    <w:rsid w:val="00107D3C"/>
    <w:rsid w:val="00110683"/>
    <w:rsid w:val="00121109"/>
    <w:rsid w:val="00121C7D"/>
    <w:rsid w:val="00123C7B"/>
    <w:rsid w:val="00130E9D"/>
    <w:rsid w:val="00134444"/>
    <w:rsid w:val="0013710E"/>
    <w:rsid w:val="00140235"/>
    <w:rsid w:val="00142733"/>
    <w:rsid w:val="0014605E"/>
    <w:rsid w:val="00150A6D"/>
    <w:rsid w:val="00165FA9"/>
    <w:rsid w:val="00170D9B"/>
    <w:rsid w:val="001737BA"/>
    <w:rsid w:val="00174971"/>
    <w:rsid w:val="00174CA7"/>
    <w:rsid w:val="00175525"/>
    <w:rsid w:val="0018280A"/>
    <w:rsid w:val="00182B0A"/>
    <w:rsid w:val="001834CE"/>
    <w:rsid w:val="0018438A"/>
    <w:rsid w:val="00184482"/>
    <w:rsid w:val="00185577"/>
    <w:rsid w:val="00185B35"/>
    <w:rsid w:val="00197A2A"/>
    <w:rsid w:val="00197FCA"/>
    <w:rsid w:val="001B26A9"/>
    <w:rsid w:val="001B6659"/>
    <w:rsid w:val="001C7DCF"/>
    <w:rsid w:val="001D0807"/>
    <w:rsid w:val="001D59C0"/>
    <w:rsid w:val="001E0CE1"/>
    <w:rsid w:val="001E2D8F"/>
    <w:rsid w:val="001F13C2"/>
    <w:rsid w:val="001F2BC8"/>
    <w:rsid w:val="001F446F"/>
    <w:rsid w:val="001F58A5"/>
    <w:rsid w:val="001F5F6B"/>
    <w:rsid w:val="00204D6B"/>
    <w:rsid w:val="0020556F"/>
    <w:rsid w:val="00212EF1"/>
    <w:rsid w:val="00215B52"/>
    <w:rsid w:val="002179D7"/>
    <w:rsid w:val="00230FCE"/>
    <w:rsid w:val="002336A7"/>
    <w:rsid w:val="0023459B"/>
    <w:rsid w:val="00237D3E"/>
    <w:rsid w:val="00240842"/>
    <w:rsid w:val="00243EBC"/>
    <w:rsid w:val="002442EF"/>
    <w:rsid w:val="00246A35"/>
    <w:rsid w:val="00247ECA"/>
    <w:rsid w:val="00252434"/>
    <w:rsid w:val="00261F5C"/>
    <w:rsid w:val="002736E1"/>
    <w:rsid w:val="00273B04"/>
    <w:rsid w:val="00273F87"/>
    <w:rsid w:val="002741CC"/>
    <w:rsid w:val="00277F46"/>
    <w:rsid w:val="002806AB"/>
    <w:rsid w:val="002809D6"/>
    <w:rsid w:val="0028112C"/>
    <w:rsid w:val="00282405"/>
    <w:rsid w:val="00284348"/>
    <w:rsid w:val="002879F0"/>
    <w:rsid w:val="00291794"/>
    <w:rsid w:val="0029250F"/>
    <w:rsid w:val="0029558F"/>
    <w:rsid w:val="002B3CB6"/>
    <w:rsid w:val="002B4E3F"/>
    <w:rsid w:val="002C2915"/>
    <w:rsid w:val="002C3250"/>
    <w:rsid w:val="002C7134"/>
    <w:rsid w:val="002D5DBE"/>
    <w:rsid w:val="002D68BF"/>
    <w:rsid w:val="002E46C8"/>
    <w:rsid w:val="002E56E6"/>
    <w:rsid w:val="002F1823"/>
    <w:rsid w:val="002F32F4"/>
    <w:rsid w:val="002F3B9A"/>
    <w:rsid w:val="002F51F5"/>
    <w:rsid w:val="003002C1"/>
    <w:rsid w:val="00302555"/>
    <w:rsid w:val="00303DB0"/>
    <w:rsid w:val="0031158C"/>
    <w:rsid w:val="00312137"/>
    <w:rsid w:val="003135E4"/>
    <w:rsid w:val="00320EE8"/>
    <w:rsid w:val="00322E1F"/>
    <w:rsid w:val="00326C8E"/>
    <w:rsid w:val="00330359"/>
    <w:rsid w:val="00332C64"/>
    <w:rsid w:val="00334D9F"/>
    <w:rsid w:val="0033762F"/>
    <w:rsid w:val="003473C4"/>
    <w:rsid w:val="0035202E"/>
    <w:rsid w:val="00352A73"/>
    <w:rsid w:val="003547C7"/>
    <w:rsid w:val="00362CD4"/>
    <w:rsid w:val="003634CA"/>
    <w:rsid w:val="00366C7E"/>
    <w:rsid w:val="00371B02"/>
    <w:rsid w:val="00373887"/>
    <w:rsid w:val="00377A72"/>
    <w:rsid w:val="0038192A"/>
    <w:rsid w:val="00383C0C"/>
    <w:rsid w:val="00384EA3"/>
    <w:rsid w:val="00391639"/>
    <w:rsid w:val="0039329E"/>
    <w:rsid w:val="00397814"/>
    <w:rsid w:val="003A20C1"/>
    <w:rsid w:val="003A39A1"/>
    <w:rsid w:val="003A519D"/>
    <w:rsid w:val="003A6884"/>
    <w:rsid w:val="003A6B44"/>
    <w:rsid w:val="003C1AAC"/>
    <w:rsid w:val="003C2191"/>
    <w:rsid w:val="003C37C1"/>
    <w:rsid w:val="003D0276"/>
    <w:rsid w:val="003D129E"/>
    <w:rsid w:val="003D2A7A"/>
    <w:rsid w:val="003D3863"/>
    <w:rsid w:val="003D785F"/>
    <w:rsid w:val="003E2A11"/>
    <w:rsid w:val="003F0B24"/>
    <w:rsid w:val="003F5087"/>
    <w:rsid w:val="004110DE"/>
    <w:rsid w:val="00411492"/>
    <w:rsid w:val="004125DA"/>
    <w:rsid w:val="004138E6"/>
    <w:rsid w:val="0041578A"/>
    <w:rsid w:val="00435BCE"/>
    <w:rsid w:val="00437DE7"/>
    <w:rsid w:val="0044085A"/>
    <w:rsid w:val="0044659C"/>
    <w:rsid w:val="004627E0"/>
    <w:rsid w:val="00472403"/>
    <w:rsid w:val="004778C5"/>
    <w:rsid w:val="004819AD"/>
    <w:rsid w:val="00483722"/>
    <w:rsid w:val="00483E63"/>
    <w:rsid w:val="00486297"/>
    <w:rsid w:val="004870BB"/>
    <w:rsid w:val="00487DFC"/>
    <w:rsid w:val="004976E1"/>
    <w:rsid w:val="004A30BC"/>
    <w:rsid w:val="004B06FB"/>
    <w:rsid w:val="004B0ECF"/>
    <w:rsid w:val="004B21A5"/>
    <w:rsid w:val="004B6803"/>
    <w:rsid w:val="004D4985"/>
    <w:rsid w:val="004E2656"/>
    <w:rsid w:val="004F3F7A"/>
    <w:rsid w:val="004F6DD2"/>
    <w:rsid w:val="005037F0"/>
    <w:rsid w:val="00504828"/>
    <w:rsid w:val="0050684B"/>
    <w:rsid w:val="00507FC1"/>
    <w:rsid w:val="005110C0"/>
    <w:rsid w:val="00512720"/>
    <w:rsid w:val="00516A86"/>
    <w:rsid w:val="0052005D"/>
    <w:rsid w:val="0052242C"/>
    <w:rsid w:val="00523872"/>
    <w:rsid w:val="00525320"/>
    <w:rsid w:val="005275F6"/>
    <w:rsid w:val="005358F8"/>
    <w:rsid w:val="00537AA4"/>
    <w:rsid w:val="005568B4"/>
    <w:rsid w:val="00556AE8"/>
    <w:rsid w:val="00560BDE"/>
    <w:rsid w:val="00572102"/>
    <w:rsid w:val="00576DF2"/>
    <w:rsid w:val="00583184"/>
    <w:rsid w:val="00585BDE"/>
    <w:rsid w:val="00591D23"/>
    <w:rsid w:val="00593BA4"/>
    <w:rsid w:val="00596696"/>
    <w:rsid w:val="005A1939"/>
    <w:rsid w:val="005A1DAA"/>
    <w:rsid w:val="005A29AA"/>
    <w:rsid w:val="005C2143"/>
    <w:rsid w:val="005D2817"/>
    <w:rsid w:val="005D4D18"/>
    <w:rsid w:val="005E02D7"/>
    <w:rsid w:val="005E505A"/>
    <w:rsid w:val="005F1BB0"/>
    <w:rsid w:val="005F4BAE"/>
    <w:rsid w:val="0060145C"/>
    <w:rsid w:val="0060525D"/>
    <w:rsid w:val="006164ED"/>
    <w:rsid w:val="00616CF9"/>
    <w:rsid w:val="00632D50"/>
    <w:rsid w:val="00640293"/>
    <w:rsid w:val="0064550F"/>
    <w:rsid w:val="00645F8A"/>
    <w:rsid w:val="00654D7E"/>
    <w:rsid w:val="00656C4D"/>
    <w:rsid w:val="00664380"/>
    <w:rsid w:val="006644D9"/>
    <w:rsid w:val="00665174"/>
    <w:rsid w:val="00674C49"/>
    <w:rsid w:val="006822A7"/>
    <w:rsid w:val="00682B61"/>
    <w:rsid w:val="0068374E"/>
    <w:rsid w:val="00687119"/>
    <w:rsid w:val="00687E29"/>
    <w:rsid w:val="00692955"/>
    <w:rsid w:val="00695437"/>
    <w:rsid w:val="00696EDC"/>
    <w:rsid w:val="00697194"/>
    <w:rsid w:val="006A30FC"/>
    <w:rsid w:val="006B232E"/>
    <w:rsid w:val="006D2E9D"/>
    <w:rsid w:val="006D49F6"/>
    <w:rsid w:val="006E3E5C"/>
    <w:rsid w:val="006E48FF"/>
    <w:rsid w:val="006E5716"/>
    <w:rsid w:val="006F66ED"/>
    <w:rsid w:val="007048A5"/>
    <w:rsid w:val="00711D33"/>
    <w:rsid w:val="00725F94"/>
    <w:rsid w:val="007302B3"/>
    <w:rsid w:val="00730733"/>
    <w:rsid w:val="00730E3A"/>
    <w:rsid w:val="00733BB2"/>
    <w:rsid w:val="00734C4F"/>
    <w:rsid w:val="00736309"/>
    <w:rsid w:val="00736AAF"/>
    <w:rsid w:val="00736FFF"/>
    <w:rsid w:val="0073779B"/>
    <w:rsid w:val="007457E2"/>
    <w:rsid w:val="00753205"/>
    <w:rsid w:val="007577EE"/>
    <w:rsid w:val="007579E8"/>
    <w:rsid w:val="0076001B"/>
    <w:rsid w:val="00765B2A"/>
    <w:rsid w:val="00767CF6"/>
    <w:rsid w:val="007730BD"/>
    <w:rsid w:val="00781363"/>
    <w:rsid w:val="00783A34"/>
    <w:rsid w:val="00786EC8"/>
    <w:rsid w:val="0079463E"/>
    <w:rsid w:val="007A2FF1"/>
    <w:rsid w:val="007A4C7F"/>
    <w:rsid w:val="007B108E"/>
    <w:rsid w:val="007B76D8"/>
    <w:rsid w:val="007B7895"/>
    <w:rsid w:val="007C4C3C"/>
    <w:rsid w:val="007C6B52"/>
    <w:rsid w:val="007D16C5"/>
    <w:rsid w:val="007F0F43"/>
    <w:rsid w:val="007F4E00"/>
    <w:rsid w:val="0080004E"/>
    <w:rsid w:val="008015AC"/>
    <w:rsid w:val="00801DC1"/>
    <w:rsid w:val="00805BBE"/>
    <w:rsid w:val="00811FAA"/>
    <w:rsid w:val="0081327E"/>
    <w:rsid w:val="00817738"/>
    <w:rsid w:val="008200B8"/>
    <w:rsid w:val="00821186"/>
    <w:rsid w:val="008265C2"/>
    <w:rsid w:val="008327D2"/>
    <w:rsid w:val="00834C53"/>
    <w:rsid w:val="00835BB9"/>
    <w:rsid w:val="00836A85"/>
    <w:rsid w:val="0083788A"/>
    <w:rsid w:val="00840D13"/>
    <w:rsid w:val="008441F3"/>
    <w:rsid w:val="00846960"/>
    <w:rsid w:val="00853F1F"/>
    <w:rsid w:val="00862FE4"/>
    <w:rsid w:val="0086389A"/>
    <w:rsid w:val="0086702C"/>
    <w:rsid w:val="0087133C"/>
    <w:rsid w:val="00871CF7"/>
    <w:rsid w:val="00873D1E"/>
    <w:rsid w:val="0087605E"/>
    <w:rsid w:val="00885013"/>
    <w:rsid w:val="00887E69"/>
    <w:rsid w:val="008A1259"/>
    <w:rsid w:val="008A56E4"/>
    <w:rsid w:val="008B07D4"/>
    <w:rsid w:val="008B1EE6"/>
    <w:rsid w:val="008B1FEE"/>
    <w:rsid w:val="008B77F8"/>
    <w:rsid w:val="008C5268"/>
    <w:rsid w:val="008C7785"/>
    <w:rsid w:val="008D0128"/>
    <w:rsid w:val="008E1860"/>
    <w:rsid w:val="008E1EF7"/>
    <w:rsid w:val="008E51D4"/>
    <w:rsid w:val="008E6451"/>
    <w:rsid w:val="008F0A27"/>
    <w:rsid w:val="008F4843"/>
    <w:rsid w:val="008F5BA8"/>
    <w:rsid w:val="00903A8C"/>
    <w:rsid w:val="00903C32"/>
    <w:rsid w:val="009074AF"/>
    <w:rsid w:val="00910B75"/>
    <w:rsid w:val="00911AD2"/>
    <w:rsid w:val="00914471"/>
    <w:rsid w:val="00915748"/>
    <w:rsid w:val="00916B16"/>
    <w:rsid w:val="009173B9"/>
    <w:rsid w:val="00920738"/>
    <w:rsid w:val="00925586"/>
    <w:rsid w:val="009260AD"/>
    <w:rsid w:val="0093335D"/>
    <w:rsid w:val="00933F66"/>
    <w:rsid w:val="0093520E"/>
    <w:rsid w:val="0093613E"/>
    <w:rsid w:val="00943026"/>
    <w:rsid w:val="00952090"/>
    <w:rsid w:val="00953495"/>
    <w:rsid w:val="00956556"/>
    <w:rsid w:val="009617E5"/>
    <w:rsid w:val="00962828"/>
    <w:rsid w:val="00963119"/>
    <w:rsid w:val="00966A1A"/>
    <w:rsid w:val="00966B81"/>
    <w:rsid w:val="00970760"/>
    <w:rsid w:val="00972E88"/>
    <w:rsid w:val="00975316"/>
    <w:rsid w:val="0097741E"/>
    <w:rsid w:val="00986295"/>
    <w:rsid w:val="00990CF6"/>
    <w:rsid w:val="00990D6C"/>
    <w:rsid w:val="009923B4"/>
    <w:rsid w:val="009A7ACE"/>
    <w:rsid w:val="009B27A9"/>
    <w:rsid w:val="009B6A19"/>
    <w:rsid w:val="009C4B6F"/>
    <w:rsid w:val="009C7720"/>
    <w:rsid w:val="009D2CBD"/>
    <w:rsid w:val="009E132E"/>
    <w:rsid w:val="009E13D0"/>
    <w:rsid w:val="009E729B"/>
    <w:rsid w:val="009F33C2"/>
    <w:rsid w:val="009F51B4"/>
    <w:rsid w:val="009F7AF3"/>
    <w:rsid w:val="00A00808"/>
    <w:rsid w:val="00A1310E"/>
    <w:rsid w:val="00A23AFA"/>
    <w:rsid w:val="00A26C2E"/>
    <w:rsid w:val="00A26DB9"/>
    <w:rsid w:val="00A31B3E"/>
    <w:rsid w:val="00A37B65"/>
    <w:rsid w:val="00A40DD2"/>
    <w:rsid w:val="00A43FB4"/>
    <w:rsid w:val="00A4598D"/>
    <w:rsid w:val="00A5034E"/>
    <w:rsid w:val="00A532F3"/>
    <w:rsid w:val="00A5405D"/>
    <w:rsid w:val="00A542ED"/>
    <w:rsid w:val="00A60A95"/>
    <w:rsid w:val="00A644F3"/>
    <w:rsid w:val="00A73C5C"/>
    <w:rsid w:val="00A750D0"/>
    <w:rsid w:val="00A77248"/>
    <w:rsid w:val="00A83043"/>
    <w:rsid w:val="00A83E2D"/>
    <w:rsid w:val="00A8489E"/>
    <w:rsid w:val="00A85F9E"/>
    <w:rsid w:val="00A963B6"/>
    <w:rsid w:val="00A9665D"/>
    <w:rsid w:val="00AA1139"/>
    <w:rsid w:val="00AB05C5"/>
    <w:rsid w:val="00AB47EC"/>
    <w:rsid w:val="00AC29F3"/>
    <w:rsid w:val="00AC7AFA"/>
    <w:rsid w:val="00AD1338"/>
    <w:rsid w:val="00AD3493"/>
    <w:rsid w:val="00AD4AEB"/>
    <w:rsid w:val="00AE0F7C"/>
    <w:rsid w:val="00AF622B"/>
    <w:rsid w:val="00AF6417"/>
    <w:rsid w:val="00AF6474"/>
    <w:rsid w:val="00B07EF2"/>
    <w:rsid w:val="00B10EB2"/>
    <w:rsid w:val="00B1215E"/>
    <w:rsid w:val="00B1443C"/>
    <w:rsid w:val="00B231E5"/>
    <w:rsid w:val="00B30257"/>
    <w:rsid w:val="00B4158A"/>
    <w:rsid w:val="00B43DB2"/>
    <w:rsid w:val="00B441B8"/>
    <w:rsid w:val="00B44689"/>
    <w:rsid w:val="00B45C78"/>
    <w:rsid w:val="00B472BF"/>
    <w:rsid w:val="00B47FEC"/>
    <w:rsid w:val="00B53725"/>
    <w:rsid w:val="00B63832"/>
    <w:rsid w:val="00B733CD"/>
    <w:rsid w:val="00B73BF3"/>
    <w:rsid w:val="00B76E53"/>
    <w:rsid w:val="00B814FD"/>
    <w:rsid w:val="00B82276"/>
    <w:rsid w:val="00B86DBF"/>
    <w:rsid w:val="00B93FAF"/>
    <w:rsid w:val="00B962E7"/>
    <w:rsid w:val="00BA2814"/>
    <w:rsid w:val="00BA5095"/>
    <w:rsid w:val="00BB2A45"/>
    <w:rsid w:val="00BB50A8"/>
    <w:rsid w:val="00BC1DFB"/>
    <w:rsid w:val="00BC4120"/>
    <w:rsid w:val="00BC50A6"/>
    <w:rsid w:val="00BD02A1"/>
    <w:rsid w:val="00BD5E4C"/>
    <w:rsid w:val="00BD61AA"/>
    <w:rsid w:val="00BE00D9"/>
    <w:rsid w:val="00BE758D"/>
    <w:rsid w:val="00C02B87"/>
    <w:rsid w:val="00C03890"/>
    <w:rsid w:val="00C07750"/>
    <w:rsid w:val="00C1125F"/>
    <w:rsid w:val="00C12A29"/>
    <w:rsid w:val="00C23788"/>
    <w:rsid w:val="00C2439D"/>
    <w:rsid w:val="00C25E50"/>
    <w:rsid w:val="00C34041"/>
    <w:rsid w:val="00C34511"/>
    <w:rsid w:val="00C4086D"/>
    <w:rsid w:val="00C46D93"/>
    <w:rsid w:val="00C53CE0"/>
    <w:rsid w:val="00C54303"/>
    <w:rsid w:val="00C574AC"/>
    <w:rsid w:val="00C66D4B"/>
    <w:rsid w:val="00C75D25"/>
    <w:rsid w:val="00C80250"/>
    <w:rsid w:val="00C84E69"/>
    <w:rsid w:val="00C90205"/>
    <w:rsid w:val="00C94083"/>
    <w:rsid w:val="00C96D5A"/>
    <w:rsid w:val="00C97A2E"/>
    <w:rsid w:val="00CA1896"/>
    <w:rsid w:val="00CA404F"/>
    <w:rsid w:val="00CA751A"/>
    <w:rsid w:val="00CB3FB6"/>
    <w:rsid w:val="00CB5B28"/>
    <w:rsid w:val="00CB62AF"/>
    <w:rsid w:val="00CB6DC9"/>
    <w:rsid w:val="00CD61A9"/>
    <w:rsid w:val="00CF2F38"/>
    <w:rsid w:val="00CF5371"/>
    <w:rsid w:val="00D029C9"/>
    <w:rsid w:val="00D0323A"/>
    <w:rsid w:val="00D0559F"/>
    <w:rsid w:val="00D077E9"/>
    <w:rsid w:val="00D165E0"/>
    <w:rsid w:val="00D2049F"/>
    <w:rsid w:val="00D24A3B"/>
    <w:rsid w:val="00D30923"/>
    <w:rsid w:val="00D31965"/>
    <w:rsid w:val="00D35FB0"/>
    <w:rsid w:val="00D372D5"/>
    <w:rsid w:val="00D4047B"/>
    <w:rsid w:val="00D42CB7"/>
    <w:rsid w:val="00D44558"/>
    <w:rsid w:val="00D45C2B"/>
    <w:rsid w:val="00D46A03"/>
    <w:rsid w:val="00D51F74"/>
    <w:rsid w:val="00D5413D"/>
    <w:rsid w:val="00D570A9"/>
    <w:rsid w:val="00D61590"/>
    <w:rsid w:val="00D621DC"/>
    <w:rsid w:val="00D62A9D"/>
    <w:rsid w:val="00D647A1"/>
    <w:rsid w:val="00D70D02"/>
    <w:rsid w:val="00D72A92"/>
    <w:rsid w:val="00D74D9C"/>
    <w:rsid w:val="00D75DAA"/>
    <w:rsid w:val="00D770C7"/>
    <w:rsid w:val="00D80AA0"/>
    <w:rsid w:val="00D818D3"/>
    <w:rsid w:val="00D86945"/>
    <w:rsid w:val="00D86CA1"/>
    <w:rsid w:val="00D90290"/>
    <w:rsid w:val="00D96EEF"/>
    <w:rsid w:val="00D97D79"/>
    <w:rsid w:val="00DA50EB"/>
    <w:rsid w:val="00DA76B6"/>
    <w:rsid w:val="00DB0F03"/>
    <w:rsid w:val="00DB2E90"/>
    <w:rsid w:val="00DB4274"/>
    <w:rsid w:val="00DB632C"/>
    <w:rsid w:val="00DB6ED5"/>
    <w:rsid w:val="00DC4E59"/>
    <w:rsid w:val="00DC60D7"/>
    <w:rsid w:val="00DC6DAB"/>
    <w:rsid w:val="00DD152F"/>
    <w:rsid w:val="00DD2FCF"/>
    <w:rsid w:val="00DD78A9"/>
    <w:rsid w:val="00DE213F"/>
    <w:rsid w:val="00DE5AF3"/>
    <w:rsid w:val="00DF027C"/>
    <w:rsid w:val="00E008D7"/>
    <w:rsid w:val="00E00A32"/>
    <w:rsid w:val="00E04B29"/>
    <w:rsid w:val="00E05DDD"/>
    <w:rsid w:val="00E15BF9"/>
    <w:rsid w:val="00E22ACD"/>
    <w:rsid w:val="00E2432E"/>
    <w:rsid w:val="00E34760"/>
    <w:rsid w:val="00E36FB7"/>
    <w:rsid w:val="00E4167F"/>
    <w:rsid w:val="00E47858"/>
    <w:rsid w:val="00E5610C"/>
    <w:rsid w:val="00E56DDB"/>
    <w:rsid w:val="00E620A6"/>
    <w:rsid w:val="00E620B0"/>
    <w:rsid w:val="00E654FC"/>
    <w:rsid w:val="00E81B40"/>
    <w:rsid w:val="00E865AD"/>
    <w:rsid w:val="00E932FF"/>
    <w:rsid w:val="00E93D35"/>
    <w:rsid w:val="00E94CF1"/>
    <w:rsid w:val="00E95457"/>
    <w:rsid w:val="00E9621B"/>
    <w:rsid w:val="00EA2A76"/>
    <w:rsid w:val="00EB508F"/>
    <w:rsid w:val="00EB5477"/>
    <w:rsid w:val="00EB79BA"/>
    <w:rsid w:val="00EC050D"/>
    <w:rsid w:val="00EC2ECD"/>
    <w:rsid w:val="00EC45A4"/>
    <w:rsid w:val="00ED3C1C"/>
    <w:rsid w:val="00ED763D"/>
    <w:rsid w:val="00EE3462"/>
    <w:rsid w:val="00EE5A30"/>
    <w:rsid w:val="00EE6B47"/>
    <w:rsid w:val="00EF4CF7"/>
    <w:rsid w:val="00EF555B"/>
    <w:rsid w:val="00F00A24"/>
    <w:rsid w:val="00F027BB"/>
    <w:rsid w:val="00F04CF7"/>
    <w:rsid w:val="00F07341"/>
    <w:rsid w:val="00F11DCF"/>
    <w:rsid w:val="00F13E7C"/>
    <w:rsid w:val="00F162EA"/>
    <w:rsid w:val="00F1713F"/>
    <w:rsid w:val="00F20692"/>
    <w:rsid w:val="00F31453"/>
    <w:rsid w:val="00F36C06"/>
    <w:rsid w:val="00F410DF"/>
    <w:rsid w:val="00F43469"/>
    <w:rsid w:val="00F52D27"/>
    <w:rsid w:val="00F5386B"/>
    <w:rsid w:val="00F55344"/>
    <w:rsid w:val="00F62051"/>
    <w:rsid w:val="00F63A66"/>
    <w:rsid w:val="00F65148"/>
    <w:rsid w:val="00F66F84"/>
    <w:rsid w:val="00F70C72"/>
    <w:rsid w:val="00F758D3"/>
    <w:rsid w:val="00F83527"/>
    <w:rsid w:val="00F90DC1"/>
    <w:rsid w:val="00F90E4C"/>
    <w:rsid w:val="00F933C9"/>
    <w:rsid w:val="00FA66EE"/>
    <w:rsid w:val="00FB35F5"/>
    <w:rsid w:val="00FB3DFA"/>
    <w:rsid w:val="00FC1214"/>
    <w:rsid w:val="00FC2B1E"/>
    <w:rsid w:val="00FC778C"/>
    <w:rsid w:val="00FD2C6B"/>
    <w:rsid w:val="00FD583F"/>
    <w:rsid w:val="00FD5EB6"/>
    <w:rsid w:val="00FD7488"/>
    <w:rsid w:val="00FE0B7F"/>
    <w:rsid w:val="00FE17EF"/>
    <w:rsid w:val="00FE4706"/>
    <w:rsid w:val="00FE7491"/>
    <w:rsid w:val="00FF16B4"/>
    <w:rsid w:val="00FF6D90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attachedSchema w:val="urn:DocumentPartTemplate"/>
  <w:attachedSchema w:val="http://schemas.microsoft.com/temp/sample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B7D7944"/>
  <w15:docId w15:val="{A3184BCA-001A-4000-B07C-566FE28D1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4" w:qFormat="1"/>
    <w:lsdException w:name="heading 2" w:uiPriority="4" w:qFormat="1"/>
    <w:lsdException w:name="heading 3" w:semiHidden="1" w:uiPriority="5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86945"/>
    <w:pPr>
      <w:spacing w:after="0"/>
    </w:pPr>
    <w:rPr>
      <w:rFonts w:eastAsiaTheme="minorEastAsia"/>
      <w:b/>
      <w:color w:val="082A75" w:themeColor="text2"/>
      <w:sz w:val="28"/>
      <w:szCs w:val="22"/>
    </w:rPr>
  </w:style>
  <w:style w:type="paragraph" w:styleId="Heading1">
    <w:name w:val="heading 1"/>
    <w:basedOn w:val="Normal"/>
    <w:link w:val="Heading1Char"/>
    <w:uiPriority w:val="4"/>
    <w:qFormat/>
    <w:rsid w:val="00D077E9"/>
    <w:pPr>
      <w:keepNext/>
      <w:spacing w:before="240" w:after="60"/>
      <w:outlineLvl w:val="0"/>
    </w:pPr>
    <w:rPr>
      <w:rFonts w:asciiTheme="majorHAnsi" w:eastAsiaTheme="majorEastAsia" w:hAnsiTheme="majorHAnsi" w:cstheme="majorBidi"/>
      <w:color w:val="061F57" w:themeColor="text2" w:themeShade="BF"/>
      <w:kern w:val="28"/>
      <w:sz w:val="52"/>
      <w:szCs w:val="32"/>
    </w:rPr>
  </w:style>
  <w:style w:type="paragraph" w:styleId="Heading2">
    <w:name w:val="heading 2"/>
    <w:basedOn w:val="Normal"/>
    <w:next w:val="Normal"/>
    <w:link w:val="Heading2Char"/>
    <w:uiPriority w:val="4"/>
    <w:qFormat/>
    <w:rsid w:val="00DF027C"/>
    <w:pPr>
      <w:keepNext/>
      <w:spacing w:after="240" w:line="240" w:lineRule="auto"/>
      <w:outlineLvl w:val="1"/>
    </w:pPr>
    <w:rPr>
      <w:rFonts w:eastAsiaTheme="majorEastAsia" w:cstheme="majorBidi"/>
      <w:b w:val="0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5"/>
    <w:unhideWhenUsed/>
    <w:qFormat/>
    <w:rsid w:val="00966A1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12639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1"/>
    <w:qFormat/>
    <w:rsid w:val="00D86945"/>
    <w:pPr>
      <w:spacing w:after="200" w:line="240" w:lineRule="auto"/>
    </w:pPr>
    <w:rPr>
      <w:rFonts w:asciiTheme="majorHAnsi" w:eastAsiaTheme="majorEastAsia" w:hAnsiTheme="majorHAnsi" w:cstheme="majorBidi"/>
      <w:bCs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D86945"/>
    <w:rPr>
      <w:rFonts w:asciiTheme="majorHAnsi" w:eastAsiaTheme="majorEastAsia" w:hAnsiTheme="majorHAnsi" w:cstheme="majorBidi"/>
      <w:b/>
      <w:bCs/>
      <w:color w:val="082A75" w:themeColor="text2"/>
      <w:sz w:val="72"/>
      <w:szCs w:val="52"/>
    </w:rPr>
  </w:style>
  <w:style w:type="paragraph" w:styleId="Subtitle">
    <w:name w:val="Subtitle"/>
    <w:basedOn w:val="Normal"/>
    <w:link w:val="SubtitleChar"/>
    <w:uiPriority w:val="2"/>
    <w:qFormat/>
    <w:rsid w:val="00D86945"/>
    <w:pPr>
      <w:framePr w:hSpace="180" w:wrap="around" w:vAnchor="text" w:hAnchor="margin" w:y="1167"/>
    </w:pPr>
    <w:rPr>
      <w:b w:val="0"/>
      <w:caps/>
      <w:spacing w:val="20"/>
      <w:sz w:val="32"/>
    </w:rPr>
  </w:style>
  <w:style w:type="character" w:customStyle="1" w:styleId="SubtitleChar">
    <w:name w:val="Subtitle Char"/>
    <w:basedOn w:val="DefaultParagraphFont"/>
    <w:link w:val="Subtitle"/>
    <w:uiPriority w:val="2"/>
    <w:rsid w:val="00D86945"/>
    <w:rPr>
      <w:rFonts w:eastAsiaTheme="minorEastAsia"/>
      <w:caps/>
      <w:color w:val="082A75" w:themeColor="text2"/>
      <w:spacing w:val="20"/>
      <w:sz w:val="32"/>
      <w:szCs w:val="22"/>
    </w:rPr>
  </w:style>
  <w:style w:type="character" w:customStyle="1" w:styleId="Heading1Char">
    <w:name w:val="Heading 1 Char"/>
    <w:basedOn w:val="DefaultParagraphFont"/>
    <w:link w:val="Heading1"/>
    <w:uiPriority w:val="4"/>
    <w:rsid w:val="00D077E9"/>
    <w:rPr>
      <w:rFonts w:asciiTheme="majorHAnsi" w:eastAsiaTheme="majorEastAsia" w:hAnsiTheme="majorHAnsi" w:cstheme="majorBidi"/>
      <w:b/>
      <w:color w:val="061F57" w:themeColor="text2" w:themeShade="BF"/>
      <w:kern w:val="28"/>
      <w:sz w:val="52"/>
      <w:szCs w:val="32"/>
    </w:rPr>
  </w:style>
  <w:style w:type="paragraph" w:styleId="Header">
    <w:name w:val="header"/>
    <w:basedOn w:val="Normal"/>
    <w:link w:val="HeaderChar"/>
    <w:unhideWhenUsed/>
    <w:rsid w:val="005037F0"/>
  </w:style>
  <w:style w:type="character" w:customStyle="1" w:styleId="HeaderChar">
    <w:name w:val="Header Char"/>
    <w:basedOn w:val="DefaultParagraphFont"/>
    <w:link w:val="Header"/>
    <w:uiPriority w:val="8"/>
    <w:rsid w:val="0093335D"/>
  </w:style>
  <w:style w:type="paragraph" w:styleId="Footer">
    <w:name w:val="footer"/>
    <w:basedOn w:val="Normal"/>
    <w:link w:val="FooterChar"/>
    <w:uiPriority w:val="99"/>
    <w:unhideWhenUsed/>
    <w:rsid w:val="005037F0"/>
  </w:style>
  <w:style w:type="character" w:customStyle="1" w:styleId="FooterChar">
    <w:name w:val="Footer Char"/>
    <w:basedOn w:val="DefaultParagraphFont"/>
    <w:link w:val="Footer"/>
    <w:uiPriority w:val="99"/>
    <w:rsid w:val="005037F0"/>
    <w:rPr>
      <w:sz w:val="24"/>
      <w:szCs w:val="24"/>
    </w:rPr>
  </w:style>
  <w:style w:type="paragraph" w:customStyle="1" w:styleId="Name">
    <w:name w:val="Name"/>
    <w:basedOn w:val="Normal"/>
    <w:uiPriority w:val="3"/>
    <w:qFormat/>
    <w:rsid w:val="00B231E5"/>
    <w:pPr>
      <w:spacing w:line="240" w:lineRule="auto"/>
      <w:jc w:val="right"/>
    </w:pPr>
  </w:style>
  <w:style w:type="character" w:customStyle="1" w:styleId="Heading2Char">
    <w:name w:val="Heading 2 Char"/>
    <w:basedOn w:val="DefaultParagraphFont"/>
    <w:link w:val="Heading2"/>
    <w:uiPriority w:val="4"/>
    <w:rsid w:val="00DF027C"/>
    <w:rPr>
      <w:rFonts w:eastAsiaTheme="majorEastAsia" w:cstheme="majorBidi"/>
      <w:color w:val="082A75" w:themeColor="text2"/>
      <w:sz w:val="36"/>
      <w:szCs w:val="26"/>
    </w:rPr>
  </w:style>
  <w:style w:type="table" w:styleId="TableGrid">
    <w:name w:val="Table Grid"/>
    <w:basedOn w:val="TableNormal"/>
    <w:uiPriority w:val="39"/>
    <w:rsid w:val="00FF1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unhideWhenUsed/>
    <w:rsid w:val="00D86945"/>
    <w:rPr>
      <w:color w:val="808080"/>
    </w:rPr>
  </w:style>
  <w:style w:type="paragraph" w:customStyle="1" w:styleId="Content">
    <w:name w:val="Content"/>
    <w:basedOn w:val="Normal"/>
    <w:link w:val="ContentChar"/>
    <w:qFormat/>
    <w:rsid w:val="00DF027C"/>
    <w:rPr>
      <w:b w:val="0"/>
    </w:rPr>
  </w:style>
  <w:style w:type="paragraph" w:customStyle="1" w:styleId="EmphasisText">
    <w:name w:val="Emphasis Text"/>
    <w:basedOn w:val="Normal"/>
    <w:link w:val="EmphasisTextChar"/>
    <w:qFormat/>
    <w:rsid w:val="00DF027C"/>
  </w:style>
  <w:style w:type="character" w:customStyle="1" w:styleId="ContentChar">
    <w:name w:val="Content Char"/>
    <w:basedOn w:val="DefaultParagraphFont"/>
    <w:link w:val="Content"/>
    <w:rsid w:val="00DF027C"/>
    <w:rPr>
      <w:rFonts w:eastAsiaTheme="minorEastAsia"/>
      <w:color w:val="082A75" w:themeColor="text2"/>
      <w:sz w:val="28"/>
      <w:szCs w:val="22"/>
    </w:rPr>
  </w:style>
  <w:style w:type="character" w:customStyle="1" w:styleId="EmphasisTextChar">
    <w:name w:val="Emphasis Text Char"/>
    <w:basedOn w:val="DefaultParagraphFont"/>
    <w:link w:val="EmphasisText"/>
    <w:rsid w:val="00DF027C"/>
    <w:rPr>
      <w:rFonts w:eastAsiaTheme="minorEastAsia"/>
      <w:b/>
      <w:color w:val="082A75" w:themeColor="text2"/>
      <w:sz w:val="28"/>
      <w:szCs w:val="22"/>
    </w:rPr>
  </w:style>
  <w:style w:type="paragraph" w:styleId="ListParagraph">
    <w:name w:val="List Paragraph"/>
    <w:basedOn w:val="Normal"/>
    <w:uiPriority w:val="34"/>
    <w:unhideWhenUsed/>
    <w:qFormat/>
    <w:rsid w:val="003978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6DD2"/>
    <w:rPr>
      <w:color w:val="3592C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6DD2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5"/>
    <w:rsid w:val="00966A1A"/>
    <w:rPr>
      <w:rFonts w:asciiTheme="majorHAnsi" w:eastAsiaTheme="majorEastAsia" w:hAnsiTheme="majorHAnsi" w:cstheme="majorBidi"/>
      <w:b/>
      <w:color w:val="012639" w:themeColor="accent1" w:themeShade="7F"/>
    </w:rPr>
  </w:style>
  <w:style w:type="character" w:styleId="CommentReference">
    <w:name w:val="annotation reference"/>
    <w:basedOn w:val="DefaultParagraphFont"/>
    <w:uiPriority w:val="99"/>
    <w:semiHidden/>
    <w:unhideWhenUsed/>
    <w:rsid w:val="00435B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5B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5BCE"/>
    <w:rPr>
      <w:rFonts w:eastAsiaTheme="minorEastAsia"/>
      <w:b/>
      <w:color w:val="082A75" w:themeColor="tex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5BCE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5BCE"/>
    <w:rPr>
      <w:rFonts w:eastAsiaTheme="minorEastAsia"/>
      <w:b/>
      <w:bCs/>
      <w:color w:val="082A75" w:themeColor="text2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634CA"/>
    <w:rPr>
      <w:color w:val="3592CF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63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color w:val="auto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371B02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B2E90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2E90"/>
    <w:rPr>
      <w:rFonts w:eastAsiaTheme="minorEastAsia"/>
      <w:b/>
      <w:color w:val="082A75" w:themeColor="text2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B2E90"/>
    <w:rPr>
      <w:vertAlign w:val="superscript"/>
    </w:rPr>
  </w:style>
  <w:style w:type="paragraph" w:customStyle="1" w:styleId="Style2">
    <w:name w:val="Style2"/>
    <w:basedOn w:val="Normal"/>
    <w:rsid w:val="00952090"/>
    <w:pPr>
      <w:numPr>
        <w:ilvl w:val="1"/>
        <w:numId w:val="23"/>
      </w:numPr>
      <w:jc w:val="both"/>
    </w:pPr>
    <w:rPr>
      <w:rFonts w:ascii="Calibri" w:eastAsia="Calibri" w:hAnsi="Calibri" w:cs="Times New Roman"/>
      <w:b w:val="0"/>
      <w:color w:val="auto"/>
      <w:sz w:val="24"/>
      <w:lang w:val="en-GB"/>
    </w:rPr>
  </w:style>
  <w:style w:type="paragraph" w:customStyle="1" w:styleId="Style3">
    <w:name w:val="Style3"/>
    <w:basedOn w:val="Normal"/>
    <w:rsid w:val="00952090"/>
    <w:pPr>
      <w:numPr>
        <w:ilvl w:val="2"/>
        <w:numId w:val="23"/>
      </w:numPr>
      <w:jc w:val="both"/>
    </w:pPr>
    <w:rPr>
      <w:rFonts w:ascii="Calibri" w:eastAsia="Calibri" w:hAnsi="Calibri" w:cs="Times New Roman"/>
      <w:b w:val="0"/>
      <w:color w:val="auto"/>
      <w:sz w:val="24"/>
      <w:lang w:val="en-GB"/>
    </w:rPr>
  </w:style>
  <w:style w:type="paragraph" w:customStyle="1" w:styleId="Style4">
    <w:name w:val="Style4"/>
    <w:basedOn w:val="Normal"/>
    <w:rsid w:val="00952090"/>
    <w:pPr>
      <w:numPr>
        <w:ilvl w:val="3"/>
        <w:numId w:val="23"/>
      </w:numPr>
      <w:jc w:val="both"/>
    </w:pPr>
    <w:rPr>
      <w:rFonts w:ascii="Calibri" w:eastAsia="Calibri" w:hAnsi="Calibri" w:cs="Times New Roman"/>
      <w:b w:val="0"/>
      <w:color w:val="auto"/>
      <w:sz w:val="24"/>
      <w:lang w:val="en-GB"/>
    </w:rPr>
  </w:style>
  <w:style w:type="paragraph" w:customStyle="1" w:styleId="Style5">
    <w:name w:val="Style5"/>
    <w:basedOn w:val="Normal"/>
    <w:rsid w:val="00952090"/>
    <w:pPr>
      <w:numPr>
        <w:ilvl w:val="4"/>
        <w:numId w:val="23"/>
      </w:numPr>
      <w:jc w:val="both"/>
    </w:pPr>
    <w:rPr>
      <w:rFonts w:ascii="Calibri" w:eastAsia="Calibri" w:hAnsi="Calibri" w:cs="Times New Roman"/>
      <w:b w:val="0"/>
      <w:color w:val="auto"/>
      <w:sz w:val="24"/>
      <w:lang w:val="en-GB"/>
    </w:rPr>
  </w:style>
  <w:style w:type="paragraph" w:customStyle="1" w:styleId="Style1Bold">
    <w:name w:val="Style1 + Bold"/>
    <w:basedOn w:val="Normal"/>
    <w:rsid w:val="00952090"/>
    <w:pPr>
      <w:numPr>
        <w:numId w:val="23"/>
      </w:numPr>
      <w:spacing w:before="240"/>
      <w:jc w:val="both"/>
    </w:pPr>
    <w:rPr>
      <w:rFonts w:ascii="Calibri" w:eastAsia="Calibri" w:hAnsi="Calibri" w:cs="Times New Roman"/>
      <w:bCs/>
      <w:color w:val="auto"/>
      <w:sz w:val="24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8265C2"/>
    <w:pPr>
      <w:keepLines/>
      <w:spacing w:after="0" w:line="259" w:lineRule="auto"/>
      <w:outlineLvl w:val="9"/>
    </w:pPr>
    <w:rPr>
      <w:b w:val="0"/>
      <w:color w:val="013A57" w:themeColor="accent1" w:themeShade="BF"/>
      <w:kern w:val="0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8265C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265C2"/>
    <w:pPr>
      <w:spacing w:after="100"/>
      <w:ind w:left="280"/>
    </w:pPr>
  </w:style>
  <w:style w:type="paragraph" w:styleId="NoSpacing">
    <w:name w:val="No Spacing"/>
    <w:uiPriority w:val="1"/>
    <w:qFormat/>
    <w:rsid w:val="00956556"/>
    <w:pPr>
      <w:spacing w:after="0" w:line="240" w:lineRule="auto"/>
    </w:pPr>
    <w:rPr>
      <w:rFonts w:ascii="Calibri" w:eastAsia="Calibri" w:hAnsi="Calibri" w:cs="Times New Roman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lsb.info/for-costs-lawyers/costs-lawyer-handbook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lsb.info/for-costs-lawyers/costs-lawyer-handbook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okw\AppData\Local\Packages\Microsoft.Office.Desktop_8wekyb3d8bbwe\LocalCache\Roaming\Microsoft\Templates\Report%20.dotx" TargetMode="External"/></Relationships>
</file>

<file path=word/theme/theme1.xml><?xml version="1.0" encoding="utf-8"?>
<a:theme xmlns:a="http://schemas.openxmlformats.org/drawingml/2006/main" name="Custom Theme">
  <a:themeElements>
    <a:clrScheme name="Custom 29">
      <a:dk1>
        <a:srgbClr val="0F0D29"/>
      </a:dk1>
      <a:lt1>
        <a:srgbClr val="FFFFFF"/>
      </a:lt1>
      <a:dk2>
        <a:srgbClr val="082A75"/>
      </a:dk2>
      <a:lt2>
        <a:srgbClr val="E7E6E6"/>
      </a:lt2>
      <a:accent1>
        <a:srgbClr val="024F75"/>
      </a:accent1>
      <a:accent2>
        <a:srgbClr val="3592CF"/>
      </a:accent2>
      <a:accent3>
        <a:srgbClr val="34ABA2"/>
      </a:accent3>
      <a:accent4>
        <a:srgbClr val="66B2CA"/>
      </a:accent4>
      <a:accent5>
        <a:srgbClr val="C1D9CB"/>
      </a:accent5>
      <a:accent6>
        <a:srgbClr val="34ABA2"/>
      </a:accent6>
      <a:hlink>
        <a:srgbClr val="3592CF"/>
      </a:hlink>
      <a:folHlink>
        <a:srgbClr val="3592CF"/>
      </a:folHlink>
    </a:clrScheme>
    <a:fontScheme name="Custom 20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C1D57FA89633479731F31A9755B494" ma:contentTypeVersion="10" ma:contentTypeDescription="Create a new document." ma:contentTypeScope="" ma:versionID="1ee1436d4f7d3699f739935874911e01">
  <xsd:schema xmlns:xsd="http://www.w3.org/2001/XMLSchema" xmlns:xs="http://www.w3.org/2001/XMLSchema" xmlns:p="http://schemas.microsoft.com/office/2006/metadata/properties" xmlns:ns3="02a9bf28-9642-4824-88b4-8e4abd45bcd5" targetNamespace="http://schemas.microsoft.com/office/2006/metadata/properties" ma:root="true" ma:fieldsID="85cdbc37bf816a120e343a79eb0217a2" ns3:_="">
    <xsd:import namespace="02a9bf28-9642-4824-88b4-8e4abd45bcd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9bf28-9642-4824-88b4-8e4abd45bc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A1DD6-1946-4FB5-A197-250CA68C51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83F61D7-38B3-423F-A5C5-CA5918701B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C7B3E8-A885-483A-89C9-20AEA21C24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a9bf28-9642-4824-88b4-8e4abd45bc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8C6D355-641E-49C6-A934-D56EA61E8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</Template>
  <TotalTime>0</TotalTime>
  <Pages>4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ceokw</dc:creator>
  <cp:keywords/>
  <cp:lastModifiedBy>Kate Wellington</cp:lastModifiedBy>
  <cp:revision>2</cp:revision>
  <cp:lastPrinted>2006-08-01T17:47:00Z</cp:lastPrinted>
  <dcterms:created xsi:type="dcterms:W3CDTF">2020-10-01T11:02:00Z</dcterms:created>
  <dcterms:modified xsi:type="dcterms:W3CDTF">2020-10-01T11:02:00Z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TC100670409990</vt:lpwstr>
  </property>
  <property fmtid="{D5CDD505-2E9C-101B-9397-08002B2CF9AE}" pid="3" name="ContentTypeId">
    <vt:lpwstr>0x01010021C1D57FA89633479731F31A9755B494</vt:lpwstr>
  </property>
</Properties>
</file>